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33" w:rsidRPr="000F1951" w:rsidRDefault="008E57CB" w:rsidP="008D4584">
      <w:pPr>
        <w:tabs>
          <w:tab w:val="right" w:pos="9072"/>
        </w:tabs>
        <w:rPr>
          <w:b/>
          <w:sz w:val="24"/>
          <w:szCs w:val="24"/>
          <w:lang w:val="fr-CH"/>
        </w:rPr>
      </w:pPr>
      <w:r w:rsidRPr="000F1951">
        <w:rPr>
          <w:b/>
          <w:sz w:val="24"/>
          <w:szCs w:val="24"/>
          <w:lang w:val="fr-CH"/>
        </w:rPr>
        <w:t xml:space="preserve">Projet pilote </w:t>
      </w:r>
      <w:r w:rsidR="004E5347">
        <w:rPr>
          <w:b/>
          <w:sz w:val="24"/>
          <w:szCs w:val="24"/>
          <w:lang w:val="fr-CH"/>
        </w:rPr>
        <w:t>au sens de</w:t>
      </w:r>
      <w:r w:rsidRPr="000F1951">
        <w:rPr>
          <w:b/>
          <w:sz w:val="24"/>
          <w:szCs w:val="24"/>
          <w:lang w:val="fr-CH"/>
        </w:rPr>
        <w:t xml:space="preserve"> l’a</w:t>
      </w:r>
      <w:r w:rsidR="00A353F4" w:rsidRPr="000F1951">
        <w:rPr>
          <w:b/>
          <w:sz w:val="24"/>
          <w:szCs w:val="24"/>
          <w:lang w:val="fr-CH"/>
        </w:rPr>
        <w:t>rt. 68</w:t>
      </w:r>
      <w:r w:rsidR="00A353F4" w:rsidRPr="000F1951">
        <w:rPr>
          <w:b/>
          <w:sz w:val="24"/>
          <w:szCs w:val="24"/>
          <w:vertAlign w:val="superscript"/>
          <w:lang w:val="fr-CH"/>
        </w:rPr>
        <w:t>quater</w:t>
      </w:r>
      <w:r w:rsidR="00433233" w:rsidRPr="000F1951">
        <w:rPr>
          <w:b/>
          <w:sz w:val="24"/>
          <w:szCs w:val="24"/>
          <w:lang w:val="fr-CH"/>
        </w:rPr>
        <w:t xml:space="preserve"> </w:t>
      </w:r>
      <w:r w:rsidRPr="000F1951">
        <w:rPr>
          <w:b/>
          <w:sz w:val="24"/>
          <w:szCs w:val="24"/>
          <w:lang w:val="fr-CH"/>
        </w:rPr>
        <w:t>LAI</w:t>
      </w:r>
      <w:r w:rsidR="008D4584" w:rsidRPr="000F1951">
        <w:rPr>
          <w:b/>
          <w:sz w:val="24"/>
          <w:szCs w:val="24"/>
          <w:lang w:val="fr-CH"/>
        </w:rPr>
        <w:tab/>
      </w:r>
    </w:p>
    <w:p w:rsidR="00A353F4" w:rsidRPr="000F1951" w:rsidRDefault="008E57CB" w:rsidP="008D4584">
      <w:pPr>
        <w:tabs>
          <w:tab w:val="right" w:pos="9072"/>
        </w:tabs>
        <w:rPr>
          <w:b/>
          <w:spacing w:val="60"/>
          <w:sz w:val="36"/>
          <w:szCs w:val="36"/>
          <w:lang w:val="fr-CH"/>
        </w:rPr>
      </w:pPr>
      <w:r w:rsidRPr="000F1951">
        <w:rPr>
          <w:b/>
          <w:spacing w:val="60"/>
          <w:sz w:val="36"/>
          <w:szCs w:val="36"/>
          <w:lang w:val="fr-CH"/>
        </w:rPr>
        <w:t>Formulaire de demande</w:t>
      </w:r>
      <w:r w:rsidR="007B49CA">
        <w:rPr>
          <w:b/>
          <w:spacing w:val="60"/>
          <w:sz w:val="36"/>
          <w:szCs w:val="36"/>
          <w:lang w:val="fr-CH"/>
        </w:rPr>
        <w:tab/>
      </w:r>
    </w:p>
    <w:p w:rsidR="001A67DA" w:rsidRPr="000F1951" w:rsidRDefault="001A67DA" w:rsidP="00A353F4">
      <w:pPr>
        <w:rPr>
          <w:lang w:val="fr-CH"/>
        </w:rPr>
      </w:pPr>
    </w:p>
    <w:p w:rsidR="001A67DA" w:rsidRPr="000F1951" w:rsidRDefault="001A67DA" w:rsidP="00A353F4">
      <w:pPr>
        <w:rPr>
          <w:lang w:val="fr-CH"/>
        </w:rPr>
        <w:sectPr w:rsidR="001A67DA" w:rsidRPr="000F19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19" w:right="1134" w:bottom="680" w:left="1701" w:header="680" w:footer="284" w:gutter="0"/>
          <w:cols w:space="708"/>
          <w:titlePg/>
          <w:docGrid w:linePitch="360"/>
        </w:sectPr>
      </w:pPr>
    </w:p>
    <w:p w:rsidR="00433233" w:rsidRPr="000F1951" w:rsidRDefault="00433233" w:rsidP="00A353F4">
      <w:pPr>
        <w:rPr>
          <w:lang w:val="fr-CH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/>
      </w:tblPr>
      <w:tblGrid>
        <w:gridCol w:w="2325"/>
        <w:gridCol w:w="6860"/>
      </w:tblGrid>
      <w:tr w:rsidR="00A353F4" w:rsidRPr="000F1951" w:rsidTr="004236F3">
        <w:trPr>
          <w:trHeight w:hRule="exact" w:val="28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</w:tcPr>
          <w:p w:rsidR="00A353F4" w:rsidRPr="000F1951" w:rsidRDefault="008E57CB" w:rsidP="00B75E35">
            <w:pPr>
              <w:spacing w:line="240" w:lineRule="auto"/>
              <w:rPr>
                <w:b/>
                <w:caps/>
                <w:lang w:val="fr-CH"/>
              </w:rPr>
            </w:pPr>
            <w:r w:rsidRPr="000F1951">
              <w:rPr>
                <w:b/>
                <w:caps/>
                <w:lang w:val="fr-CH"/>
              </w:rPr>
              <w:t>Requérant</w:t>
            </w:r>
          </w:p>
        </w:tc>
        <w:tc>
          <w:tcPr>
            <w:tcW w:w="6860" w:type="dxa"/>
            <w:tcBorders>
              <w:top w:val="single" w:sz="4" w:space="0" w:color="auto"/>
              <w:right w:val="single" w:sz="4" w:space="0" w:color="auto"/>
            </w:tcBorders>
          </w:tcPr>
          <w:p w:rsidR="00A353F4" w:rsidRPr="000F1951" w:rsidRDefault="00A353F4" w:rsidP="00B75E35">
            <w:pPr>
              <w:spacing w:line="240" w:lineRule="auto"/>
              <w:rPr>
                <w:lang w:val="fr-CH"/>
              </w:rPr>
            </w:pPr>
          </w:p>
        </w:tc>
      </w:tr>
      <w:tr w:rsidR="00A353F4" w:rsidRPr="000F1951" w:rsidTr="004236F3">
        <w:trPr>
          <w:trHeight w:hRule="exact" w:val="284"/>
        </w:trPr>
        <w:tc>
          <w:tcPr>
            <w:tcW w:w="2325" w:type="dxa"/>
            <w:tcBorders>
              <w:left w:val="single" w:sz="4" w:space="0" w:color="auto"/>
            </w:tcBorders>
          </w:tcPr>
          <w:p w:rsidR="00A353F4" w:rsidRPr="000F1951" w:rsidRDefault="008E57CB" w:rsidP="00B75E35">
            <w:pPr>
              <w:spacing w:line="240" w:lineRule="auto"/>
              <w:rPr>
                <w:lang w:val="fr-CH"/>
              </w:rPr>
            </w:pPr>
            <w:r w:rsidRPr="000F1951">
              <w:rPr>
                <w:lang w:val="fr-CH"/>
              </w:rPr>
              <w:t>Entreprise</w:t>
            </w:r>
            <w:r w:rsidR="00A353F4" w:rsidRPr="000F1951">
              <w:rPr>
                <w:lang w:val="fr-CH"/>
              </w:rPr>
              <w:t>/Institution</w:t>
            </w:r>
          </w:p>
        </w:tc>
        <w:bookmarkStart w:id="0" w:name="Text1"/>
        <w:tc>
          <w:tcPr>
            <w:tcW w:w="6860" w:type="dxa"/>
            <w:tcBorders>
              <w:right w:val="single" w:sz="4" w:space="0" w:color="auto"/>
            </w:tcBorders>
          </w:tcPr>
          <w:p w:rsidR="00A353F4" w:rsidRPr="000F1951" w:rsidRDefault="00FF0AD9" w:rsidP="00B75E35">
            <w:pPr>
              <w:spacing w:line="240" w:lineRule="auto"/>
              <w:rPr>
                <w:b/>
                <w:lang w:val="fr-CH"/>
              </w:rPr>
            </w:pPr>
            <w:r w:rsidRPr="000F1951">
              <w:rPr>
                <w:b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1951">
              <w:rPr>
                <w:b/>
                <w:lang w:val="fr-CH"/>
              </w:rPr>
              <w:instrText xml:space="preserve"> FORMTEXT </w:instrText>
            </w:r>
            <w:r w:rsidR="00986FFA" w:rsidRPr="000F1951">
              <w:rPr>
                <w:b/>
                <w:lang w:val="fr-CH"/>
              </w:rPr>
            </w:r>
            <w:r w:rsidRPr="000F1951">
              <w:rPr>
                <w:b/>
                <w:lang w:val="fr-CH"/>
              </w:rPr>
              <w:fldChar w:fldCharType="separate"/>
            </w:r>
            <w:r w:rsidR="002D497C" w:rsidRPr="000F1951">
              <w:rPr>
                <w:b/>
                <w:noProof/>
                <w:lang w:val="fr-CH"/>
              </w:rPr>
              <w:t> </w:t>
            </w:r>
            <w:r w:rsidR="002D497C" w:rsidRPr="000F1951">
              <w:rPr>
                <w:b/>
                <w:noProof/>
                <w:lang w:val="fr-CH"/>
              </w:rPr>
              <w:t> </w:t>
            </w:r>
            <w:r w:rsidR="002D497C" w:rsidRPr="000F1951">
              <w:rPr>
                <w:b/>
                <w:noProof/>
                <w:lang w:val="fr-CH"/>
              </w:rPr>
              <w:t> </w:t>
            </w:r>
            <w:r w:rsidR="002D497C" w:rsidRPr="000F1951">
              <w:rPr>
                <w:b/>
                <w:noProof/>
                <w:lang w:val="fr-CH"/>
              </w:rPr>
              <w:t> </w:t>
            </w:r>
            <w:r w:rsidR="002D497C" w:rsidRPr="000F1951">
              <w:rPr>
                <w:b/>
                <w:noProof/>
                <w:lang w:val="fr-CH"/>
              </w:rPr>
              <w:t> </w:t>
            </w:r>
            <w:r w:rsidRPr="000F1951">
              <w:rPr>
                <w:b/>
                <w:lang w:val="fr-CH"/>
              </w:rPr>
              <w:fldChar w:fldCharType="end"/>
            </w:r>
            <w:bookmarkEnd w:id="0"/>
          </w:p>
        </w:tc>
      </w:tr>
      <w:tr w:rsidR="00433233" w:rsidRPr="000F1951" w:rsidTr="004236F3">
        <w:trPr>
          <w:trHeight w:hRule="exact" w:val="284"/>
        </w:trPr>
        <w:tc>
          <w:tcPr>
            <w:tcW w:w="2325" w:type="dxa"/>
            <w:tcBorders>
              <w:left w:val="single" w:sz="4" w:space="0" w:color="auto"/>
            </w:tcBorders>
          </w:tcPr>
          <w:p w:rsidR="00433233" w:rsidRPr="000F1951" w:rsidRDefault="00433233" w:rsidP="00ED190A">
            <w:pPr>
              <w:spacing w:line="240" w:lineRule="auto"/>
              <w:rPr>
                <w:lang w:val="fr-CH"/>
              </w:rPr>
            </w:pPr>
            <w:r w:rsidRPr="000F1951">
              <w:rPr>
                <w:lang w:val="fr-CH"/>
              </w:rPr>
              <w:t>Adresse</w:t>
            </w: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:rsidR="00433233" w:rsidRPr="000F1951" w:rsidRDefault="00FF0AD9" w:rsidP="00ED190A">
            <w:pPr>
              <w:spacing w:line="240" w:lineRule="auto"/>
              <w:rPr>
                <w:lang w:val="fr-CH"/>
              </w:rPr>
            </w:pPr>
            <w:r w:rsidRPr="000F1951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951">
              <w:rPr>
                <w:lang w:val="fr-CH"/>
              </w:rPr>
              <w:instrText xml:space="preserve"> FORMTEXT </w:instrText>
            </w:r>
            <w:r w:rsidR="00986FFA" w:rsidRPr="000F1951">
              <w:rPr>
                <w:lang w:val="fr-CH"/>
              </w:rPr>
            </w:r>
            <w:r w:rsidRPr="000F1951">
              <w:rPr>
                <w:lang w:val="fr-CH"/>
              </w:rPr>
              <w:fldChar w:fldCharType="separate"/>
            </w:r>
            <w:r w:rsidR="002D497C" w:rsidRPr="000F1951">
              <w:rPr>
                <w:noProof/>
                <w:lang w:val="fr-CH"/>
              </w:rPr>
              <w:t> </w:t>
            </w:r>
            <w:r w:rsidR="002D497C" w:rsidRPr="000F1951">
              <w:rPr>
                <w:noProof/>
                <w:lang w:val="fr-CH"/>
              </w:rPr>
              <w:t> </w:t>
            </w:r>
            <w:r w:rsidR="002D497C" w:rsidRPr="000F1951">
              <w:rPr>
                <w:noProof/>
                <w:lang w:val="fr-CH"/>
              </w:rPr>
              <w:t> </w:t>
            </w:r>
            <w:r w:rsidR="002D497C" w:rsidRPr="000F1951">
              <w:rPr>
                <w:noProof/>
                <w:lang w:val="fr-CH"/>
              </w:rPr>
              <w:t> </w:t>
            </w:r>
            <w:r w:rsidR="002D497C" w:rsidRPr="000F1951">
              <w:rPr>
                <w:noProof/>
                <w:lang w:val="fr-CH"/>
              </w:rPr>
              <w:t> </w:t>
            </w:r>
            <w:r w:rsidRPr="000F1951">
              <w:rPr>
                <w:lang w:val="fr-CH"/>
              </w:rPr>
              <w:fldChar w:fldCharType="end"/>
            </w:r>
          </w:p>
        </w:tc>
      </w:tr>
      <w:tr w:rsidR="00A353F4" w:rsidRPr="000F1951" w:rsidTr="004236F3">
        <w:trPr>
          <w:trHeight w:hRule="exact" w:val="284"/>
        </w:trPr>
        <w:tc>
          <w:tcPr>
            <w:tcW w:w="2325" w:type="dxa"/>
            <w:tcBorders>
              <w:left w:val="single" w:sz="4" w:space="0" w:color="auto"/>
            </w:tcBorders>
          </w:tcPr>
          <w:p w:rsidR="00A353F4" w:rsidRPr="000F1951" w:rsidRDefault="008E57CB" w:rsidP="00B75E35">
            <w:pPr>
              <w:spacing w:line="240" w:lineRule="auto"/>
              <w:rPr>
                <w:lang w:val="fr-CH"/>
              </w:rPr>
            </w:pPr>
            <w:r w:rsidRPr="000F1951">
              <w:rPr>
                <w:lang w:val="fr-CH"/>
              </w:rPr>
              <w:t>NPA Localité</w:t>
            </w:r>
          </w:p>
        </w:tc>
        <w:bookmarkStart w:id="1" w:name="Text2"/>
        <w:tc>
          <w:tcPr>
            <w:tcW w:w="6860" w:type="dxa"/>
            <w:tcBorders>
              <w:right w:val="single" w:sz="4" w:space="0" w:color="auto"/>
            </w:tcBorders>
          </w:tcPr>
          <w:p w:rsidR="00A353F4" w:rsidRPr="000F1951" w:rsidRDefault="00433233" w:rsidP="00B75E35">
            <w:pPr>
              <w:spacing w:line="240" w:lineRule="auto"/>
              <w:rPr>
                <w:lang w:val="fr-CH"/>
              </w:rPr>
            </w:pPr>
            <w:r w:rsidRPr="000F1951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default w:val="9999"/>
                    <w:maxLength w:val="4"/>
                    <w:format w:val="0"/>
                  </w:textInput>
                </w:ffData>
              </w:fldChar>
            </w:r>
            <w:r w:rsidRPr="000F1951">
              <w:rPr>
                <w:lang w:val="fr-CH"/>
              </w:rPr>
              <w:instrText xml:space="preserve"> FORMTEXT </w:instrText>
            </w:r>
            <w:r w:rsidR="00ED190A" w:rsidRPr="000F1951">
              <w:rPr>
                <w:lang w:val="fr-CH"/>
              </w:rPr>
            </w:r>
            <w:r w:rsidRPr="000F1951">
              <w:rPr>
                <w:lang w:val="fr-CH"/>
              </w:rPr>
              <w:fldChar w:fldCharType="separate"/>
            </w:r>
            <w:r w:rsidR="002D497C" w:rsidRPr="000F1951">
              <w:rPr>
                <w:noProof/>
                <w:lang w:val="fr-CH"/>
              </w:rPr>
              <w:t>9999</w:t>
            </w:r>
            <w:r w:rsidRPr="000F1951">
              <w:rPr>
                <w:lang w:val="fr-CH"/>
              </w:rPr>
              <w:fldChar w:fldCharType="end"/>
            </w:r>
            <w:bookmarkEnd w:id="1"/>
            <w:r w:rsidRPr="000F1951">
              <w:rPr>
                <w:lang w:val="fr-CH"/>
              </w:rPr>
              <w:t xml:space="preserve"> </w:t>
            </w:r>
            <w:r w:rsidRPr="000F1951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951">
              <w:rPr>
                <w:lang w:val="fr-CH"/>
              </w:rPr>
              <w:instrText xml:space="preserve"> FORMTEXT </w:instrText>
            </w:r>
            <w:r w:rsidRPr="000F1951">
              <w:rPr>
                <w:lang w:val="fr-CH"/>
              </w:rPr>
            </w:r>
            <w:r w:rsidRPr="000F1951">
              <w:rPr>
                <w:lang w:val="fr-CH"/>
              </w:rPr>
              <w:fldChar w:fldCharType="separate"/>
            </w:r>
            <w:r w:rsidR="002D497C" w:rsidRPr="000F1951">
              <w:rPr>
                <w:noProof/>
                <w:lang w:val="fr-CH"/>
              </w:rPr>
              <w:t> </w:t>
            </w:r>
            <w:r w:rsidR="002D497C" w:rsidRPr="000F1951">
              <w:rPr>
                <w:noProof/>
                <w:lang w:val="fr-CH"/>
              </w:rPr>
              <w:t> </w:t>
            </w:r>
            <w:r w:rsidR="002D497C" w:rsidRPr="000F1951">
              <w:rPr>
                <w:noProof/>
                <w:lang w:val="fr-CH"/>
              </w:rPr>
              <w:t> </w:t>
            </w:r>
            <w:r w:rsidR="002D497C" w:rsidRPr="000F1951">
              <w:rPr>
                <w:noProof/>
                <w:lang w:val="fr-CH"/>
              </w:rPr>
              <w:t> </w:t>
            </w:r>
            <w:r w:rsidR="002D497C" w:rsidRPr="000F1951">
              <w:rPr>
                <w:noProof/>
                <w:lang w:val="fr-CH"/>
              </w:rPr>
              <w:t> </w:t>
            </w:r>
            <w:r w:rsidRPr="000F1951">
              <w:rPr>
                <w:lang w:val="fr-CH"/>
              </w:rPr>
              <w:fldChar w:fldCharType="end"/>
            </w:r>
          </w:p>
        </w:tc>
      </w:tr>
      <w:tr w:rsidR="00A353F4" w:rsidRPr="000F1951" w:rsidTr="004236F3">
        <w:trPr>
          <w:trHeight w:hRule="exact" w:val="284"/>
        </w:trPr>
        <w:tc>
          <w:tcPr>
            <w:tcW w:w="2325" w:type="dxa"/>
            <w:tcBorders>
              <w:left w:val="single" w:sz="4" w:space="0" w:color="auto"/>
            </w:tcBorders>
          </w:tcPr>
          <w:p w:rsidR="00A353F4" w:rsidRPr="000F1951" w:rsidRDefault="008E57CB" w:rsidP="00B75E35">
            <w:pPr>
              <w:spacing w:line="240" w:lineRule="auto"/>
              <w:rPr>
                <w:lang w:val="fr-CH"/>
              </w:rPr>
            </w:pPr>
            <w:r w:rsidRPr="000F1951">
              <w:rPr>
                <w:lang w:val="fr-CH"/>
              </w:rPr>
              <w:t>Responsable</w:t>
            </w:r>
          </w:p>
        </w:tc>
        <w:bookmarkStart w:id="2" w:name="Dropdown1"/>
        <w:tc>
          <w:tcPr>
            <w:tcW w:w="6860" w:type="dxa"/>
            <w:tcBorders>
              <w:right w:val="single" w:sz="4" w:space="0" w:color="auto"/>
            </w:tcBorders>
          </w:tcPr>
          <w:p w:rsidR="00A353F4" w:rsidRPr="000F1951" w:rsidRDefault="008E57CB" w:rsidP="00B75E35">
            <w:pPr>
              <w:spacing w:line="240" w:lineRule="auto"/>
              <w:rPr>
                <w:lang w:val="fr-CH"/>
              </w:rPr>
            </w:pPr>
            <w:r w:rsidRPr="000F1951">
              <w:rPr>
                <w:lang w:val="fr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dame"/>
                    <w:listEntry w:val="Monsieur"/>
                  </w:ddList>
                </w:ffData>
              </w:fldChar>
            </w:r>
            <w:r w:rsidRPr="000F1951">
              <w:rPr>
                <w:lang w:val="fr-CH"/>
              </w:rPr>
              <w:instrText xml:space="preserve"> FORMDROPDOWN </w:instrText>
            </w:r>
            <w:r w:rsidRPr="000F1951">
              <w:rPr>
                <w:lang w:val="fr-CH"/>
              </w:rPr>
            </w:r>
            <w:r w:rsidRPr="000F1951">
              <w:rPr>
                <w:lang w:val="fr-CH"/>
              </w:rPr>
              <w:fldChar w:fldCharType="end"/>
            </w:r>
            <w:bookmarkEnd w:id="2"/>
            <w:r w:rsidR="00A353F4" w:rsidRPr="000F1951">
              <w:rPr>
                <w:lang w:val="fr-CH"/>
              </w:rPr>
              <w:t xml:space="preserve"> </w:t>
            </w:r>
            <w:bookmarkStart w:id="3" w:name="Text3"/>
            <w:r w:rsidRPr="000F1951"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 w:rsidRPr="000F1951">
              <w:rPr>
                <w:lang w:val="fr-CH"/>
              </w:rPr>
              <w:instrText xml:space="preserve"> FORMTEXT </w:instrText>
            </w:r>
            <w:r w:rsidRPr="000F1951">
              <w:rPr>
                <w:lang w:val="fr-CH"/>
              </w:rPr>
            </w:r>
            <w:r w:rsidRPr="000F1951">
              <w:rPr>
                <w:lang w:val="fr-CH"/>
              </w:rPr>
              <w:fldChar w:fldCharType="separate"/>
            </w:r>
            <w:r w:rsidRPr="000F1951">
              <w:rPr>
                <w:noProof/>
                <w:lang w:val="fr-CH"/>
              </w:rPr>
              <w:t>Prénom</w:t>
            </w:r>
            <w:r w:rsidRPr="000F1951">
              <w:rPr>
                <w:lang w:val="fr-CH"/>
              </w:rPr>
              <w:fldChar w:fldCharType="end"/>
            </w:r>
            <w:bookmarkEnd w:id="3"/>
            <w:r w:rsidR="00A353F4" w:rsidRPr="000F1951">
              <w:rPr>
                <w:lang w:val="fr-CH"/>
              </w:rPr>
              <w:t xml:space="preserve"> </w:t>
            </w:r>
            <w:bookmarkStart w:id="4" w:name="Text4"/>
            <w:r w:rsidRPr="000F1951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Nom"/>
                  </w:textInput>
                </w:ffData>
              </w:fldChar>
            </w:r>
            <w:r w:rsidRPr="000F1951">
              <w:rPr>
                <w:lang w:val="fr-CH"/>
              </w:rPr>
              <w:instrText xml:space="preserve"> FORMTEXT </w:instrText>
            </w:r>
            <w:r w:rsidRPr="000F1951">
              <w:rPr>
                <w:lang w:val="fr-CH"/>
              </w:rPr>
            </w:r>
            <w:r w:rsidRPr="000F1951">
              <w:rPr>
                <w:lang w:val="fr-CH"/>
              </w:rPr>
              <w:fldChar w:fldCharType="separate"/>
            </w:r>
            <w:r w:rsidRPr="000F1951">
              <w:rPr>
                <w:noProof/>
                <w:lang w:val="fr-CH"/>
              </w:rPr>
              <w:t>Nom</w:t>
            </w:r>
            <w:r w:rsidRPr="000F1951">
              <w:rPr>
                <w:lang w:val="fr-CH"/>
              </w:rPr>
              <w:fldChar w:fldCharType="end"/>
            </w:r>
            <w:bookmarkEnd w:id="4"/>
          </w:p>
        </w:tc>
      </w:tr>
      <w:tr w:rsidR="00A353F4" w:rsidRPr="000F1951" w:rsidTr="004236F3">
        <w:trPr>
          <w:trHeight w:hRule="exact" w:val="284"/>
        </w:trPr>
        <w:tc>
          <w:tcPr>
            <w:tcW w:w="2325" w:type="dxa"/>
            <w:tcBorders>
              <w:left w:val="single" w:sz="4" w:space="0" w:color="auto"/>
            </w:tcBorders>
          </w:tcPr>
          <w:p w:rsidR="00A353F4" w:rsidRPr="000F1951" w:rsidRDefault="00A353F4" w:rsidP="00B75E35">
            <w:pPr>
              <w:spacing w:line="240" w:lineRule="auto"/>
              <w:rPr>
                <w:lang w:val="fr-CH"/>
              </w:rPr>
            </w:pPr>
            <w:r w:rsidRPr="000F1951">
              <w:rPr>
                <w:lang w:val="fr-CH"/>
              </w:rPr>
              <w:t>T</w:t>
            </w:r>
            <w:r w:rsidR="008E57CB" w:rsidRPr="000F1951">
              <w:rPr>
                <w:lang w:val="fr-CH"/>
              </w:rPr>
              <w:t>éléphone</w:t>
            </w: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:rsidR="00A353F4" w:rsidRPr="000F1951" w:rsidRDefault="00A353F4" w:rsidP="00B75E35">
            <w:pPr>
              <w:spacing w:line="240" w:lineRule="auto"/>
              <w:rPr>
                <w:lang w:val="fr-CH"/>
              </w:rPr>
            </w:pPr>
            <w:r w:rsidRPr="000F1951">
              <w:rPr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F1951">
              <w:rPr>
                <w:lang w:val="fr-CH"/>
              </w:rPr>
              <w:instrText xml:space="preserve"> FORMTEXT </w:instrText>
            </w:r>
            <w:r w:rsidR="00B75E35" w:rsidRPr="000F1951">
              <w:rPr>
                <w:lang w:val="fr-CH"/>
              </w:rPr>
            </w:r>
            <w:r w:rsidRPr="000F1951">
              <w:rPr>
                <w:lang w:val="fr-CH"/>
              </w:rPr>
              <w:fldChar w:fldCharType="separate"/>
            </w:r>
            <w:r w:rsidR="002D497C" w:rsidRPr="000F1951">
              <w:rPr>
                <w:noProof/>
                <w:lang w:val="fr-CH"/>
              </w:rPr>
              <w:t> </w:t>
            </w:r>
            <w:r w:rsidR="002D497C" w:rsidRPr="000F1951">
              <w:rPr>
                <w:noProof/>
                <w:lang w:val="fr-CH"/>
              </w:rPr>
              <w:t> </w:t>
            </w:r>
            <w:r w:rsidR="002D497C" w:rsidRPr="000F1951">
              <w:rPr>
                <w:noProof/>
                <w:lang w:val="fr-CH"/>
              </w:rPr>
              <w:t> </w:t>
            </w:r>
            <w:r w:rsidR="002D497C" w:rsidRPr="000F1951">
              <w:rPr>
                <w:noProof/>
                <w:lang w:val="fr-CH"/>
              </w:rPr>
              <w:t> </w:t>
            </w:r>
            <w:r w:rsidR="002D497C" w:rsidRPr="000F1951">
              <w:rPr>
                <w:noProof/>
                <w:lang w:val="fr-CH"/>
              </w:rPr>
              <w:t> </w:t>
            </w:r>
            <w:r w:rsidRPr="000F1951">
              <w:rPr>
                <w:lang w:val="fr-CH"/>
              </w:rPr>
              <w:fldChar w:fldCharType="end"/>
            </w:r>
            <w:bookmarkEnd w:id="5"/>
          </w:p>
        </w:tc>
      </w:tr>
      <w:tr w:rsidR="00A353F4" w:rsidRPr="000F1951" w:rsidTr="004236F3">
        <w:trPr>
          <w:trHeight w:hRule="exact" w:val="284"/>
        </w:trPr>
        <w:tc>
          <w:tcPr>
            <w:tcW w:w="2325" w:type="dxa"/>
            <w:tcBorders>
              <w:left w:val="single" w:sz="4" w:space="0" w:color="auto"/>
            </w:tcBorders>
          </w:tcPr>
          <w:p w:rsidR="00A353F4" w:rsidRPr="000F1951" w:rsidRDefault="008E57CB" w:rsidP="00B75E35">
            <w:pPr>
              <w:spacing w:line="240" w:lineRule="auto"/>
              <w:rPr>
                <w:lang w:val="fr-CH"/>
              </w:rPr>
            </w:pPr>
            <w:r w:rsidRPr="000F1951">
              <w:rPr>
                <w:lang w:val="fr-CH"/>
              </w:rPr>
              <w:t>Mél</w:t>
            </w:r>
            <w:r w:rsidR="00FA734E">
              <w:rPr>
                <w:lang w:val="fr-CH"/>
              </w:rPr>
              <w:t>.</w:t>
            </w: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:rsidR="00A353F4" w:rsidRPr="000F1951" w:rsidRDefault="00A353F4" w:rsidP="00B75E35">
            <w:pPr>
              <w:spacing w:line="240" w:lineRule="auto"/>
              <w:rPr>
                <w:lang w:val="fr-CH"/>
              </w:rPr>
            </w:pPr>
            <w:r w:rsidRPr="000F1951">
              <w:rPr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F1951">
              <w:rPr>
                <w:lang w:val="fr-CH"/>
              </w:rPr>
              <w:instrText xml:space="preserve"> FORMTEXT </w:instrText>
            </w:r>
            <w:r w:rsidR="00B75E35" w:rsidRPr="000F1951">
              <w:rPr>
                <w:lang w:val="fr-CH"/>
              </w:rPr>
            </w:r>
            <w:r w:rsidRPr="000F1951">
              <w:rPr>
                <w:lang w:val="fr-CH"/>
              </w:rPr>
              <w:fldChar w:fldCharType="separate"/>
            </w:r>
            <w:r w:rsidR="002D497C" w:rsidRPr="000F1951">
              <w:rPr>
                <w:noProof/>
                <w:lang w:val="fr-CH"/>
              </w:rPr>
              <w:t> </w:t>
            </w:r>
            <w:r w:rsidR="002D497C" w:rsidRPr="000F1951">
              <w:rPr>
                <w:noProof/>
                <w:lang w:val="fr-CH"/>
              </w:rPr>
              <w:t> </w:t>
            </w:r>
            <w:r w:rsidR="002D497C" w:rsidRPr="000F1951">
              <w:rPr>
                <w:noProof/>
                <w:lang w:val="fr-CH"/>
              </w:rPr>
              <w:t> </w:t>
            </w:r>
            <w:r w:rsidR="002D497C" w:rsidRPr="000F1951">
              <w:rPr>
                <w:noProof/>
                <w:lang w:val="fr-CH"/>
              </w:rPr>
              <w:t> </w:t>
            </w:r>
            <w:r w:rsidR="002D497C" w:rsidRPr="000F1951">
              <w:rPr>
                <w:noProof/>
                <w:lang w:val="fr-CH"/>
              </w:rPr>
              <w:t> </w:t>
            </w:r>
            <w:r w:rsidRPr="000F1951">
              <w:rPr>
                <w:lang w:val="fr-CH"/>
              </w:rPr>
              <w:fldChar w:fldCharType="end"/>
            </w:r>
            <w:bookmarkEnd w:id="6"/>
          </w:p>
        </w:tc>
      </w:tr>
      <w:tr w:rsidR="009378B5" w:rsidRPr="000F1951" w:rsidTr="004236F3">
        <w:trPr>
          <w:trHeight w:hRule="exact" w:val="284"/>
        </w:trPr>
        <w:tc>
          <w:tcPr>
            <w:tcW w:w="2325" w:type="dxa"/>
            <w:tcBorders>
              <w:left w:val="single" w:sz="4" w:space="0" w:color="auto"/>
              <w:bottom w:val="single" w:sz="4" w:space="0" w:color="auto"/>
            </w:tcBorders>
          </w:tcPr>
          <w:p w:rsidR="009378B5" w:rsidRPr="000F1951" w:rsidRDefault="008E57CB" w:rsidP="00250E5F">
            <w:pPr>
              <w:spacing w:line="240" w:lineRule="auto"/>
              <w:rPr>
                <w:lang w:val="fr-CH"/>
              </w:rPr>
            </w:pPr>
            <w:r w:rsidRPr="000F1951">
              <w:rPr>
                <w:lang w:val="fr-CH"/>
              </w:rPr>
              <w:t>C</w:t>
            </w:r>
            <w:r w:rsidR="009378B5" w:rsidRPr="000F1951">
              <w:rPr>
                <w:lang w:val="fr-CH"/>
              </w:rPr>
              <w:t>orrespond</w:t>
            </w:r>
            <w:r w:rsidRPr="000F1951">
              <w:rPr>
                <w:lang w:val="fr-CH"/>
              </w:rPr>
              <w:t>ance</w:t>
            </w:r>
          </w:p>
        </w:tc>
        <w:bookmarkStart w:id="7" w:name="Dropdown2"/>
        <w:tc>
          <w:tcPr>
            <w:tcW w:w="6860" w:type="dxa"/>
            <w:tcBorders>
              <w:bottom w:val="single" w:sz="4" w:space="0" w:color="auto"/>
              <w:right w:val="single" w:sz="4" w:space="0" w:color="auto"/>
            </w:tcBorders>
          </w:tcPr>
          <w:p w:rsidR="009378B5" w:rsidRPr="000F1951" w:rsidRDefault="008E57CB" w:rsidP="00250E5F">
            <w:pPr>
              <w:spacing w:line="240" w:lineRule="auto"/>
              <w:rPr>
                <w:lang w:val="fr-CH"/>
              </w:rPr>
            </w:pPr>
            <w:r w:rsidRPr="000F1951">
              <w:rPr>
                <w:lang w:val="fr-CH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en français"/>
                    <w:listEntry w:val="en italien"/>
                    <w:listEntry w:val="en allemand"/>
                  </w:ddList>
                </w:ffData>
              </w:fldChar>
            </w:r>
            <w:r w:rsidRPr="000F1951">
              <w:rPr>
                <w:lang w:val="fr-CH"/>
              </w:rPr>
              <w:instrText xml:space="preserve"> FORMDROPDOWN </w:instrText>
            </w:r>
            <w:r w:rsidRPr="000F1951">
              <w:rPr>
                <w:lang w:val="fr-CH"/>
              </w:rPr>
            </w:r>
            <w:r w:rsidRPr="000F1951">
              <w:rPr>
                <w:lang w:val="fr-CH"/>
              </w:rPr>
              <w:fldChar w:fldCharType="end"/>
            </w:r>
            <w:bookmarkEnd w:id="7"/>
          </w:p>
        </w:tc>
      </w:tr>
      <w:tr w:rsidR="009378B5" w:rsidRPr="000F1951" w:rsidTr="00006CE1">
        <w:trPr>
          <w:trHeight w:hRule="exact" w:val="284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9378B5" w:rsidRPr="000F1951" w:rsidRDefault="009378B5" w:rsidP="00B75E35">
            <w:pPr>
              <w:spacing w:line="240" w:lineRule="auto"/>
              <w:rPr>
                <w:lang w:val="fr-CH"/>
              </w:rPr>
            </w:pP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9378B5" w:rsidRPr="000F1951" w:rsidRDefault="009378B5" w:rsidP="00B75E35">
            <w:pPr>
              <w:spacing w:line="240" w:lineRule="auto"/>
              <w:rPr>
                <w:lang w:val="fr-CH"/>
              </w:rPr>
            </w:pPr>
          </w:p>
        </w:tc>
      </w:tr>
      <w:tr w:rsidR="009378B5" w:rsidRPr="000F1951" w:rsidTr="00006CE1">
        <w:trPr>
          <w:trHeight w:hRule="exact" w:val="28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</w:tcPr>
          <w:p w:rsidR="009378B5" w:rsidRPr="000F1951" w:rsidRDefault="009378B5" w:rsidP="00B75E35">
            <w:pPr>
              <w:spacing w:line="240" w:lineRule="auto"/>
              <w:rPr>
                <w:b/>
                <w:caps/>
                <w:lang w:val="fr-CH"/>
              </w:rPr>
            </w:pPr>
            <w:r w:rsidRPr="000F1951">
              <w:rPr>
                <w:b/>
                <w:caps/>
                <w:lang w:val="fr-CH"/>
              </w:rPr>
              <w:t>Projet</w:t>
            </w:r>
          </w:p>
        </w:tc>
        <w:tc>
          <w:tcPr>
            <w:tcW w:w="6860" w:type="dxa"/>
            <w:tcBorders>
              <w:top w:val="single" w:sz="4" w:space="0" w:color="auto"/>
              <w:right w:val="single" w:sz="4" w:space="0" w:color="auto"/>
            </w:tcBorders>
          </w:tcPr>
          <w:p w:rsidR="009378B5" w:rsidRPr="000F1951" w:rsidRDefault="009378B5" w:rsidP="00B75E35">
            <w:pPr>
              <w:spacing w:line="240" w:lineRule="auto"/>
              <w:rPr>
                <w:b/>
                <w:lang w:val="fr-CH"/>
              </w:rPr>
            </w:pPr>
          </w:p>
        </w:tc>
      </w:tr>
      <w:tr w:rsidR="009378B5" w:rsidRPr="000F1951" w:rsidTr="00006CE1">
        <w:trPr>
          <w:trHeight w:hRule="exact" w:val="510"/>
        </w:trPr>
        <w:tc>
          <w:tcPr>
            <w:tcW w:w="2325" w:type="dxa"/>
            <w:tcBorders>
              <w:left w:val="single" w:sz="4" w:space="0" w:color="auto"/>
            </w:tcBorders>
          </w:tcPr>
          <w:p w:rsidR="009378B5" w:rsidRPr="000F1951" w:rsidRDefault="008E57CB" w:rsidP="00B75E35">
            <w:pPr>
              <w:spacing w:line="240" w:lineRule="auto"/>
              <w:rPr>
                <w:lang w:val="fr-CH"/>
              </w:rPr>
            </w:pPr>
            <w:r w:rsidRPr="000F1951">
              <w:rPr>
                <w:lang w:val="fr-CH"/>
              </w:rPr>
              <w:t>Titre</w:t>
            </w:r>
          </w:p>
        </w:tc>
        <w:bookmarkStart w:id="8" w:name="Text7"/>
        <w:tc>
          <w:tcPr>
            <w:tcW w:w="6860" w:type="dxa"/>
            <w:tcBorders>
              <w:right w:val="single" w:sz="4" w:space="0" w:color="auto"/>
            </w:tcBorders>
          </w:tcPr>
          <w:p w:rsidR="009378B5" w:rsidRPr="000F1951" w:rsidRDefault="00FF0AD9" w:rsidP="00B75E35">
            <w:pPr>
              <w:spacing w:line="240" w:lineRule="auto"/>
              <w:rPr>
                <w:b/>
                <w:lang w:val="fr-CH"/>
              </w:rPr>
            </w:pPr>
            <w:r w:rsidRPr="000F1951">
              <w:rPr>
                <w:b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1951">
              <w:rPr>
                <w:b/>
                <w:lang w:val="fr-CH"/>
              </w:rPr>
              <w:instrText xml:space="preserve"> FORMTEXT </w:instrText>
            </w:r>
            <w:r w:rsidR="00986FFA" w:rsidRPr="000F1951">
              <w:rPr>
                <w:b/>
                <w:lang w:val="fr-CH"/>
              </w:rPr>
            </w:r>
            <w:r w:rsidRPr="000F1951">
              <w:rPr>
                <w:b/>
                <w:lang w:val="fr-CH"/>
              </w:rPr>
              <w:fldChar w:fldCharType="separate"/>
            </w:r>
            <w:r w:rsidR="002D497C" w:rsidRPr="000F1951">
              <w:rPr>
                <w:b/>
                <w:noProof/>
                <w:lang w:val="fr-CH"/>
              </w:rPr>
              <w:t> </w:t>
            </w:r>
            <w:r w:rsidR="002D497C" w:rsidRPr="000F1951">
              <w:rPr>
                <w:b/>
                <w:noProof/>
                <w:lang w:val="fr-CH"/>
              </w:rPr>
              <w:t> </w:t>
            </w:r>
            <w:r w:rsidR="002D497C" w:rsidRPr="000F1951">
              <w:rPr>
                <w:b/>
                <w:noProof/>
                <w:lang w:val="fr-CH"/>
              </w:rPr>
              <w:t> </w:t>
            </w:r>
            <w:r w:rsidR="002D497C" w:rsidRPr="000F1951">
              <w:rPr>
                <w:b/>
                <w:noProof/>
                <w:lang w:val="fr-CH"/>
              </w:rPr>
              <w:t> </w:t>
            </w:r>
            <w:r w:rsidR="002D497C" w:rsidRPr="000F1951">
              <w:rPr>
                <w:b/>
                <w:noProof/>
                <w:lang w:val="fr-CH"/>
              </w:rPr>
              <w:t> </w:t>
            </w:r>
            <w:r w:rsidRPr="000F1951">
              <w:rPr>
                <w:b/>
                <w:lang w:val="fr-CH"/>
              </w:rPr>
              <w:fldChar w:fldCharType="end"/>
            </w:r>
            <w:bookmarkEnd w:id="8"/>
          </w:p>
        </w:tc>
      </w:tr>
      <w:tr w:rsidR="009378B5" w:rsidRPr="000F1951" w:rsidTr="00006CE1">
        <w:trPr>
          <w:trHeight w:hRule="exact" w:val="737"/>
        </w:trPr>
        <w:tc>
          <w:tcPr>
            <w:tcW w:w="2325" w:type="dxa"/>
            <w:tcBorders>
              <w:left w:val="single" w:sz="4" w:space="0" w:color="auto"/>
            </w:tcBorders>
          </w:tcPr>
          <w:p w:rsidR="009378B5" w:rsidRPr="000F1951" w:rsidRDefault="008E57CB" w:rsidP="00B75E35">
            <w:pPr>
              <w:spacing w:line="240" w:lineRule="auto"/>
              <w:rPr>
                <w:lang w:val="fr-CH"/>
              </w:rPr>
            </w:pPr>
            <w:r w:rsidRPr="000F1951">
              <w:rPr>
                <w:lang w:val="fr-CH"/>
              </w:rPr>
              <w:t>But</w:t>
            </w:r>
          </w:p>
          <w:p w:rsidR="009378B5" w:rsidRPr="000F1951" w:rsidRDefault="009378B5" w:rsidP="00B75E35">
            <w:pPr>
              <w:spacing w:line="240" w:lineRule="auto"/>
              <w:rPr>
                <w:lang w:val="fr-CH"/>
              </w:rPr>
            </w:pPr>
            <w:r w:rsidRPr="000F1951">
              <w:rPr>
                <w:sz w:val="16"/>
                <w:szCs w:val="16"/>
                <w:lang w:val="fr-CH"/>
              </w:rPr>
              <w:t xml:space="preserve">(max. 3 </w:t>
            </w:r>
            <w:r w:rsidR="008E57CB" w:rsidRPr="000F1951">
              <w:rPr>
                <w:sz w:val="16"/>
                <w:szCs w:val="16"/>
                <w:lang w:val="fr-CH"/>
              </w:rPr>
              <w:t>lignes</w:t>
            </w:r>
            <w:r w:rsidRPr="000F1951">
              <w:rPr>
                <w:sz w:val="16"/>
                <w:szCs w:val="16"/>
                <w:lang w:val="fr-CH"/>
              </w:rPr>
              <w:t>)</w:t>
            </w: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:rsidR="009378B5" w:rsidRPr="000F1951" w:rsidRDefault="00FF0AD9" w:rsidP="00B53673">
            <w:pPr>
              <w:spacing w:line="240" w:lineRule="auto"/>
              <w:rPr>
                <w:lang w:val="fr-CH"/>
              </w:rPr>
            </w:pPr>
            <w:r w:rsidRPr="000F1951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951">
              <w:rPr>
                <w:lang w:val="fr-CH"/>
              </w:rPr>
              <w:instrText xml:space="preserve"> FORMTEXT </w:instrText>
            </w:r>
            <w:r w:rsidR="00986FFA" w:rsidRPr="000F1951">
              <w:rPr>
                <w:lang w:val="fr-CH"/>
              </w:rPr>
            </w:r>
            <w:r w:rsidRPr="000F1951">
              <w:rPr>
                <w:lang w:val="fr-CH"/>
              </w:rPr>
              <w:fldChar w:fldCharType="separate"/>
            </w:r>
            <w:r w:rsidR="002D497C" w:rsidRPr="000F1951">
              <w:rPr>
                <w:noProof/>
                <w:lang w:val="fr-CH"/>
              </w:rPr>
              <w:t> </w:t>
            </w:r>
            <w:r w:rsidR="002D497C" w:rsidRPr="000F1951">
              <w:rPr>
                <w:noProof/>
                <w:lang w:val="fr-CH"/>
              </w:rPr>
              <w:t> </w:t>
            </w:r>
            <w:r w:rsidR="002D497C" w:rsidRPr="000F1951">
              <w:rPr>
                <w:noProof/>
                <w:lang w:val="fr-CH"/>
              </w:rPr>
              <w:t> </w:t>
            </w:r>
            <w:r w:rsidR="002D497C" w:rsidRPr="000F1951">
              <w:rPr>
                <w:noProof/>
                <w:lang w:val="fr-CH"/>
              </w:rPr>
              <w:t> </w:t>
            </w:r>
            <w:r w:rsidR="002D497C" w:rsidRPr="000F1951">
              <w:rPr>
                <w:noProof/>
                <w:lang w:val="fr-CH"/>
              </w:rPr>
              <w:t> </w:t>
            </w:r>
            <w:r w:rsidRPr="000F1951">
              <w:rPr>
                <w:lang w:val="fr-CH"/>
              </w:rPr>
              <w:fldChar w:fldCharType="end"/>
            </w:r>
          </w:p>
        </w:tc>
      </w:tr>
      <w:tr w:rsidR="009378B5" w:rsidRPr="000F1951" w:rsidTr="00006CE1">
        <w:trPr>
          <w:trHeight w:hRule="exact" w:val="1871"/>
        </w:trPr>
        <w:tc>
          <w:tcPr>
            <w:tcW w:w="2325" w:type="dxa"/>
            <w:tcBorders>
              <w:left w:val="single" w:sz="4" w:space="0" w:color="auto"/>
            </w:tcBorders>
          </w:tcPr>
          <w:p w:rsidR="009378B5" w:rsidRPr="000F1951" w:rsidRDefault="008E57CB" w:rsidP="00B75E35">
            <w:pPr>
              <w:spacing w:line="240" w:lineRule="auto"/>
              <w:rPr>
                <w:lang w:val="fr-CH"/>
              </w:rPr>
            </w:pPr>
            <w:r w:rsidRPr="000F1951">
              <w:rPr>
                <w:lang w:val="fr-CH"/>
              </w:rPr>
              <w:t>Description sommaire</w:t>
            </w:r>
          </w:p>
          <w:p w:rsidR="009378B5" w:rsidRPr="000F1951" w:rsidRDefault="009378B5" w:rsidP="00B75E35">
            <w:pPr>
              <w:spacing w:line="240" w:lineRule="auto"/>
              <w:rPr>
                <w:sz w:val="16"/>
                <w:szCs w:val="16"/>
                <w:lang w:val="fr-CH"/>
              </w:rPr>
            </w:pPr>
            <w:r w:rsidRPr="000F1951">
              <w:rPr>
                <w:sz w:val="16"/>
                <w:szCs w:val="16"/>
                <w:lang w:val="fr-CH"/>
              </w:rPr>
              <w:t xml:space="preserve">(max. 8 </w:t>
            </w:r>
            <w:r w:rsidR="008E57CB" w:rsidRPr="000F1951">
              <w:rPr>
                <w:sz w:val="16"/>
                <w:szCs w:val="16"/>
                <w:lang w:val="fr-CH"/>
              </w:rPr>
              <w:t>lignes</w:t>
            </w:r>
            <w:r w:rsidRPr="000F1951">
              <w:rPr>
                <w:sz w:val="16"/>
                <w:szCs w:val="16"/>
                <w:lang w:val="fr-CH"/>
              </w:rPr>
              <w:t>)</w:t>
            </w: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:rsidR="009378B5" w:rsidRPr="000F1951" w:rsidRDefault="00FF0AD9" w:rsidP="00B75E35">
            <w:pPr>
              <w:spacing w:line="240" w:lineRule="auto"/>
              <w:rPr>
                <w:lang w:val="fr-CH"/>
              </w:rPr>
            </w:pPr>
            <w:r w:rsidRPr="000F1951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951">
              <w:rPr>
                <w:lang w:val="fr-CH"/>
              </w:rPr>
              <w:instrText xml:space="preserve"> FORMTEXT </w:instrText>
            </w:r>
            <w:r w:rsidR="00986FFA" w:rsidRPr="000F1951">
              <w:rPr>
                <w:lang w:val="fr-CH"/>
              </w:rPr>
            </w:r>
            <w:r w:rsidRPr="000F1951">
              <w:rPr>
                <w:lang w:val="fr-CH"/>
              </w:rPr>
              <w:fldChar w:fldCharType="separate"/>
            </w:r>
            <w:r w:rsidR="002D497C" w:rsidRPr="000F1951">
              <w:rPr>
                <w:noProof/>
                <w:lang w:val="fr-CH"/>
              </w:rPr>
              <w:t> </w:t>
            </w:r>
            <w:r w:rsidR="002D497C" w:rsidRPr="000F1951">
              <w:rPr>
                <w:noProof/>
                <w:lang w:val="fr-CH"/>
              </w:rPr>
              <w:t> </w:t>
            </w:r>
            <w:r w:rsidR="002D497C" w:rsidRPr="000F1951">
              <w:rPr>
                <w:noProof/>
                <w:lang w:val="fr-CH"/>
              </w:rPr>
              <w:t> </w:t>
            </w:r>
            <w:r w:rsidR="002D497C" w:rsidRPr="000F1951">
              <w:rPr>
                <w:noProof/>
                <w:lang w:val="fr-CH"/>
              </w:rPr>
              <w:t> </w:t>
            </w:r>
            <w:r w:rsidR="002D497C" w:rsidRPr="000F1951">
              <w:rPr>
                <w:noProof/>
                <w:lang w:val="fr-CH"/>
              </w:rPr>
              <w:t> </w:t>
            </w:r>
            <w:r w:rsidRPr="000F1951">
              <w:rPr>
                <w:lang w:val="fr-CH"/>
              </w:rPr>
              <w:fldChar w:fldCharType="end"/>
            </w:r>
          </w:p>
        </w:tc>
      </w:tr>
      <w:tr w:rsidR="009378B5" w:rsidRPr="000F1951" w:rsidTr="00006CE1">
        <w:trPr>
          <w:trHeight w:hRule="exact" w:val="510"/>
        </w:trPr>
        <w:tc>
          <w:tcPr>
            <w:tcW w:w="2325" w:type="dxa"/>
            <w:tcBorders>
              <w:left w:val="single" w:sz="4" w:space="0" w:color="auto"/>
            </w:tcBorders>
          </w:tcPr>
          <w:p w:rsidR="009378B5" w:rsidRPr="000F1951" w:rsidRDefault="008E57CB" w:rsidP="00B75E35">
            <w:pPr>
              <w:spacing w:line="240" w:lineRule="auto"/>
              <w:rPr>
                <w:lang w:val="fr-CH"/>
              </w:rPr>
            </w:pPr>
            <w:r w:rsidRPr="000F1951">
              <w:rPr>
                <w:lang w:val="fr-CH"/>
              </w:rPr>
              <w:t>Groupe(s) cible(s)</w:t>
            </w: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:rsidR="009378B5" w:rsidRPr="000F1951" w:rsidRDefault="00FF0AD9" w:rsidP="00B75E35">
            <w:pPr>
              <w:spacing w:line="240" w:lineRule="auto"/>
              <w:rPr>
                <w:lang w:val="fr-CH"/>
              </w:rPr>
            </w:pPr>
            <w:r w:rsidRPr="000F1951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951">
              <w:rPr>
                <w:lang w:val="fr-CH"/>
              </w:rPr>
              <w:instrText xml:space="preserve"> FORMTEXT </w:instrText>
            </w:r>
            <w:r w:rsidR="00986FFA" w:rsidRPr="000F1951">
              <w:rPr>
                <w:lang w:val="fr-CH"/>
              </w:rPr>
            </w:r>
            <w:r w:rsidRPr="000F1951">
              <w:rPr>
                <w:lang w:val="fr-CH"/>
              </w:rPr>
              <w:fldChar w:fldCharType="separate"/>
            </w:r>
            <w:r w:rsidR="002D497C" w:rsidRPr="000F1951">
              <w:rPr>
                <w:noProof/>
                <w:lang w:val="fr-CH"/>
              </w:rPr>
              <w:t> </w:t>
            </w:r>
            <w:r w:rsidR="002D497C" w:rsidRPr="000F1951">
              <w:rPr>
                <w:noProof/>
                <w:lang w:val="fr-CH"/>
              </w:rPr>
              <w:t> </w:t>
            </w:r>
            <w:r w:rsidR="002D497C" w:rsidRPr="000F1951">
              <w:rPr>
                <w:noProof/>
                <w:lang w:val="fr-CH"/>
              </w:rPr>
              <w:t> </w:t>
            </w:r>
            <w:r w:rsidR="002D497C" w:rsidRPr="000F1951">
              <w:rPr>
                <w:noProof/>
                <w:lang w:val="fr-CH"/>
              </w:rPr>
              <w:t> </w:t>
            </w:r>
            <w:r w:rsidR="002D497C" w:rsidRPr="000F1951">
              <w:rPr>
                <w:noProof/>
                <w:lang w:val="fr-CH"/>
              </w:rPr>
              <w:t> </w:t>
            </w:r>
            <w:r w:rsidRPr="000F1951">
              <w:rPr>
                <w:lang w:val="fr-CH"/>
              </w:rPr>
              <w:fldChar w:fldCharType="end"/>
            </w:r>
          </w:p>
        </w:tc>
      </w:tr>
      <w:tr w:rsidR="009378B5" w:rsidRPr="000F1951" w:rsidTr="00006CE1">
        <w:trPr>
          <w:trHeight w:hRule="exact" w:val="284"/>
        </w:trPr>
        <w:tc>
          <w:tcPr>
            <w:tcW w:w="2325" w:type="dxa"/>
            <w:tcBorders>
              <w:left w:val="single" w:sz="4" w:space="0" w:color="auto"/>
            </w:tcBorders>
          </w:tcPr>
          <w:p w:rsidR="009378B5" w:rsidRPr="000F1951" w:rsidRDefault="008E57CB" w:rsidP="00B75E35">
            <w:pPr>
              <w:spacing w:line="240" w:lineRule="auto"/>
              <w:rPr>
                <w:lang w:val="fr-CH"/>
              </w:rPr>
            </w:pPr>
            <w:r w:rsidRPr="000F1951">
              <w:rPr>
                <w:lang w:val="fr-CH"/>
              </w:rPr>
              <w:t>Ré</w:t>
            </w:r>
            <w:r w:rsidR="009378B5" w:rsidRPr="000F1951">
              <w:rPr>
                <w:lang w:val="fr-CH"/>
              </w:rPr>
              <w:t>gion</w:t>
            </w:r>
            <w:r w:rsidRPr="000F1951">
              <w:rPr>
                <w:lang w:val="fr-CH"/>
              </w:rPr>
              <w:t>(s)</w:t>
            </w:r>
          </w:p>
        </w:tc>
        <w:bookmarkStart w:id="9" w:name="Text11"/>
        <w:tc>
          <w:tcPr>
            <w:tcW w:w="6860" w:type="dxa"/>
            <w:tcBorders>
              <w:right w:val="single" w:sz="4" w:space="0" w:color="auto"/>
            </w:tcBorders>
          </w:tcPr>
          <w:p w:rsidR="009378B5" w:rsidRPr="000F1951" w:rsidRDefault="00FF0AD9" w:rsidP="00B75E35">
            <w:pPr>
              <w:spacing w:line="240" w:lineRule="auto"/>
              <w:rPr>
                <w:lang w:val="fr-CH"/>
              </w:rPr>
            </w:pPr>
            <w:r w:rsidRPr="000F1951">
              <w:rPr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1951">
              <w:rPr>
                <w:lang w:val="fr-CH"/>
              </w:rPr>
              <w:instrText xml:space="preserve"> FORMTEXT </w:instrText>
            </w:r>
            <w:r w:rsidR="00986FFA" w:rsidRPr="000F1951">
              <w:rPr>
                <w:lang w:val="fr-CH"/>
              </w:rPr>
            </w:r>
            <w:r w:rsidRPr="000F1951">
              <w:rPr>
                <w:lang w:val="fr-CH"/>
              </w:rPr>
              <w:fldChar w:fldCharType="separate"/>
            </w:r>
            <w:r w:rsidR="002D497C" w:rsidRPr="000F1951">
              <w:rPr>
                <w:noProof/>
                <w:lang w:val="fr-CH"/>
              </w:rPr>
              <w:t> </w:t>
            </w:r>
            <w:r w:rsidR="002D497C" w:rsidRPr="000F1951">
              <w:rPr>
                <w:noProof/>
                <w:lang w:val="fr-CH"/>
              </w:rPr>
              <w:t> </w:t>
            </w:r>
            <w:r w:rsidR="002D497C" w:rsidRPr="000F1951">
              <w:rPr>
                <w:noProof/>
                <w:lang w:val="fr-CH"/>
              </w:rPr>
              <w:t> </w:t>
            </w:r>
            <w:r w:rsidR="002D497C" w:rsidRPr="000F1951">
              <w:rPr>
                <w:noProof/>
                <w:lang w:val="fr-CH"/>
              </w:rPr>
              <w:t> </w:t>
            </w:r>
            <w:r w:rsidR="002D497C" w:rsidRPr="000F1951">
              <w:rPr>
                <w:noProof/>
                <w:lang w:val="fr-CH"/>
              </w:rPr>
              <w:t> </w:t>
            </w:r>
            <w:r w:rsidRPr="000F1951">
              <w:rPr>
                <w:lang w:val="fr-CH"/>
              </w:rPr>
              <w:fldChar w:fldCharType="end"/>
            </w:r>
            <w:bookmarkEnd w:id="9"/>
          </w:p>
        </w:tc>
      </w:tr>
      <w:tr w:rsidR="009378B5" w:rsidRPr="000F1951" w:rsidTr="00006CE1">
        <w:trPr>
          <w:trHeight w:hRule="exact" w:val="284"/>
        </w:trPr>
        <w:tc>
          <w:tcPr>
            <w:tcW w:w="2325" w:type="dxa"/>
            <w:tcBorders>
              <w:left w:val="single" w:sz="4" w:space="0" w:color="auto"/>
            </w:tcBorders>
          </w:tcPr>
          <w:p w:rsidR="009378B5" w:rsidRPr="000F1951" w:rsidRDefault="008E57CB" w:rsidP="00B75E35">
            <w:pPr>
              <w:spacing w:line="240" w:lineRule="auto"/>
              <w:rPr>
                <w:lang w:val="fr-CH"/>
              </w:rPr>
            </w:pPr>
            <w:r w:rsidRPr="000F1951">
              <w:rPr>
                <w:lang w:val="fr-CH"/>
              </w:rPr>
              <w:t>Langue</w:t>
            </w:r>
            <w:r w:rsidR="00FD58B7" w:rsidRPr="000F1951">
              <w:rPr>
                <w:lang w:val="fr-CH"/>
              </w:rPr>
              <w:t>(s)</w:t>
            </w:r>
            <w:r w:rsidRPr="000F1951">
              <w:rPr>
                <w:lang w:val="fr-CH"/>
              </w:rPr>
              <w:t xml:space="preserve"> </w:t>
            </w:r>
            <w:r w:rsidR="00FA734E">
              <w:rPr>
                <w:lang w:val="fr-CH"/>
              </w:rPr>
              <w:t>du projet</w:t>
            </w: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:rsidR="009378B5" w:rsidRPr="000F1951" w:rsidRDefault="009378B5" w:rsidP="00B75E35">
            <w:pPr>
              <w:spacing w:line="240" w:lineRule="auto"/>
              <w:rPr>
                <w:lang w:val="fr-CH"/>
              </w:rPr>
            </w:pPr>
            <w:r w:rsidRPr="000F1951">
              <w:rPr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1951">
              <w:rPr>
                <w:lang w:val="fr-CH"/>
              </w:rPr>
              <w:instrText xml:space="preserve"> FORMCHECKBOX </w:instrText>
            </w:r>
            <w:r w:rsidRPr="000F1951">
              <w:rPr>
                <w:lang w:val="fr-CH"/>
              </w:rPr>
            </w:r>
            <w:r w:rsidRPr="000F1951">
              <w:rPr>
                <w:lang w:val="fr-CH"/>
              </w:rPr>
              <w:fldChar w:fldCharType="end"/>
            </w:r>
            <w:r w:rsidRPr="000F1951">
              <w:rPr>
                <w:lang w:val="fr-CH"/>
              </w:rPr>
              <w:t xml:space="preserve"> </w:t>
            </w:r>
            <w:r w:rsidR="008E57CB" w:rsidRPr="000F1951">
              <w:rPr>
                <w:lang w:val="fr-CH"/>
              </w:rPr>
              <w:t>allemand</w:t>
            </w:r>
            <w:r w:rsidRPr="000F1951">
              <w:rPr>
                <w:lang w:val="fr-CH"/>
              </w:rPr>
              <w:t xml:space="preserve">  </w:t>
            </w:r>
            <w:r w:rsidRPr="000F1951">
              <w:rPr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951">
              <w:rPr>
                <w:lang w:val="fr-CH"/>
              </w:rPr>
              <w:instrText xml:space="preserve"> FORMCHECKBOX </w:instrText>
            </w:r>
            <w:r w:rsidRPr="000F1951">
              <w:rPr>
                <w:lang w:val="fr-CH"/>
              </w:rPr>
            </w:r>
            <w:r w:rsidRPr="000F1951">
              <w:rPr>
                <w:lang w:val="fr-CH"/>
              </w:rPr>
              <w:fldChar w:fldCharType="end"/>
            </w:r>
            <w:r w:rsidRPr="000F1951">
              <w:rPr>
                <w:lang w:val="fr-CH"/>
              </w:rPr>
              <w:t xml:space="preserve"> </w:t>
            </w:r>
            <w:r w:rsidR="008E57CB" w:rsidRPr="000F1951">
              <w:rPr>
                <w:lang w:val="fr-CH"/>
              </w:rPr>
              <w:t>français</w:t>
            </w:r>
            <w:r w:rsidRPr="000F1951">
              <w:rPr>
                <w:lang w:val="fr-CH"/>
              </w:rPr>
              <w:t xml:space="preserve">  </w:t>
            </w:r>
            <w:r w:rsidRPr="000F1951">
              <w:rPr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951">
              <w:rPr>
                <w:lang w:val="fr-CH"/>
              </w:rPr>
              <w:instrText xml:space="preserve"> FORMCHECKBOX </w:instrText>
            </w:r>
            <w:r w:rsidRPr="000F1951">
              <w:rPr>
                <w:lang w:val="fr-CH"/>
              </w:rPr>
            </w:r>
            <w:r w:rsidRPr="000F1951">
              <w:rPr>
                <w:lang w:val="fr-CH"/>
              </w:rPr>
              <w:fldChar w:fldCharType="end"/>
            </w:r>
            <w:r w:rsidRPr="000F1951">
              <w:rPr>
                <w:lang w:val="fr-CH"/>
              </w:rPr>
              <w:t xml:space="preserve"> italien  </w:t>
            </w:r>
            <w:r w:rsidRPr="000F1951">
              <w:rPr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951">
              <w:rPr>
                <w:lang w:val="fr-CH"/>
              </w:rPr>
              <w:instrText xml:space="preserve"> FORMCHECKBOX </w:instrText>
            </w:r>
            <w:r w:rsidRPr="000F1951">
              <w:rPr>
                <w:lang w:val="fr-CH"/>
              </w:rPr>
            </w:r>
            <w:r w:rsidRPr="000F1951">
              <w:rPr>
                <w:lang w:val="fr-CH"/>
              </w:rPr>
              <w:fldChar w:fldCharType="end"/>
            </w:r>
            <w:r w:rsidRPr="000F1951">
              <w:rPr>
                <w:lang w:val="fr-CH"/>
              </w:rPr>
              <w:t xml:space="preserve"> </w:t>
            </w:r>
            <w:r w:rsidR="002D4AE6" w:rsidRPr="000F1951">
              <w:rPr>
                <w:lang w:val="fr-CH"/>
              </w:rPr>
              <w:t>a</w:t>
            </w:r>
            <w:r w:rsidR="008E57CB" w:rsidRPr="000F1951">
              <w:rPr>
                <w:lang w:val="fr-CH"/>
              </w:rPr>
              <w:t>utres </w:t>
            </w:r>
            <w:r w:rsidR="002D4AE6" w:rsidRPr="000F1951">
              <w:rPr>
                <w:lang w:val="fr-CH"/>
              </w:rPr>
              <w:t xml:space="preserve">: </w:t>
            </w:r>
            <w:r w:rsidR="002D4AE6" w:rsidRPr="000F1951">
              <w:rPr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D4AE6" w:rsidRPr="000F1951">
              <w:rPr>
                <w:lang w:val="fr-CH"/>
              </w:rPr>
              <w:instrText xml:space="preserve"> FOR</w:instrText>
            </w:r>
            <w:r w:rsidR="002D4AE6" w:rsidRPr="000F1951">
              <w:rPr>
                <w:lang w:val="fr-CH"/>
              </w:rPr>
              <w:instrText>M</w:instrText>
            </w:r>
            <w:r w:rsidR="002D4AE6" w:rsidRPr="000F1951">
              <w:rPr>
                <w:lang w:val="fr-CH"/>
              </w:rPr>
              <w:instrText xml:space="preserve">TEXT </w:instrText>
            </w:r>
            <w:r w:rsidR="002D4AE6" w:rsidRPr="000F1951">
              <w:rPr>
                <w:lang w:val="fr-CH"/>
              </w:rPr>
            </w:r>
            <w:r w:rsidR="002D4AE6" w:rsidRPr="000F1951">
              <w:rPr>
                <w:lang w:val="fr-CH"/>
              </w:rPr>
              <w:fldChar w:fldCharType="separate"/>
            </w:r>
            <w:r w:rsidR="002D497C" w:rsidRPr="000F1951">
              <w:rPr>
                <w:noProof/>
                <w:lang w:val="fr-CH"/>
              </w:rPr>
              <w:t> </w:t>
            </w:r>
            <w:r w:rsidR="002D497C" w:rsidRPr="000F1951">
              <w:rPr>
                <w:noProof/>
                <w:lang w:val="fr-CH"/>
              </w:rPr>
              <w:t> </w:t>
            </w:r>
            <w:r w:rsidR="002D497C" w:rsidRPr="000F1951">
              <w:rPr>
                <w:noProof/>
                <w:lang w:val="fr-CH"/>
              </w:rPr>
              <w:t> </w:t>
            </w:r>
            <w:r w:rsidR="002D497C" w:rsidRPr="000F1951">
              <w:rPr>
                <w:noProof/>
                <w:lang w:val="fr-CH"/>
              </w:rPr>
              <w:t> </w:t>
            </w:r>
            <w:r w:rsidR="002D497C" w:rsidRPr="000F1951">
              <w:rPr>
                <w:noProof/>
                <w:lang w:val="fr-CH"/>
              </w:rPr>
              <w:t> </w:t>
            </w:r>
            <w:r w:rsidR="002D4AE6" w:rsidRPr="000F1951">
              <w:rPr>
                <w:lang w:val="fr-CH"/>
              </w:rPr>
              <w:fldChar w:fldCharType="end"/>
            </w:r>
          </w:p>
        </w:tc>
      </w:tr>
      <w:tr w:rsidR="009378B5" w:rsidRPr="000F1951" w:rsidTr="00006CE1">
        <w:trPr>
          <w:trHeight w:hRule="exact" w:val="284"/>
        </w:trPr>
        <w:tc>
          <w:tcPr>
            <w:tcW w:w="2325" w:type="dxa"/>
            <w:tcBorders>
              <w:left w:val="single" w:sz="4" w:space="0" w:color="auto"/>
              <w:bottom w:val="single" w:sz="4" w:space="0" w:color="auto"/>
            </w:tcBorders>
          </w:tcPr>
          <w:p w:rsidR="009378B5" w:rsidRPr="000F1951" w:rsidRDefault="00FA734E" w:rsidP="00B75E35">
            <w:pPr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t>Durée</w:t>
            </w:r>
          </w:p>
        </w:tc>
        <w:tc>
          <w:tcPr>
            <w:tcW w:w="6860" w:type="dxa"/>
            <w:tcBorders>
              <w:bottom w:val="single" w:sz="4" w:space="0" w:color="auto"/>
              <w:right w:val="single" w:sz="4" w:space="0" w:color="auto"/>
            </w:tcBorders>
          </w:tcPr>
          <w:p w:rsidR="009378B5" w:rsidRPr="000F1951" w:rsidRDefault="00FD58B7" w:rsidP="00B75E35">
            <w:pPr>
              <w:spacing w:line="240" w:lineRule="auto"/>
              <w:rPr>
                <w:lang w:val="fr-CH"/>
              </w:rPr>
            </w:pPr>
            <w:r w:rsidRPr="000F1951">
              <w:rPr>
                <w:lang w:val="fr-CH"/>
              </w:rPr>
              <w:t>du</w:t>
            </w:r>
            <w:r w:rsidR="009378B5" w:rsidRPr="000F1951">
              <w:rPr>
                <w:lang w:val="fr-CH"/>
              </w:rPr>
              <w:t xml:space="preserve"> </w:t>
            </w:r>
            <w:r w:rsidR="009378B5" w:rsidRPr="000F1951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.01.1901"/>
                    <w:format w:val="dd.MM.yyyy"/>
                  </w:textInput>
                </w:ffData>
              </w:fldChar>
            </w:r>
            <w:r w:rsidR="009378B5" w:rsidRPr="000F1951">
              <w:rPr>
                <w:lang w:val="fr-CH"/>
              </w:rPr>
              <w:instrText xml:space="preserve"> FORMTEXT </w:instrText>
            </w:r>
            <w:r w:rsidR="009378B5" w:rsidRPr="000F1951">
              <w:rPr>
                <w:lang w:val="fr-CH"/>
              </w:rPr>
            </w:r>
            <w:r w:rsidR="009378B5" w:rsidRPr="000F1951">
              <w:rPr>
                <w:lang w:val="fr-CH"/>
              </w:rPr>
              <w:fldChar w:fldCharType="separate"/>
            </w:r>
            <w:r w:rsidR="002D497C" w:rsidRPr="000F1951">
              <w:rPr>
                <w:noProof/>
                <w:lang w:val="fr-CH"/>
              </w:rPr>
              <w:t>01.01.1901</w:t>
            </w:r>
            <w:r w:rsidR="009378B5" w:rsidRPr="000F1951">
              <w:rPr>
                <w:lang w:val="fr-CH"/>
              </w:rPr>
              <w:fldChar w:fldCharType="end"/>
            </w:r>
            <w:r w:rsidR="009378B5" w:rsidRPr="000F1951">
              <w:rPr>
                <w:lang w:val="fr-CH"/>
              </w:rPr>
              <w:t xml:space="preserve"> </w:t>
            </w:r>
            <w:r w:rsidRPr="000F1951">
              <w:rPr>
                <w:lang w:val="fr-CH"/>
              </w:rPr>
              <w:t>au</w:t>
            </w:r>
            <w:r w:rsidR="009378B5" w:rsidRPr="000F1951">
              <w:rPr>
                <w:lang w:val="fr-CH"/>
              </w:rPr>
              <w:t xml:space="preserve"> </w:t>
            </w:r>
            <w:r w:rsidR="009378B5" w:rsidRPr="000F1951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.01.1901"/>
                    <w:format w:val="dd.MM.yyyy"/>
                  </w:textInput>
                </w:ffData>
              </w:fldChar>
            </w:r>
            <w:r w:rsidR="009378B5" w:rsidRPr="000F1951">
              <w:rPr>
                <w:lang w:val="fr-CH"/>
              </w:rPr>
              <w:instrText xml:space="preserve"> FORMTEXT </w:instrText>
            </w:r>
            <w:r w:rsidR="009378B5" w:rsidRPr="000F1951">
              <w:rPr>
                <w:lang w:val="fr-CH"/>
              </w:rPr>
            </w:r>
            <w:r w:rsidR="009378B5" w:rsidRPr="000F1951">
              <w:rPr>
                <w:lang w:val="fr-CH"/>
              </w:rPr>
              <w:fldChar w:fldCharType="separate"/>
            </w:r>
            <w:r w:rsidR="002D497C" w:rsidRPr="000F1951">
              <w:rPr>
                <w:noProof/>
                <w:lang w:val="fr-CH"/>
              </w:rPr>
              <w:t>01.01.1901</w:t>
            </w:r>
            <w:r w:rsidR="009378B5" w:rsidRPr="000F1951">
              <w:rPr>
                <w:lang w:val="fr-CH"/>
              </w:rPr>
              <w:fldChar w:fldCharType="end"/>
            </w:r>
          </w:p>
        </w:tc>
      </w:tr>
      <w:tr w:rsidR="009378B5" w:rsidRPr="000F1951" w:rsidTr="00A649B5">
        <w:trPr>
          <w:trHeight w:hRule="exact" w:val="284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9378B5" w:rsidRPr="000F1951" w:rsidRDefault="009378B5" w:rsidP="00ED190A">
            <w:pPr>
              <w:spacing w:line="240" w:lineRule="auto"/>
              <w:rPr>
                <w:lang w:val="fr-CH"/>
              </w:rPr>
            </w:pP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9378B5" w:rsidRPr="000F1951" w:rsidRDefault="009378B5" w:rsidP="00ED190A">
            <w:pPr>
              <w:spacing w:line="240" w:lineRule="auto"/>
              <w:rPr>
                <w:lang w:val="fr-CH"/>
              </w:rPr>
            </w:pPr>
          </w:p>
        </w:tc>
      </w:tr>
      <w:tr w:rsidR="009378B5" w:rsidRPr="000F1951" w:rsidTr="00A649B5">
        <w:trPr>
          <w:trHeight w:hRule="exact" w:val="28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</w:tcPr>
          <w:p w:rsidR="009378B5" w:rsidRPr="000F1951" w:rsidRDefault="00FD58B7" w:rsidP="00B75E35">
            <w:pPr>
              <w:spacing w:line="240" w:lineRule="auto"/>
              <w:rPr>
                <w:b/>
                <w:caps/>
                <w:lang w:val="fr-CH"/>
              </w:rPr>
            </w:pPr>
            <w:r w:rsidRPr="000F1951">
              <w:rPr>
                <w:b/>
                <w:caps/>
                <w:lang w:val="fr-CH"/>
              </w:rPr>
              <w:t>Coût</w:t>
            </w:r>
          </w:p>
        </w:tc>
        <w:tc>
          <w:tcPr>
            <w:tcW w:w="6860" w:type="dxa"/>
            <w:tcBorders>
              <w:top w:val="single" w:sz="4" w:space="0" w:color="auto"/>
              <w:right w:val="single" w:sz="4" w:space="0" w:color="auto"/>
            </w:tcBorders>
          </w:tcPr>
          <w:p w:rsidR="009378B5" w:rsidRPr="000F1951" w:rsidRDefault="009378B5" w:rsidP="00B75E35">
            <w:pPr>
              <w:spacing w:line="240" w:lineRule="auto"/>
              <w:rPr>
                <w:lang w:val="fr-CH"/>
              </w:rPr>
            </w:pPr>
          </w:p>
        </w:tc>
      </w:tr>
      <w:tr w:rsidR="009378B5" w:rsidRPr="000F1951" w:rsidTr="00A649B5">
        <w:trPr>
          <w:trHeight w:hRule="exact" w:val="284"/>
        </w:trPr>
        <w:tc>
          <w:tcPr>
            <w:tcW w:w="2325" w:type="dxa"/>
            <w:tcBorders>
              <w:left w:val="single" w:sz="4" w:space="0" w:color="auto"/>
            </w:tcBorders>
          </w:tcPr>
          <w:p w:rsidR="009378B5" w:rsidRPr="000F1951" w:rsidRDefault="00FD58B7" w:rsidP="00ED190A">
            <w:pPr>
              <w:spacing w:line="240" w:lineRule="auto"/>
              <w:rPr>
                <w:lang w:val="fr-CH"/>
              </w:rPr>
            </w:pPr>
            <w:r w:rsidRPr="000F1951">
              <w:rPr>
                <w:lang w:val="fr-CH"/>
              </w:rPr>
              <w:t>Total</w:t>
            </w: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:rsidR="009378B5" w:rsidRPr="000F1951" w:rsidRDefault="00FF0AD9" w:rsidP="00FF0AD9">
            <w:pPr>
              <w:tabs>
                <w:tab w:val="right" w:pos="1219"/>
                <w:tab w:val="left" w:pos="1287"/>
              </w:tabs>
              <w:spacing w:line="240" w:lineRule="auto"/>
              <w:rPr>
                <w:lang w:val="fr-CH"/>
              </w:rPr>
            </w:pPr>
            <w:bookmarkStart w:id="10" w:name="Text15"/>
            <w:r w:rsidRPr="000F1951">
              <w:rPr>
                <w:lang w:val="fr-CH"/>
              </w:rPr>
              <w:t>Fr.</w:t>
            </w:r>
            <w:r w:rsidRPr="000F1951">
              <w:rPr>
                <w:lang w:val="fr-CH"/>
              </w:rPr>
              <w:tab/>
            </w:r>
            <w:bookmarkEnd w:id="10"/>
            <w:r w:rsidRPr="000F1951">
              <w:rPr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'##0"/>
                  </w:textInput>
                </w:ffData>
              </w:fldChar>
            </w:r>
            <w:r w:rsidRPr="000F1951">
              <w:rPr>
                <w:b/>
                <w:lang w:val="fr-CH"/>
              </w:rPr>
              <w:instrText xml:space="preserve"> FORMTEXT </w:instrText>
            </w:r>
            <w:r w:rsidR="00986FFA" w:rsidRPr="000F1951">
              <w:rPr>
                <w:b/>
                <w:lang w:val="fr-CH"/>
              </w:rPr>
            </w:r>
            <w:r w:rsidRPr="000F1951">
              <w:rPr>
                <w:b/>
                <w:lang w:val="fr-CH"/>
              </w:rPr>
              <w:fldChar w:fldCharType="separate"/>
            </w:r>
            <w:r w:rsidR="002D497C" w:rsidRPr="000F1951">
              <w:rPr>
                <w:b/>
                <w:noProof/>
                <w:lang w:val="fr-CH"/>
              </w:rPr>
              <w:t>0</w:t>
            </w:r>
            <w:r w:rsidRPr="000F1951">
              <w:rPr>
                <w:b/>
                <w:lang w:val="fr-CH"/>
              </w:rPr>
              <w:fldChar w:fldCharType="end"/>
            </w:r>
          </w:p>
        </w:tc>
      </w:tr>
      <w:tr w:rsidR="009378B5" w:rsidRPr="000F1951" w:rsidTr="00A649B5">
        <w:trPr>
          <w:trHeight w:hRule="exact" w:val="284"/>
        </w:trPr>
        <w:tc>
          <w:tcPr>
            <w:tcW w:w="2325" w:type="dxa"/>
            <w:tcBorders>
              <w:left w:val="single" w:sz="4" w:space="0" w:color="auto"/>
            </w:tcBorders>
          </w:tcPr>
          <w:p w:rsidR="009378B5" w:rsidRPr="000F1951" w:rsidRDefault="009378B5" w:rsidP="00ED190A">
            <w:pPr>
              <w:spacing w:line="240" w:lineRule="auto"/>
              <w:rPr>
                <w:lang w:val="fr-CH"/>
              </w:rPr>
            </w:pPr>
            <w:r w:rsidRPr="000F1951">
              <w:rPr>
                <w:lang w:val="fr-CH"/>
              </w:rPr>
              <w:t xml:space="preserve">- </w:t>
            </w:r>
            <w:r w:rsidR="007E00F2" w:rsidRPr="000F1951">
              <w:rPr>
                <w:lang w:val="fr-CH"/>
              </w:rPr>
              <w:t>ressources</w:t>
            </w:r>
            <w:r w:rsidR="00FD58B7" w:rsidRPr="000F1951">
              <w:rPr>
                <w:lang w:val="fr-CH"/>
              </w:rPr>
              <w:t xml:space="preserve"> propres</w:t>
            </w: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:rsidR="009378B5" w:rsidRPr="000F1951" w:rsidRDefault="009378B5" w:rsidP="00FF0AD9">
            <w:pPr>
              <w:tabs>
                <w:tab w:val="right" w:pos="1219"/>
                <w:tab w:val="left" w:pos="1287"/>
              </w:tabs>
              <w:spacing w:line="240" w:lineRule="auto"/>
              <w:rPr>
                <w:lang w:val="fr-CH"/>
              </w:rPr>
            </w:pPr>
            <w:r w:rsidRPr="000F1951">
              <w:rPr>
                <w:lang w:val="fr-CH"/>
              </w:rPr>
              <w:t>Fr.</w:t>
            </w:r>
            <w:r w:rsidR="00FF0AD9" w:rsidRPr="000F1951">
              <w:rPr>
                <w:lang w:val="fr-CH"/>
              </w:rPr>
              <w:tab/>
            </w:r>
            <w:r w:rsidR="00FF0AD9" w:rsidRPr="000F1951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'##0"/>
                  </w:textInput>
                </w:ffData>
              </w:fldChar>
            </w:r>
            <w:r w:rsidR="00FF0AD9" w:rsidRPr="000F1951">
              <w:rPr>
                <w:lang w:val="fr-CH"/>
              </w:rPr>
              <w:instrText xml:space="preserve"> FORMTEXT </w:instrText>
            </w:r>
            <w:r w:rsidR="00FF0AD9" w:rsidRPr="000F1951">
              <w:rPr>
                <w:lang w:val="fr-CH"/>
              </w:rPr>
            </w:r>
            <w:r w:rsidR="00FF0AD9" w:rsidRPr="000F1951">
              <w:rPr>
                <w:lang w:val="fr-CH"/>
              </w:rPr>
              <w:fldChar w:fldCharType="separate"/>
            </w:r>
            <w:r w:rsidR="002D497C" w:rsidRPr="000F1951">
              <w:rPr>
                <w:noProof/>
                <w:lang w:val="fr-CH"/>
              </w:rPr>
              <w:t>0</w:t>
            </w:r>
            <w:r w:rsidR="00FF0AD9" w:rsidRPr="000F1951">
              <w:rPr>
                <w:lang w:val="fr-CH"/>
              </w:rPr>
              <w:fldChar w:fldCharType="end"/>
            </w:r>
          </w:p>
        </w:tc>
      </w:tr>
      <w:tr w:rsidR="009378B5" w:rsidRPr="000F1951" w:rsidTr="00A649B5">
        <w:trPr>
          <w:trHeight w:hRule="exact" w:val="284"/>
        </w:trPr>
        <w:tc>
          <w:tcPr>
            <w:tcW w:w="2325" w:type="dxa"/>
            <w:tcBorders>
              <w:left w:val="single" w:sz="4" w:space="0" w:color="auto"/>
            </w:tcBorders>
          </w:tcPr>
          <w:p w:rsidR="009378B5" w:rsidRPr="000F1951" w:rsidRDefault="009378B5" w:rsidP="00ED190A">
            <w:pPr>
              <w:spacing w:line="240" w:lineRule="auto"/>
              <w:rPr>
                <w:lang w:val="fr-CH"/>
              </w:rPr>
            </w:pPr>
            <w:r w:rsidRPr="000F1951">
              <w:rPr>
                <w:lang w:val="fr-CH"/>
              </w:rPr>
              <w:t xml:space="preserve">- </w:t>
            </w:r>
            <w:r w:rsidR="00FD58B7" w:rsidRPr="000F1951">
              <w:rPr>
                <w:lang w:val="fr-CH"/>
              </w:rPr>
              <w:t>autre</w:t>
            </w:r>
            <w:r w:rsidR="00FA734E">
              <w:rPr>
                <w:lang w:val="fr-CH"/>
              </w:rPr>
              <w:t>s ressources</w:t>
            </w: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:rsidR="009378B5" w:rsidRPr="000F1951" w:rsidRDefault="00FF0AD9" w:rsidP="00FF0AD9">
            <w:pPr>
              <w:tabs>
                <w:tab w:val="right" w:pos="1219"/>
                <w:tab w:val="left" w:pos="1287"/>
              </w:tabs>
              <w:spacing w:line="240" w:lineRule="auto"/>
              <w:rPr>
                <w:lang w:val="fr-CH"/>
              </w:rPr>
            </w:pPr>
            <w:r w:rsidRPr="000F1951">
              <w:rPr>
                <w:lang w:val="fr-CH"/>
              </w:rPr>
              <w:t>Fr.</w:t>
            </w:r>
            <w:r w:rsidRPr="000F1951">
              <w:rPr>
                <w:lang w:val="fr-CH"/>
              </w:rPr>
              <w:tab/>
            </w:r>
            <w:r w:rsidRPr="000F1951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'##0"/>
                  </w:textInput>
                </w:ffData>
              </w:fldChar>
            </w:r>
            <w:r w:rsidRPr="000F1951">
              <w:rPr>
                <w:lang w:val="fr-CH"/>
              </w:rPr>
              <w:instrText xml:space="preserve"> FORMTEXT </w:instrText>
            </w:r>
            <w:r w:rsidRPr="000F1951">
              <w:rPr>
                <w:lang w:val="fr-CH"/>
              </w:rPr>
            </w:r>
            <w:r w:rsidRPr="000F1951">
              <w:rPr>
                <w:lang w:val="fr-CH"/>
              </w:rPr>
              <w:fldChar w:fldCharType="separate"/>
            </w:r>
            <w:r w:rsidR="002D497C" w:rsidRPr="000F1951">
              <w:rPr>
                <w:noProof/>
                <w:lang w:val="fr-CH"/>
              </w:rPr>
              <w:t>0</w:t>
            </w:r>
            <w:r w:rsidRPr="000F1951">
              <w:rPr>
                <w:lang w:val="fr-CH"/>
              </w:rPr>
              <w:fldChar w:fldCharType="end"/>
            </w:r>
          </w:p>
        </w:tc>
      </w:tr>
      <w:tr w:rsidR="009378B5" w:rsidRPr="000F1951" w:rsidTr="00A649B5">
        <w:trPr>
          <w:trHeight w:hRule="exact" w:val="284"/>
        </w:trPr>
        <w:tc>
          <w:tcPr>
            <w:tcW w:w="2325" w:type="dxa"/>
            <w:tcBorders>
              <w:left w:val="single" w:sz="4" w:space="0" w:color="auto"/>
              <w:bottom w:val="single" w:sz="4" w:space="0" w:color="auto"/>
            </w:tcBorders>
          </w:tcPr>
          <w:p w:rsidR="009378B5" w:rsidRPr="000F1951" w:rsidRDefault="009378B5" w:rsidP="00ED190A">
            <w:pPr>
              <w:spacing w:line="240" w:lineRule="auto"/>
              <w:rPr>
                <w:lang w:val="fr-CH"/>
              </w:rPr>
            </w:pPr>
            <w:r w:rsidRPr="000F1951">
              <w:rPr>
                <w:lang w:val="fr-CH"/>
              </w:rPr>
              <w:t xml:space="preserve">- </w:t>
            </w:r>
            <w:r w:rsidR="00FD58B7" w:rsidRPr="000F1951">
              <w:rPr>
                <w:lang w:val="fr-CH"/>
              </w:rPr>
              <w:t>somme demandée</w:t>
            </w:r>
          </w:p>
        </w:tc>
        <w:tc>
          <w:tcPr>
            <w:tcW w:w="6860" w:type="dxa"/>
            <w:tcBorders>
              <w:bottom w:val="single" w:sz="4" w:space="0" w:color="auto"/>
              <w:right w:val="single" w:sz="4" w:space="0" w:color="auto"/>
            </w:tcBorders>
          </w:tcPr>
          <w:p w:rsidR="009378B5" w:rsidRPr="000F1951" w:rsidRDefault="00FF0AD9" w:rsidP="00FF0AD9">
            <w:pPr>
              <w:tabs>
                <w:tab w:val="right" w:pos="1219"/>
                <w:tab w:val="left" w:pos="1287"/>
              </w:tabs>
              <w:spacing w:line="240" w:lineRule="auto"/>
              <w:rPr>
                <w:lang w:val="fr-CH"/>
              </w:rPr>
            </w:pPr>
            <w:r w:rsidRPr="000F1951">
              <w:rPr>
                <w:lang w:val="fr-CH"/>
              </w:rPr>
              <w:t>Fr.</w:t>
            </w:r>
            <w:r w:rsidR="00CD46BA" w:rsidRPr="000F1951">
              <w:rPr>
                <w:lang w:val="fr-CH"/>
              </w:rPr>
              <w:t xml:space="preserve"> </w:t>
            </w:r>
            <w:r w:rsidR="00CD46BA" w:rsidRPr="000F1951">
              <w:rPr>
                <w:lang w:val="fr-CH"/>
              </w:rPr>
              <w:tab/>
            </w:r>
            <w:r w:rsidR="00CD46BA" w:rsidRPr="000F1951">
              <w:rPr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'##0"/>
                  </w:textInput>
                </w:ffData>
              </w:fldChar>
            </w:r>
            <w:r w:rsidR="00CD46BA" w:rsidRPr="000F1951">
              <w:rPr>
                <w:b/>
                <w:lang w:val="fr-CH"/>
              </w:rPr>
              <w:instrText xml:space="preserve"> FORMTEXT </w:instrText>
            </w:r>
            <w:r w:rsidR="00CD46BA" w:rsidRPr="000F1951">
              <w:rPr>
                <w:b/>
                <w:lang w:val="fr-CH"/>
              </w:rPr>
            </w:r>
            <w:r w:rsidR="00CD46BA" w:rsidRPr="000F1951">
              <w:rPr>
                <w:b/>
                <w:lang w:val="fr-CH"/>
              </w:rPr>
              <w:fldChar w:fldCharType="separate"/>
            </w:r>
            <w:r w:rsidR="002D497C" w:rsidRPr="000F1951">
              <w:rPr>
                <w:b/>
                <w:noProof/>
                <w:lang w:val="fr-CH"/>
              </w:rPr>
              <w:t>0</w:t>
            </w:r>
            <w:r w:rsidR="00CD46BA" w:rsidRPr="000F1951">
              <w:rPr>
                <w:b/>
                <w:lang w:val="fr-CH"/>
              </w:rPr>
              <w:fldChar w:fldCharType="end"/>
            </w:r>
          </w:p>
        </w:tc>
      </w:tr>
    </w:tbl>
    <w:p w:rsidR="005F2A16" w:rsidRPr="000F1951" w:rsidRDefault="005F2A16" w:rsidP="00A353F4">
      <w:pPr>
        <w:rPr>
          <w:lang w:val="fr-CH"/>
        </w:rPr>
        <w:sectPr w:rsidR="005F2A16" w:rsidRPr="000F1951" w:rsidSect="001A67DA">
          <w:type w:val="continuous"/>
          <w:pgSz w:w="11906" w:h="16838" w:code="9"/>
          <w:pgMar w:top="1219" w:right="1134" w:bottom="680" w:left="1701" w:header="680" w:footer="284" w:gutter="0"/>
          <w:cols w:space="708"/>
          <w:titlePg/>
          <w:docGrid w:linePitch="360"/>
        </w:sectPr>
      </w:pPr>
    </w:p>
    <w:p w:rsidR="00A353F4" w:rsidRPr="000F1951" w:rsidRDefault="00FD58B7" w:rsidP="00430E66">
      <w:pPr>
        <w:pStyle w:val="berschrift1"/>
        <w:rPr>
          <w:lang w:val="fr-CH"/>
        </w:rPr>
      </w:pPr>
      <w:r w:rsidRPr="000F1951">
        <w:rPr>
          <w:lang w:val="fr-CH"/>
        </w:rPr>
        <w:lastRenderedPageBreak/>
        <w:t>Contexte et utilité du projet</w:t>
      </w:r>
    </w:p>
    <w:p w:rsidR="00044AFE" w:rsidRPr="000F1951" w:rsidRDefault="00044AFE" w:rsidP="00E43DF2">
      <w:pPr>
        <w:pStyle w:val="Formular-Text"/>
        <w:rPr>
          <w:lang w:val="fr-CH"/>
        </w:rPr>
      </w:pPr>
    </w:p>
    <w:p w:rsidR="001A67DA" w:rsidRPr="000F1951" w:rsidRDefault="001A67DA" w:rsidP="00DB1BFC">
      <w:pPr>
        <w:ind w:left="567"/>
        <w:rPr>
          <w:lang w:val="fr-CH"/>
        </w:rPr>
        <w:sectPr w:rsidR="001A67DA" w:rsidRPr="000F1951" w:rsidSect="00F01CD7">
          <w:headerReference w:type="first" r:id="rId13"/>
          <w:footerReference w:type="first" r:id="rId14"/>
          <w:pgSz w:w="11906" w:h="16838" w:code="9"/>
          <w:pgMar w:top="1219" w:right="1134" w:bottom="680" w:left="1701" w:header="680" w:footer="397" w:gutter="0"/>
          <w:cols w:space="708"/>
          <w:docGrid w:linePitch="360"/>
        </w:sectPr>
      </w:pPr>
    </w:p>
    <w:p w:rsidR="001A67DA" w:rsidRPr="000F1951" w:rsidRDefault="00FD58B7" w:rsidP="00AA4195">
      <w:pPr>
        <w:pStyle w:val="berschrift2"/>
        <w:rPr>
          <w:lang w:val="fr-CH"/>
        </w:rPr>
      </w:pPr>
      <w:r w:rsidRPr="000F1951">
        <w:rPr>
          <w:lang w:val="fr-CH"/>
        </w:rPr>
        <w:lastRenderedPageBreak/>
        <w:t>Contexte</w:t>
      </w:r>
    </w:p>
    <w:p w:rsidR="00304F4B" w:rsidRPr="000F1951" w:rsidRDefault="00B64C52" w:rsidP="00AA4195">
      <w:pPr>
        <w:pStyle w:val="Beschreibung"/>
        <w:rPr>
          <w:lang w:val="fr-CH"/>
        </w:rPr>
      </w:pPr>
      <w:r>
        <w:rPr>
          <w:lang w:val="fr-CH"/>
        </w:rPr>
        <w:t xml:space="preserve">Décrivez </w:t>
      </w:r>
      <w:r w:rsidR="00FD58B7" w:rsidRPr="000F1951">
        <w:rPr>
          <w:lang w:val="fr-CH"/>
        </w:rPr>
        <w:t xml:space="preserve">pourquoi et comment </w:t>
      </w:r>
      <w:r>
        <w:rPr>
          <w:lang w:val="fr-CH"/>
        </w:rPr>
        <w:t xml:space="preserve">vous </w:t>
      </w:r>
      <w:r w:rsidR="00FD58B7" w:rsidRPr="000F1951">
        <w:rPr>
          <w:lang w:val="fr-CH"/>
        </w:rPr>
        <w:t>en êtes</w:t>
      </w:r>
      <w:r>
        <w:rPr>
          <w:lang w:val="fr-CH"/>
        </w:rPr>
        <w:t xml:space="preserve"> venus à concevoir ce projet.</w:t>
      </w:r>
    </w:p>
    <w:p w:rsidR="001A67DA" w:rsidRPr="000F1951" w:rsidRDefault="001A67DA" w:rsidP="00DB1BFC">
      <w:pPr>
        <w:pStyle w:val="Formular-Text"/>
        <w:rPr>
          <w:lang w:val="fr-CH"/>
        </w:rPr>
      </w:pPr>
    </w:p>
    <w:p w:rsidR="00304F4B" w:rsidRPr="000F1951" w:rsidRDefault="00304F4B" w:rsidP="00DB1BFC">
      <w:pPr>
        <w:pStyle w:val="Formular-Text"/>
        <w:rPr>
          <w:lang w:val="fr-CH"/>
        </w:rPr>
      </w:pPr>
    </w:p>
    <w:p w:rsidR="00304F4B" w:rsidRPr="000F1951" w:rsidRDefault="00D36C6E" w:rsidP="00AA4195">
      <w:pPr>
        <w:pStyle w:val="berschrift2"/>
        <w:rPr>
          <w:lang w:val="fr-CH"/>
        </w:rPr>
      </w:pPr>
      <w:r w:rsidRPr="000F1951">
        <w:rPr>
          <w:lang w:val="fr-CH"/>
        </w:rPr>
        <w:t>Innovation</w:t>
      </w:r>
    </w:p>
    <w:p w:rsidR="00304F4B" w:rsidRPr="000F1951" w:rsidRDefault="00FD58B7" w:rsidP="00AA4195">
      <w:pPr>
        <w:pStyle w:val="Beschreibung"/>
        <w:rPr>
          <w:lang w:val="fr-CH"/>
        </w:rPr>
      </w:pPr>
      <w:r w:rsidRPr="000F1951">
        <w:rPr>
          <w:lang w:val="fr-CH"/>
        </w:rPr>
        <w:t>Décrivez ce qui est nouveau ou novateur dans ce projet, ou ce qui le distingue de ce qui existe déjà</w:t>
      </w:r>
      <w:r w:rsidR="00D36C6E" w:rsidRPr="000F1951">
        <w:rPr>
          <w:lang w:val="fr-CH"/>
        </w:rPr>
        <w:t>.</w:t>
      </w:r>
    </w:p>
    <w:p w:rsidR="00304F4B" w:rsidRPr="000F1951" w:rsidRDefault="00304F4B" w:rsidP="00AA4195">
      <w:pPr>
        <w:pStyle w:val="Formular-Text"/>
        <w:rPr>
          <w:lang w:val="fr-CH"/>
        </w:rPr>
      </w:pPr>
    </w:p>
    <w:p w:rsidR="00D36C6E" w:rsidRPr="000F1951" w:rsidRDefault="00D36C6E" w:rsidP="00AA4195">
      <w:pPr>
        <w:pStyle w:val="Formular-Text"/>
        <w:rPr>
          <w:lang w:val="fr-CH"/>
        </w:rPr>
      </w:pPr>
    </w:p>
    <w:p w:rsidR="00502A74" w:rsidRPr="000F1951" w:rsidRDefault="00FD58B7" w:rsidP="00AA4195">
      <w:pPr>
        <w:pStyle w:val="berschrift2"/>
        <w:rPr>
          <w:lang w:val="fr-CH"/>
        </w:rPr>
      </w:pPr>
      <w:r w:rsidRPr="000F1951">
        <w:rPr>
          <w:lang w:val="fr-CH"/>
        </w:rPr>
        <w:t>Utilité</w:t>
      </w:r>
    </w:p>
    <w:p w:rsidR="00E43DF2" w:rsidRPr="000F1951" w:rsidRDefault="00FD58B7" w:rsidP="00AA4195">
      <w:pPr>
        <w:pStyle w:val="Beschreibung"/>
        <w:rPr>
          <w:lang w:val="fr-CH"/>
        </w:rPr>
      </w:pPr>
      <w:r w:rsidRPr="000F1951">
        <w:rPr>
          <w:lang w:val="fr-CH"/>
        </w:rPr>
        <w:t xml:space="preserve">Décrivez l’avantage que peut apporter ce projet. Quelles connaissances nouvelles peut-on </w:t>
      </w:r>
      <w:r w:rsidR="00B64C52">
        <w:rPr>
          <w:lang w:val="fr-CH"/>
        </w:rPr>
        <w:t>en escompter</w:t>
      </w:r>
      <w:r w:rsidR="00FA734E">
        <w:rPr>
          <w:lang w:val="fr-CH"/>
        </w:rPr>
        <w:t> </w:t>
      </w:r>
      <w:r w:rsidRPr="000F1951">
        <w:rPr>
          <w:lang w:val="fr-CH"/>
        </w:rPr>
        <w:t>? Pou</w:t>
      </w:r>
      <w:r w:rsidRPr="000F1951">
        <w:rPr>
          <w:lang w:val="fr-CH"/>
        </w:rPr>
        <w:t>r</w:t>
      </w:r>
      <w:r w:rsidRPr="000F1951">
        <w:rPr>
          <w:lang w:val="fr-CH"/>
        </w:rPr>
        <w:t xml:space="preserve">ra-t-on </w:t>
      </w:r>
      <w:r w:rsidR="00FA734E">
        <w:rPr>
          <w:lang w:val="fr-CH"/>
        </w:rPr>
        <w:t>utiliser</w:t>
      </w:r>
      <w:r w:rsidRPr="000F1951">
        <w:rPr>
          <w:lang w:val="fr-CH"/>
        </w:rPr>
        <w:t xml:space="preserve"> ses résultats</w:t>
      </w:r>
      <w:r w:rsidR="00FA734E">
        <w:rPr>
          <w:lang w:val="fr-CH"/>
        </w:rPr>
        <w:t xml:space="preserve"> en pratique</w:t>
      </w:r>
      <w:r w:rsidRPr="000F1951">
        <w:rPr>
          <w:lang w:val="fr-CH"/>
        </w:rPr>
        <w:t> </w:t>
      </w:r>
      <w:r w:rsidR="005378A9" w:rsidRPr="000F1951">
        <w:rPr>
          <w:lang w:val="fr-CH"/>
        </w:rPr>
        <w:t>?</w:t>
      </w:r>
    </w:p>
    <w:p w:rsidR="00502A74" w:rsidRPr="000F1951" w:rsidRDefault="00502A74" w:rsidP="00AA4195">
      <w:pPr>
        <w:pStyle w:val="Formular-Text"/>
        <w:rPr>
          <w:lang w:val="fr-CH"/>
        </w:rPr>
      </w:pPr>
    </w:p>
    <w:p w:rsidR="00304F4B" w:rsidRPr="000F1951" w:rsidRDefault="00304F4B" w:rsidP="00AA4195">
      <w:pPr>
        <w:pStyle w:val="Formular-Text"/>
        <w:rPr>
          <w:lang w:val="fr-CH"/>
        </w:rPr>
      </w:pPr>
    </w:p>
    <w:p w:rsidR="00304F4B" w:rsidRPr="000F1951" w:rsidRDefault="00304F4B" w:rsidP="00AA4195">
      <w:pPr>
        <w:pStyle w:val="Formular-Text"/>
        <w:rPr>
          <w:lang w:val="fr-CH"/>
        </w:rPr>
      </w:pPr>
    </w:p>
    <w:p w:rsidR="001A67DA" w:rsidRPr="000F1951" w:rsidRDefault="001A67DA" w:rsidP="00DB1BFC">
      <w:pPr>
        <w:ind w:left="567"/>
        <w:rPr>
          <w:lang w:val="fr-CH"/>
        </w:rPr>
        <w:sectPr w:rsidR="001A67DA" w:rsidRPr="000F1951" w:rsidSect="00F01CD7">
          <w:type w:val="continuous"/>
          <w:pgSz w:w="11906" w:h="16838" w:code="9"/>
          <w:pgMar w:top="1219" w:right="1134" w:bottom="680" w:left="1701" w:header="680" w:footer="397" w:gutter="0"/>
          <w:cols w:space="708"/>
          <w:formProt w:val="0"/>
          <w:docGrid w:linePitch="360"/>
        </w:sectPr>
      </w:pPr>
    </w:p>
    <w:p w:rsidR="00546B53" w:rsidRPr="000F1951" w:rsidRDefault="00FD58B7" w:rsidP="00430E66">
      <w:pPr>
        <w:pStyle w:val="berschrift1"/>
        <w:rPr>
          <w:lang w:val="fr-CH"/>
        </w:rPr>
      </w:pPr>
      <w:r w:rsidRPr="000F1951">
        <w:rPr>
          <w:lang w:val="fr-CH"/>
        </w:rPr>
        <w:lastRenderedPageBreak/>
        <w:t>description du projet</w:t>
      </w:r>
    </w:p>
    <w:p w:rsidR="00546B53" w:rsidRPr="000F1951" w:rsidRDefault="00546B53" w:rsidP="00AA4195">
      <w:pPr>
        <w:pStyle w:val="Formular-Text"/>
        <w:rPr>
          <w:lang w:val="fr-CH"/>
        </w:rPr>
      </w:pPr>
    </w:p>
    <w:p w:rsidR="00546B53" w:rsidRPr="000F1951" w:rsidRDefault="00546B53" w:rsidP="00DB1BFC">
      <w:pPr>
        <w:ind w:left="567"/>
        <w:rPr>
          <w:lang w:val="fr-CH"/>
        </w:rPr>
        <w:sectPr w:rsidR="00546B53" w:rsidRPr="000F1951" w:rsidSect="00F01CD7">
          <w:headerReference w:type="first" r:id="rId15"/>
          <w:footerReference w:type="first" r:id="rId16"/>
          <w:type w:val="continuous"/>
          <w:pgSz w:w="11906" w:h="16838" w:code="9"/>
          <w:pgMar w:top="1219" w:right="1134" w:bottom="680" w:left="1701" w:header="680" w:footer="397" w:gutter="0"/>
          <w:cols w:space="708"/>
          <w:docGrid w:linePitch="360"/>
        </w:sectPr>
      </w:pPr>
    </w:p>
    <w:p w:rsidR="00546B53" w:rsidRPr="000F1951" w:rsidRDefault="00FD58B7" w:rsidP="00AA4195">
      <w:pPr>
        <w:pStyle w:val="berschrift2"/>
        <w:rPr>
          <w:lang w:val="fr-CH"/>
        </w:rPr>
      </w:pPr>
      <w:r w:rsidRPr="000F1951">
        <w:rPr>
          <w:lang w:val="fr-CH"/>
        </w:rPr>
        <w:lastRenderedPageBreak/>
        <w:t>Contenu</w:t>
      </w:r>
    </w:p>
    <w:p w:rsidR="00546B53" w:rsidRPr="000F1951" w:rsidRDefault="00FD58B7" w:rsidP="00AA4195">
      <w:pPr>
        <w:pStyle w:val="Beschreibung"/>
        <w:rPr>
          <w:lang w:val="fr-CH"/>
        </w:rPr>
      </w:pPr>
      <w:r w:rsidRPr="000F1951">
        <w:rPr>
          <w:lang w:val="fr-CH"/>
        </w:rPr>
        <w:t xml:space="preserve">Décrivez le projet, p. ex. l’offre de prestations, la </w:t>
      </w:r>
      <w:r w:rsidR="00B64C52">
        <w:rPr>
          <w:lang w:val="fr-CH"/>
        </w:rPr>
        <w:t>méthode de travail</w:t>
      </w:r>
      <w:r w:rsidRPr="000F1951">
        <w:rPr>
          <w:lang w:val="fr-CH"/>
        </w:rPr>
        <w:t>, les activités prévues, etc.</w:t>
      </w:r>
    </w:p>
    <w:p w:rsidR="00546B53" w:rsidRPr="000F1951" w:rsidRDefault="00546B53" w:rsidP="00AA4195">
      <w:pPr>
        <w:pStyle w:val="Formular-Text"/>
        <w:rPr>
          <w:lang w:val="fr-CH"/>
        </w:rPr>
      </w:pPr>
    </w:p>
    <w:p w:rsidR="0004457B" w:rsidRPr="000F1951" w:rsidRDefault="0004457B" w:rsidP="00AA4195">
      <w:pPr>
        <w:pStyle w:val="Formular-Text"/>
        <w:rPr>
          <w:lang w:val="fr-CH"/>
        </w:rPr>
      </w:pPr>
    </w:p>
    <w:p w:rsidR="0004457B" w:rsidRPr="000F1951" w:rsidRDefault="00FD58B7" w:rsidP="00AA4195">
      <w:pPr>
        <w:pStyle w:val="berschrift2"/>
        <w:rPr>
          <w:lang w:val="fr-CH"/>
        </w:rPr>
      </w:pPr>
      <w:r w:rsidRPr="000F1951">
        <w:rPr>
          <w:lang w:val="fr-CH"/>
        </w:rPr>
        <w:t>Objectifs mesurables</w:t>
      </w:r>
    </w:p>
    <w:p w:rsidR="0004457B" w:rsidRPr="000F1951" w:rsidRDefault="00FD58B7" w:rsidP="00AA4195">
      <w:pPr>
        <w:pStyle w:val="Beschreibung"/>
        <w:rPr>
          <w:lang w:val="fr-CH"/>
        </w:rPr>
      </w:pPr>
      <w:bookmarkStart w:id="11" w:name="OLE_LINK1"/>
      <w:bookmarkStart w:id="12" w:name="OLE_LINK2"/>
      <w:r w:rsidRPr="000F1951">
        <w:rPr>
          <w:lang w:val="fr-CH"/>
        </w:rPr>
        <w:t>Définissez les objectifs évidents et mesurables du projet</w:t>
      </w:r>
      <w:r w:rsidR="0004457B" w:rsidRPr="000F1951">
        <w:rPr>
          <w:lang w:val="fr-CH"/>
        </w:rPr>
        <w:t>.</w:t>
      </w:r>
    </w:p>
    <w:bookmarkEnd w:id="11"/>
    <w:bookmarkEnd w:id="12"/>
    <w:p w:rsidR="0004457B" w:rsidRPr="000F1951" w:rsidRDefault="0004457B" w:rsidP="00AA4195">
      <w:pPr>
        <w:pStyle w:val="Formular-Text"/>
        <w:rPr>
          <w:lang w:val="fr-CH"/>
        </w:rPr>
      </w:pPr>
    </w:p>
    <w:p w:rsidR="00546B53" w:rsidRPr="000F1951" w:rsidRDefault="00546B53" w:rsidP="00AA4195">
      <w:pPr>
        <w:pStyle w:val="Formular-Text"/>
        <w:rPr>
          <w:lang w:val="fr-CH"/>
        </w:rPr>
      </w:pPr>
    </w:p>
    <w:p w:rsidR="00D36C6E" w:rsidRPr="000F1951" w:rsidRDefault="00FC6D8C" w:rsidP="00AA4195">
      <w:pPr>
        <w:pStyle w:val="berschrift2"/>
        <w:rPr>
          <w:lang w:val="fr-CH"/>
        </w:rPr>
      </w:pPr>
      <w:r>
        <w:rPr>
          <w:lang w:val="fr-CH"/>
        </w:rPr>
        <w:t>Réglementation non conforme au cadre légal actuel (LAI)</w:t>
      </w:r>
    </w:p>
    <w:p w:rsidR="00580A91" w:rsidRPr="000F1951" w:rsidRDefault="00597EB5" w:rsidP="00AA4195">
      <w:pPr>
        <w:pStyle w:val="Beschreibung"/>
        <w:rPr>
          <w:lang w:val="fr-CH"/>
        </w:rPr>
      </w:pPr>
      <w:r w:rsidRPr="000F1951">
        <w:rPr>
          <w:lang w:val="fr-CH"/>
        </w:rPr>
        <w:t xml:space="preserve">Une réglementation </w:t>
      </w:r>
      <w:r w:rsidR="00FC6D8C">
        <w:rPr>
          <w:lang w:val="fr-CH"/>
        </w:rPr>
        <w:t xml:space="preserve">non conforme </w:t>
      </w:r>
      <w:r w:rsidRPr="000F1951">
        <w:rPr>
          <w:lang w:val="fr-CH"/>
        </w:rPr>
        <w:t>à la législation en vigueur (LAI) est-elle prévue ? Laquelle ?</w:t>
      </w:r>
    </w:p>
    <w:p w:rsidR="00546B53" w:rsidRPr="000F1951" w:rsidRDefault="00546B53" w:rsidP="00AA4195">
      <w:pPr>
        <w:pStyle w:val="Formular-Text"/>
        <w:rPr>
          <w:lang w:val="fr-CH"/>
        </w:rPr>
      </w:pPr>
    </w:p>
    <w:p w:rsidR="004D3AA0" w:rsidRPr="000F1951" w:rsidRDefault="004D3AA0" w:rsidP="00AA4195">
      <w:pPr>
        <w:pStyle w:val="Formular-Text"/>
        <w:rPr>
          <w:lang w:val="fr-CH"/>
        </w:rPr>
      </w:pPr>
    </w:p>
    <w:p w:rsidR="00DD14DE" w:rsidRPr="000F1951" w:rsidRDefault="00DD14DE" w:rsidP="00AA4195">
      <w:pPr>
        <w:pStyle w:val="berschrift2"/>
        <w:rPr>
          <w:lang w:val="fr-CH"/>
        </w:rPr>
      </w:pPr>
      <w:r w:rsidRPr="000F1951">
        <w:rPr>
          <w:lang w:val="fr-CH"/>
        </w:rPr>
        <w:t>Evaluation</w:t>
      </w:r>
    </w:p>
    <w:p w:rsidR="00DD14DE" w:rsidRPr="000F1951" w:rsidRDefault="00597EB5" w:rsidP="00AA4195">
      <w:pPr>
        <w:pStyle w:val="Beschreibung"/>
        <w:rPr>
          <w:lang w:val="fr-CH"/>
        </w:rPr>
      </w:pPr>
      <w:r w:rsidRPr="000F1951">
        <w:rPr>
          <w:lang w:val="fr-CH"/>
        </w:rPr>
        <w:t xml:space="preserve">Indiquez de quelle manière </w:t>
      </w:r>
      <w:r w:rsidR="00FA734E">
        <w:rPr>
          <w:lang w:val="fr-CH"/>
        </w:rPr>
        <w:t xml:space="preserve">le </w:t>
      </w:r>
      <w:r w:rsidRPr="000F1951">
        <w:rPr>
          <w:lang w:val="fr-CH"/>
        </w:rPr>
        <w:t xml:space="preserve">projet </w:t>
      </w:r>
      <w:r w:rsidR="00FA734E">
        <w:rPr>
          <w:lang w:val="fr-CH"/>
        </w:rPr>
        <w:t>sera évalué</w:t>
      </w:r>
      <w:r w:rsidRPr="000F1951">
        <w:rPr>
          <w:lang w:val="fr-CH"/>
        </w:rPr>
        <w:t>.</w:t>
      </w:r>
    </w:p>
    <w:p w:rsidR="00502A74" w:rsidRPr="000F1951" w:rsidRDefault="00502A74" w:rsidP="00AA4195">
      <w:pPr>
        <w:pStyle w:val="Formular-Text"/>
        <w:rPr>
          <w:lang w:val="fr-CH"/>
        </w:rPr>
      </w:pPr>
    </w:p>
    <w:p w:rsidR="004D3AA0" w:rsidRPr="000F1951" w:rsidRDefault="004D3AA0" w:rsidP="00AA4195">
      <w:pPr>
        <w:pStyle w:val="Formular-Text"/>
        <w:rPr>
          <w:lang w:val="fr-CH"/>
        </w:rPr>
      </w:pPr>
    </w:p>
    <w:p w:rsidR="004D3AA0" w:rsidRPr="000F1951" w:rsidRDefault="00597EB5" w:rsidP="00AA4195">
      <w:pPr>
        <w:pStyle w:val="berschrift2"/>
        <w:rPr>
          <w:lang w:val="fr-CH"/>
        </w:rPr>
      </w:pPr>
      <w:r w:rsidRPr="000F1951">
        <w:rPr>
          <w:lang w:val="fr-CH"/>
        </w:rPr>
        <w:t>Calendrier</w:t>
      </w:r>
    </w:p>
    <w:p w:rsidR="004D3AA0" w:rsidRPr="000F1951" w:rsidRDefault="00B64C52" w:rsidP="00AA4195">
      <w:pPr>
        <w:pStyle w:val="Beschreibung"/>
        <w:rPr>
          <w:lang w:val="fr-CH"/>
        </w:rPr>
      </w:pPr>
      <w:r>
        <w:rPr>
          <w:lang w:val="fr-CH"/>
        </w:rPr>
        <w:t>D</w:t>
      </w:r>
      <w:r w:rsidR="00597EB5" w:rsidRPr="000F1951">
        <w:rPr>
          <w:lang w:val="fr-CH"/>
        </w:rPr>
        <w:t>istingu</w:t>
      </w:r>
      <w:r>
        <w:rPr>
          <w:lang w:val="fr-CH"/>
        </w:rPr>
        <w:t>ez</w:t>
      </w:r>
      <w:r w:rsidR="00597EB5" w:rsidRPr="000F1951">
        <w:rPr>
          <w:lang w:val="fr-CH"/>
        </w:rPr>
        <w:t xml:space="preserve"> les grandes étapes du projet</w:t>
      </w:r>
      <w:r w:rsidR="004D3AA0" w:rsidRPr="000F1951">
        <w:rPr>
          <w:lang w:val="fr-CH"/>
        </w:rPr>
        <w:t xml:space="preserve"> (</w:t>
      </w:r>
      <w:r w:rsidR="00597EB5" w:rsidRPr="000F1951">
        <w:rPr>
          <w:lang w:val="fr-CH"/>
        </w:rPr>
        <w:t>p. ex. pré-projet, réalisation, évaluation), les</w:t>
      </w:r>
      <w:r w:rsidR="004D3AA0" w:rsidRPr="000F1951">
        <w:rPr>
          <w:lang w:val="fr-CH"/>
        </w:rPr>
        <w:t xml:space="preserve"> </w:t>
      </w:r>
      <w:r w:rsidR="00597EB5" w:rsidRPr="000F1951">
        <w:rPr>
          <w:lang w:val="fr-CH"/>
        </w:rPr>
        <w:t xml:space="preserve">jalons de chacune d’elles, etc. </w:t>
      </w:r>
      <w:r>
        <w:rPr>
          <w:lang w:val="fr-CH"/>
        </w:rPr>
        <w:br/>
      </w:r>
      <w:r w:rsidR="00597EB5" w:rsidRPr="000F1951">
        <w:rPr>
          <w:lang w:val="fr-CH"/>
        </w:rPr>
        <w:t>Li</w:t>
      </w:r>
      <w:r w:rsidR="00597EB5" w:rsidRPr="000F1951">
        <w:rPr>
          <w:lang w:val="fr-CH"/>
        </w:rPr>
        <w:t>s</w:t>
      </w:r>
      <w:r w:rsidR="00597EB5" w:rsidRPr="000F1951">
        <w:rPr>
          <w:lang w:val="fr-CH"/>
        </w:rPr>
        <w:t>tez les activités propres à chaque étape.</w:t>
      </w:r>
      <w:r w:rsidR="00772658" w:rsidRPr="000F1951">
        <w:rPr>
          <w:lang w:val="fr-CH"/>
        </w:rPr>
        <w:t xml:space="preserve"> </w:t>
      </w:r>
      <w:r w:rsidR="00772658" w:rsidRPr="000F1951">
        <w:rPr>
          <w:lang w:val="fr-CH"/>
        </w:rPr>
        <w:br/>
      </w:r>
      <w:r w:rsidR="00597EB5" w:rsidRPr="000F1951">
        <w:rPr>
          <w:lang w:val="fr-CH"/>
        </w:rPr>
        <w:t>Le calendrier peut constituer un document annexe ; il suffit de l’indiquer</w:t>
      </w:r>
      <w:r w:rsidR="00FA734E">
        <w:rPr>
          <w:lang w:val="fr-CH"/>
        </w:rPr>
        <w:t xml:space="preserve"> au point 7</w:t>
      </w:r>
      <w:r w:rsidR="00597EB5" w:rsidRPr="000F1951">
        <w:rPr>
          <w:lang w:val="fr-CH"/>
        </w:rPr>
        <w:t>.</w:t>
      </w:r>
    </w:p>
    <w:p w:rsidR="004D3AA0" w:rsidRPr="000F1951" w:rsidRDefault="004D3AA0" w:rsidP="00AA4195">
      <w:pPr>
        <w:pStyle w:val="Formular-Text"/>
        <w:rPr>
          <w:lang w:val="fr-CH"/>
        </w:rPr>
      </w:pPr>
    </w:p>
    <w:p w:rsidR="00502A74" w:rsidRPr="000F1951" w:rsidRDefault="00502A74" w:rsidP="00AA4195">
      <w:pPr>
        <w:pStyle w:val="Formular-Text"/>
        <w:rPr>
          <w:lang w:val="fr-CH"/>
        </w:rPr>
      </w:pPr>
    </w:p>
    <w:p w:rsidR="00502A74" w:rsidRPr="000F1951" w:rsidRDefault="00502A74" w:rsidP="00AA4195">
      <w:pPr>
        <w:pStyle w:val="Formular-Text"/>
        <w:rPr>
          <w:lang w:val="fr-CH"/>
        </w:rPr>
        <w:sectPr w:rsidR="00502A74" w:rsidRPr="000F1951" w:rsidSect="00F01CD7">
          <w:headerReference w:type="first" r:id="rId17"/>
          <w:footerReference w:type="first" r:id="rId18"/>
          <w:type w:val="continuous"/>
          <w:pgSz w:w="11906" w:h="16838" w:code="9"/>
          <w:pgMar w:top="1219" w:right="1134" w:bottom="680" w:left="1701" w:header="680" w:footer="397" w:gutter="0"/>
          <w:cols w:space="708"/>
          <w:formProt w:val="0"/>
          <w:docGrid w:linePitch="360"/>
        </w:sectPr>
      </w:pPr>
    </w:p>
    <w:p w:rsidR="00502A74" w:rsidRPr="000F1951" w:rsidRDefault="00502A74" w:rsidP="00430E66">
      <w:pPr>
        <w:pStyle w:val="berschrift1"/>
        <w:rPr>
          <w:lang w:val="fr-CH"/>
        </w:rPr>
      </w:pPr>
      <w:r w:rsidRPr="000F1951">
        <w:rPr>
          <w:lang w:val="fr-CH"/>
        </w:rPr>
        <w:lastRenderedPageBreak/>
        <w:t>Organisation</w:t>
      </w:r>
    </w:p>
    <w:p w:rsidR="00502A74" w:rsidRPr="000F1951" w:rsidRDefault="00502A74" w:rsidP="00AA4195">
      <w:pPr>
        <w:pStyle w:val="Formular-Text"/>
        <w:rPr>
          <w:lang w:val="fr-CH"/>
        </w:rPr>
      </w:pPr>
    </w:p>
    <w:p w:rsidR="00502A74" w:rsidRPr="000F1951" w:rsidRDefault="00502A74" w:rsidP="00DB1BFC">
      <w:pPr>
        <w:ind w:left="567"/>
        <w:rPr>
          <w:lang w:val="fr-CH"/>
        </w:rPr>
        <w:sectPr w:rsidR="00502A74" w:rsidRPr="000F1951" w:rsidSect="00F01CD7">
          <w:headerReference w:type="first" r:id="rId19"/>
          <w:footerReference w:type="first" r:id="rId20"/>
          <w:type w:val="continuous"/>
          <w:pgSz w:w="11906" w:h="16838" w:code="9"/>
          <w:pgMar w:top="1219" w:right="1134" w:bottom="680" w:left="1701" w:header="680" w:footer="397" w:gutter="0"/>
          <w:cols w:space="708"/>
          <w:docGrid w:linePitch="360"/>
        </w:sectPr>
      </w:pPr>
    </w:p>
    <w:p w:rsidR="00502A74" w:rsidRPr="000F1951" w:rsidRDefault="00597EB5" w:rsidP="00AA4195">
      <w:pPr>
        <w:pStyle w:val="berschrift2"/>
        <w:rPr>
          <w:lang w:val="fr-CH"/>
        </w:rPr>
      </w:pPr>
      <w:r w:rsidRPr="000F1951">
        <w:rPr>
          <w:lang w:val="fr-CH"/>
        </w:rPr>
        <w:lastRenderedPageBreak/>
        <w:t>Organisation du projet</w:t>
      </w:r>
    </w:p>
    <w:p w:rsidR="00502A74" w:rsidRPr="000F1951" w:rsidRDefault="00597EB5" w:rsidP="00AA4195">
      <w:pPr>
        <w:pStyle w:val="Beschreibung"/>
        <w:rPr>
          <w:lang w:val="fr-CH"/>
        </w:rPr>
      </w:pPr>
      <w:r w:rsidRPr="000F1951">
        <w:rPr>
          <w:lang w:val="fr-CH"/>
        </w:rPr>
        <w:t>Présentez l’organisation du projet : responsables, groupe de pilotage, direction de projet, etc.</w:t>
      </w:r>
    </w:p>
    <w:p w:rsidR="00502A74" w:rsidRPr="000F1951" w:rsidRDefault="00502A74" w:rsidP="00AA4195">
      <w:pPr>
        <w:pStyle w:val="Formular-Text"/>
        <w:rPr>
          <w:lang w:val="fr-CH"/>
        </w:rPr>
      </w:pPr>
    </w:p>
    <w:p w:rsidR="00502A74" w:rsidRPr="000F1951" w:rsidRDefault="00502A74" w:rsidP="00AA4195">
      <w:pPr>
        <w:pStyle w:val="Formular-Text"/>
        <w:rPr>
          <w:lang w:val="fr-CH"/>
        </w:rPr>
      </w:pPr>
    </w:p>
    <w:p w:rsidR="00613DE7" w:rsidRPr="000F1951" w:rsidRDefault="00597EB5" w:rsidP="00AA4195">
      <w:pPr>
        <w:pStyle w:val="berschrift2"/>
        <w:rPr>
          <w:lang w:val="fr-CH"/>
        </w:rPr>
      </w:pPr>
      <w:r w:rsidRPr="000F1951">
        <w:rPr>
          <w:lang w:val="fr-CH"/>
        </w:rPr>
        <w:t>Collaboration</w:t>
      </w:r>
    </w:p>
    <w:p w:rsidR="00613DE7" w:rsidRPr="000F1951" w:rsidRDefault="00597EB5" w:rsidP="00AA4195">
      <w:pPr>
        <w:pStyle w:val="Beschreibung"/>
        <w:rPr>
          <w:lang w:val="fr-CH"/>
        </w:rPr>
      </w:pPr>
      <w:r w:rsidRPr="000F1951">
        <w:rPr>
          <w:lang w:val="fr-CH"/>
        </w:rPr>
        <w:t xml:space="preserve">Le projet implique-t-il d’autres offices/institutions/entreprises ? </w:t>
      </w:r>
      <w:r w:rsidR="00B64C52">
        <w:rPr>
          <w:lang w:val="fr-CH"/>
        </w:rPr>
        <w:t>Nommez-les.</w:t>
      </w:r>
    </w:p>
    <w:p w:rsidR="00502A74" w:rsidRPr="000F1951" w:rsidRDefault="00502A74" w:rsidP="00AA4195">
      <w:pPr>
        <w:pStyle w:val="Formular-Text"/>
        <w:rPr>
          <w:lang w:val="fr-CH"/>
        </w:rPr>
      </w:pPr>
    </w:p>
    <w:p w:rsidR="00502A74" w:rsidRPr="000F1951" w:rsidRDefault="00502A74" w:rsidP="00AA4195">
      <w:pPr>
        <w:pStyle w:val="Formular-Text"/>
        <w:rPr>
          <w:lang w:val="fr-CH"/>
        </w:rPr>
      </w:pPr>
    </w:p>
    <w:p w:rsidR="00502A74" w:rsidRPr="000F1951" w:rsidRDefault="00502A74" w:rsidP="00AA4195">
      <w:pPr>
        <w:pStyle w:val="Formular-Text"/>
        <w:rPr>
          <w:lang w:val="fr-CH"/>
        </w:rPr>
      </w:pPr>
    </w:p>
    <w:p w:rsidR="00502A74" w:rsidRPr="000F1951" w:rsidRDefault="00502A74" w:rsidP="00DB1BFC">
      <w:pPr>
        <w:ind w:left="567"/>
        <w:rPr>
          <w:lang w:val="fr-CH"/>
        </w:rPr>
        <w:sectPr w:rsidR="00502A74" w:rsidRPr="000F1951" w:rsidSect="00F01CD7">
          <w:type w:val="continuous"/>
          <w:pgSz w:w="11906" w:h="16838" w:code="9"/>
          <w:pgMar w:top="1219" w:right="1134" w:bottom="680" w:left="1701" w:header="680" w:footer="397" w:gutter="0"/>
          <w:cols w:space="708"/>
          <w:formProt w:val="0"/>
          <w:docGrid w:linePitch="360"/>
        </w:sectPr>
      </w:pPr>
    </w:p>
    <w:p w:rsidR="00502A74" w:rsidRPr="000F1951" w:rsidRDefault="00C71384" w:rsidP="00430E66">
      <w:pPr>
        <w:pStyle w:val="berschrift1"/>
        <w:rPr>
          <w:lang w:val="fr-CH"/>
        </w:rPr>
      </w:pPr>
      <w:r w:rsidRPr="000F1951">
        <w:rPr>
          <w:lang w:val="fr-CH"/>
        </w:rPr>
        <w:lastRenderedPageBreak/>
        <w:t>Budget/</w:t>
      </w:r>
      <w:r w:rsidR="00502A74" w:rsidRPr="000F1951">
        <w:rPr>
          <w:lang w:val="fr-CH"/>
        </w:rPr>
        <w:t>Finan</w:t>
      </w:r>
      <w:r w:rsidR="00FA734E">
        <w:rPr>
          <w:lang w:val="fr-CH"/>
        </w:rPr>
        <w:t>cement</w:t>
      </w:r>
    </w:p>
    <w:p w:rsidR="00502A74" w:rsidRPr="000F1951" w:rsidRDefault="00502A74" w:rsidP="00AA4195">
      <w:pPr>
        <w:pStyle w:val="Formular-Text"/>
        <w:rPr>
          <w:lang w:val="fr-CH"/>
        </w:rPr>
      </w:pPr>
    </w:p>
    <w:p w:rsidR="00502A74" w:rsidRPr="000F1951" w:rsidRDefault="00502A74" w:rsidP="00DB1BFC">
      <w:pPr>
        <w:ind w:left="567"/>
        <w:rPr>
          <w:lang w:val="fr-CH"/>
        </w:rPr>
        <w:sectPr w:rsidR="00502A74" w:rsidRPr="000F1951" w:rsidSect="00F01CD7">
          <w:headerReference w:type="first" r:id="rId21"/>
          <w:footerReference w:type="first" r:id="rId22"/>
          <w:type w:val="continuous"/>
          <w:pgSz w:w="11906" w:h="16838" w:code="9"/>
          <w:pgMar w:top="1219" w:right="1134" w:bottom="680" w:left="1701" w:header="680" w:footer="397" w:gutter="0"/>
          <w:cols w:space="708"/>
          <w:docGrid w:linePitch="360"/>
        </w:sectPr>
      </w:pPr>
    </w:p>
    <w:p w:rsidR="00502A74" w:rsidRPr="000F1951" w:rsidRDefault="00597EB5" w:rsidP="00AA4195">
      <w:pPr>
        <w:pStyle w:val="berschrift2"/>
        <w:rPr>
          <w:lang w:val="fr-CH"/>
        </w:rPr>
      </w:pPr>
      <w:r w:rsidRPr="000F1951">
        <w:rPr>
          <w:lang w:val="fr-CH"/>
        </w:rPr>
        <w:lastRenderedPageBreak/>
        <w:t>Coûts</w:t>
      </w:r>
    </w:p>
    <w:p w:rsidR="00502A74" w:rsidRPr="000F1951" w:rsidRDefault="007E00F2" w:rsidP="00FA734E">
      <w:pPr>
        <w:pStyle w:val="Beschreibung"/>
        <w:rPr>
          <w:lang w:val="fr-CH"/>
        </w:rPr>
      </w:pPr>
      <w:r w:rsidRPr="000F1951">
        <w:rPr>
          <w:lang w:val="fr-CH"/>
        </w:rPr>
        <w:t>Indiquez les coûts prévus de manière détaillée (dépenses en personnel, frais d’infrastructure, frais de communication, coûts de l’évaluation, etc.).</w:t>
      </w:r>
      <w:r w:rsidR="00772658" w:rsidRPr="000F1951">
        <w:rPr>
          <w:lang w:val="fr-CH"/>
        </w:rPr>
        <w:br/>
      </w:r>
      <w:r w:rsidRPr="000F1951">
        <w:rPr>
          <w:lang w:val="fr-CH"/>
        </w:rPr>
        <w:t xml:space="preserve">Le budget peut constituer un document annexe ; </w:t>
      </w:r>
      <w:r w:rsidR="00FA734E" w:rsidRPr="000F1951">
        <w:rPr>
          <w:lang w:val="fr-CH"/>
        </w:rPr>
        <w:t>il suffit de l’indiquer</w:t>
      </w:r>
      <w:r w:rsidR="00FA734E">
        <w:rPr>
          <w:lang w:val="fr-CH"/>
        </w:rPr>
        <w:t xml:space="preserve"> au point 7</w:t>
      </w:r>
      <w:r w:rsidR="00FA734E" w:rsidRPr="000F1951">
        <w:rPr>
          <w:lang w:val="fr-CH"/>
        </w:rPr>
        <w:t>.</w:t>
      </w:r>
    </w:p>
    <w:p w:rsidR="00502A74" w:rsidRPr="000F1951" w:rsidRDefault="00502A74" w:rsidP="00AA4195">
      <w:pPr>
        <w:pStyle w:val="Formular-Text"/>
        <w:rPr>
          <w:lang w:val="fr-CH"/>
        </w:rPr>
      </w:pPr>
    </w:p>
    <w:p w:rsidR="00502A74" w:rsidRPr="000F1951" w:rsidRDefault="007E00F2" w:rsidP="00AA4195">
      <w:pPr>
        <w:pStyle w:val="berschrift2"/>
        <w:rPr>
          <w:lang w:val="fr-CH"/>
        </w:rPr>
      </w:pPr>
      <w:r w:rsidRPr="000F1951">
        <w:rPr>
          <w:lang w:val="fr-CH"/>
        </w:rPr>
        <w:t>Financement</w:t>
      </w:r>
    </w:p>
    <w:p w:rsidR="00502A74" w:rsidRPr="000F1951" w:rsidRDefault="007E00F2" w:rsidP="00AA4195">
      <w:pPr>
        <w:pStyle w:val="Beschreibung"/>
        <w:rPr>
          <w:lang w:val="fr-CH"/>
        </w:rPr>
      </w:pPr>
      <w:r w:rsidRPr="000F1951">
        <w:rPr>
          <w:lang w:val="fr-CH"/>
        </w:rPr>
        <w:t xml:space="preserve">Indiquez comment le projet sera financé. Toutes les sources de financement doivent figurer, notamment les ressources propres (p. ex. </w:t>
      </w:r>
      <w:r w:rsidR="003C07DE" w:rsidRPr="000F1951">
        <w:rPr>
          <w:lang w:val="fr-CH"/>
        </w:rPr>
        <w:t>frais de personnel, d’infrastructures et de matériel</w:t>
      </w:r>
      <w:r w:rsidR="0068306E">
        <w:rPr>
          <w:lang w:val="fr-CH"/>
        </w:rPr>
        <w:t xml:space="preserve"> pris en charge</w:t>
      </w:r>
      <w:r w:rsidR="003C07DE" w:rsidRPr="000F1951">
        <w:rPr>
          <w:lang w:val="fr-CH"/>
        </w:rPr>
        <w:t xml:space="preserve">) ainsi que les autres subventions et contributions. Faites ressortir les </w:t>
      </w:r>
      <w:r w:rsidR="0068306E">
        <w:rPr>
          <w:lang w:val="fr-CH"/>
        </w:rPr>
        <w:t>participations</w:t>
      </w:r>
      <w:r w:rsidR="003C07DE" w:rsidRPr="000F1951">
        <w:rPr>
          <w:lang w:val="fr-CH"/>
        </w:rPr>
        <w:t xml:space="preserve"> définitivement acquises et </w:t>
      </w:r>
      <w:r w:rsidR="00FA734E">
        <w:rPr>
          <w:lang w:val="fr-CH"/>
        </w:rPr>
        <w:t>pour lesquelles vous attendez encore une r</w:t>
      </w:r>
      <w:r w:rsidR="00FA734E">
        <w:rPr>
          <w:lang w:val="fr-CH"/>
        </w:rPr>
        <w:t>é</w:t>
      </w:r>
      <w:r w:rsidR="00FA734E">
        <w:rPr>
          <w:lang w:val="fr-CH"/>
        </w:rPr>
        <w:t>ponse</w:t>
      </w:r>
      <w:r w:rsidR="003C07DE" w:rsidRPr="000F1951">
        <w:rPr>
          <w:lang w:val="fr-CH"/>
        </w:rPr>
        <w:t>.</w:t>
      </w:r>
    </w:p>
    <w:p w:rsidR="00502A74" w:rsidRPr="000F1951" w:rsidRDefault="00502A74" w:rsidP="00AA4195">
      <w:pPr>
        <w:pStyle w:val="Formular-Text"/>
        <w:rPr>
          <w:lang w:val="fr-CH"/>
        </w:rPr>
      </w:pPr>
    </w:p>
    <w:p w:rsidR="00502A74" w:rsidRPr="000F1951" w:rsidRDefault="00502A74" w:rsidP="00AA4195">
      <w:pPr>
        <w:pStyle w:val="Formular-Text"/>
        <w:rPr>
          <w:lang w:val="fr-CH"/>
        </w:rPr>
      </w:pPr>
    </w:p>
    <w:p w:rsidR="007F19DC" w:rsidRPr="000F1951" w:rsidRDefault="007E00F2" w:rsidP="00AA4195">
      <w:pPr>
        <w:pStyle w:val="berschrift2"/>
        <w:rPr>
          <w:lang w:val="fr-CH"/>
        </w:rPr>
      </w:pPr>
      <w:r w:rsidRPr="000F1951">
        <w:rPr>
          <w:lang w:val="fr-CH"/>
        </w:rPr>
        <w:t>Autres demandes de subvention</w:t>
      </w:r>
    </w:p>
    <w:p w:rsidR="007F19DC" w:rsidRPr="000F1951" w:rsidRDefault="003C07DE" w:rsidP="00AA4195">
      <w:pPr>
        <w:pStyle w:val="Beschreibung"/>
        <w:rPr>
          <w:lang w:val="fr-CH"/>
        </w:rPr>
      </w:pPr>
      <w:r w:rsidRPr="000F1951">
        <w:rPr>
          <w:lang w:val="fr-CH"/>
        </w:rPr>
        <w:t>Indiquez si d’autres demandes d’aide financière sont en cours ou prévues.</w:t>
      </w:r>
    </w:p>
    <w:p w:rsidR="00546B53" w:rsidRPr="000F1951" w:rsidRDefault="00546B53" w:rsidP="00AA4195">
      <w:pPr>
        <w:pStyle w:val="Formular-Text"/>
        <w:rPr>
          <w:lang w:val="fr-CH"/>
        </w:rPr>
      </w:pPr>
    </w:p>
    <w:p w:rsidR="00502A74" w:rsidRPr="000F1951" w:rsidRDefault="00502A74" w:rsidP="00AA4195">
      <w:pPr>
        <w:pStyle w:val="Formular-Text"/>
        <w:rPr>
          <w:lang w:val="fr-CH"/>
        </w:rPr>
      </w:pPr>
    </w:p>
    <w:p w:rsidR="00502A74" w:rsidRPr="000F1951" w:rsidRDefault="00502A74" w:rsidP="00AA4195">
      <w:pPr>
        <w:pStyle w:val="Formular-Text"/>
        <w:rPr>
          <w:lang w:val="fr-CH"/>
        </w:rPr>
      </w:pPr>
    </w:p>
    <w:p w:rsidR="00502A74" w:rsidRPr="000F1951" w:rsidRDefault="00502A74" w:rsidP="00DB1BFC">
      <w:pPr>
        <w:ind w:left="567"/>
        <w:rPr>
          <w:lang w:val="fr-CH"/>
        </w:rPr>
        <w:sectPr w:rsidR="00502A74" w:rsidRPr="000F1951" w:rsidSect="00F01CD7">
          <w:headerReference w:type="first" r:id="rId23"/>
          <w:footerReference w:type="first" r:id="rId24"/>
          <w:type w:val="continuous"/>
          <w:pgSz w:w="11906" w:h="16838" w:code="9"/>
          <w:pgMar w:top="1219" w:right="1134" w:bottom="680" w:left="1701" w:header="680" w:footer="397" w:gutter="0"/>
          <w:cols w:space="708"/>
          <w:formProt w:val="0"/>
          <w:docGrid w:linePitch="360"/>
        </w:sectPr>
      </w:pPr>
    </w:p>
    <w:p w:rsidR="00502A74" w:rsidRPr="000F1951" w:rsidRDefault="00FA734E" w:rsidP="00430E66">
      <w:pPr>
        <w:pStyle w:val="berschrift1"/>
        <w:rPr>
          <w:lang w:val="fr-CH"/>
        </w:rPr>
      </w:pPr>
      <w:r>
        <w:rPr>
          <w:lang w:val="fr-CH"/>
        </w:rPr>
        <w:lastRenderedPageBreak/>
        <w:t>Requérant</w:t>
      </w:r>
    </w:p>
    <w:p w:rsidR="00502A74" w:rsidRPr="000F1951" w:rsidRDefault="00502A74" w:rsidP="00AA4195">
      <w:pPr>
        <w:pStyle w:val="Formular-Text"/>
        <w:rPr>
          <w:lang w:val="fr-CH"/>
        </w:rPr>
      </w:pPr>
    </w:p>
    <w:p w:rsidR="00502A74" w:rsidRPr="000F1951" w:rsidRDefault="00502A74" w:rsidP="00DB1BFC">
      <w:pPr>
        <w:ind w:left="567"/>
        <w:rPr>
          <w:lang w:val="fr-CH"/>
        </w:rPr>
        <w:sectPr w:rsidR="00502A74" w:rsidRPr="000F1951" w:rsidSect="00F01CD7">
          <w:headerReference w:type="first" r:id="rId25"/>
          <w:footerReference w:type="first" r:id="rId26"/>
          <w:type w:val="continuous"/>
          <w:pgSz w:w="11906" w:h="16838" w:code="9"/>
          <w:pgMar w:top="1219" w:right="1134" w:bottom="680" w:left="1701" w:header="680" w:footer="397" w:gutter="0"/>
          <w:cols w:space="708"/>
          <w:docGrid w:linePitch="360"/>
        </w:sectPr>
      </w:pPr>
    </w:p>
    <w:p w:rsidR="00502A74" w:rsidRPr="000F1951" w:rsidRDefault="00D04BED" w:rsidP="00AA4195">
      <w:pPr>
        <w:pStyle w:val="berschrift2"/>
        <w:rPr>
          <w:lang w:val="fr-CH"/>
        </w:rPr>
      </w:pPr>
      <w:r w:rsidRPr="000F1951">
        <w:rPr>
          <w:lang w:val="fr-CH"/>
        </w:rPr>
        <w:lastRenderedPageBreak/>
        <w:t>Institution/</w:t>
      </w:r>
      <w:r w:rsidR="0068306E">
        <w:rPr>
          <w:lang w:val="fr-CH"/>
        </w:rPr>
        <w:t>e</w:t>
      </w:r>
      <w:r w:rsidR="007E00F2" w:rsidRPr="000F1951">
        <w:rPr>
          <w:lang w:val="fr-CH"/>
        </w:rPr>
        <w:t>ntreprise</w:t>
      </w:r>
    </w:p>
    <w:p w:rsidR="00502A74" w:rsidRPr="000F1951" w:rsidRDefault="003C07DE" w:rsidP="00AA4195">
      <w:pPr>
        <w:pStyle w:val="Beschreibung"/>
        <w:rPr>
          <w:lang w:val="fr-CH"/>
        </w:rPr>
      </w:pPr>
      <w:r w:rsidRPr="000F1951">
        <w:rPr>
          <w:lang w:val="fr-CH"/>
        </w:rPr>
        <w:t xml:space="preserve">Brossez un portrait de votre institution/entreprise. Le cas échéant, joignez des documents en annexe. Indiquez votre </w:t>
      </w:r>
      <w:r w:rsidR="00FA734E">
        <w:rPr>
          <w:lang w:val="fr-CH"/>
        </w:rPr>
        <w:t>s</w:t>
      </w:r>
      <w:r w:rsidR="00FA734E">
        <w:rPr>
          <w:lang w:val="fr-CH"/>
        </w:rPr>
        <w:t>i</w:t>
      </w:r>
      <w:r w:rsidR="00FA734E">
        <w:rPr>
          <w:lang w:val="fr-CH"/>
        </w:rPr>
        <w:t>te</w:t>
      </w:r>
      <w:r w:rsidRPr="000F1951">
        <w:rPr>
          <w:lang w:val="fr-CH"/>
        </w:rPr>
        <w:t xml:space="preserve"> Internet.</w:t>
      </w:r>
      <w:r w:rsidR="00FA734E">
        <w:rPr>
          <w:lang w:val="fr-CH"/>
        </w:rPr>
        <w:t xml:space="preserve"> Notez</w:t>
      </w:r>
      <w:r w:rsidRPr="000F1951">
        <w:rPr>
          <w:lang w:val="fr-CH"/>
        </w:rPr>
        <w:t xml:space="preserve"> les compétences vous permettant d’accomplir ce proje</w:t>
      </w:r>
      <w:r w:rsidR="00FA734E">
        <w:rPr>
          <w:lang w:val="fr-CH"/>
        </w:rPr>
        <w:t>t et</w:t>
      </w:r>
      <w:r w:rsidRPr="000F1951">
        <w:rPr>
          <w:lang w:val="fr-CH"/>
        </w:rPr>
        <w:t xml:space="preserve"> des références.</w:t>
      </w:r>
    </w:p>
    <w:p w:rsidR="00502A74" w:rsidRPr="000F1951" w:rsidRDefault="00502A74" w:rsidP="00AA4195">
      <w:pPr>
        <w:pStyle w:val="Formular-Text"/>
        <w:rPr>
          <w:lang w:val="fr-CH"/>
        </w:rPr>
      </w:pPr>
    </w:p>
    <w:p w:rsidR="00502A74" w:rsidRPr="000F1951" w:rsidRDefault="00502A74" w:rsidP="00AA4195">
      <w:pPr>
        <w:pStyle w:val="Formular-Text"/>
        <w:rPr>
          <w:lang w:val="fr-CH"/>
        </w:rPr>
      </w:pPr>
    </w:p>
    <w:p w:rsidR="00D04BED" w:rsidRPr="000F1951" w:rsidRDefault="00E14CFD" w:rsidP="00AA4195">
      <w:pPr>
        <w:pStyle w:val="berschrift2"/>
        <w:rPr>
          <w:lang w:val="fr-CH"/>
        </w:rPr>
      </w:pPr>
      <w:r w:rsidRPr="000F1951">
        <w:rPr>
          <w:lang w:val="fr-CH"/>
        </w:rPr>
        <w:t>Person</w:t>
      </w:r>
      <w:r w:rsidR="007E00F2" w:rsidRPr="000F1951">
        <w:rPr>
          <w:lang w:val="fr-CH"/>
        </w:rPr>
        <w:t>nes collaborant au projet</w:t>
      </w:r>
    </w:p>
    <w:p w:rsidR="00D04BED" w:rsidRPr="000F1951" w:rsidRDefault="003C07DE" w:rsidP="00AA4195">
      <w:pPr>
        <w:pStyle w:val="Beschreibung"/>
        <w:rPr>
          <w:lang w:val="fr-CH"/>
        </w:rPr>
      </w:pPr>
      <w:r w:rsidRPr="000F1951">
        <w:rPr>
          <w:lang w:val="fr-CH"/>
        </w:rPr>
        <w:t>Présentez le savoir-faire des personnes collaborant au projet. Si celles-ci ne sont pas encore désignées, un rapide pr</w:t>
      </w:r>
      <w:r w:rsidRPr="000F1951">
        <w:rPr>
          <w:lang w:val="fr-CH"/>
        </w:rPr>
        <w:t>o</w:t>
      </w:r>
      <w:r w:rsidRPr="000F1951">
        <w:rPr>
          <w:lang w:val="fr-CH"/>
        </w:rPr>
        <w:t>fil des compétences requises suffira</w:t>
      </w:r>
      <w:r w:rsidR="00E14CFD" w:rsidRPr="000F1951">
        <w:rPr>
          <w:lang w:val="fr-CH"/>
        </w:rPr>
        <w:t>.</w:t>
      </w:r>
    </w:p>
    <w:p w:rsidR="005A10EC" w:rsidRPr="000F1951" w:rsidRDefault="005A10EC" w:rsidP="00AA4195">
      <w:pPr>
        <w:pStyle w:val="Formular-Text"/>
        <w:rPr>
          <w:lang w:val="fr-CH"/>
        </w:rPr>
      </w:pPr>
    </w:p>
    <w:p w:rsidR="006458C3" w:rsidRPr="000F1951" w:rsidRDefault="006458C3" w:rsidP="00AA4195">
      <w:pPr>
        <w:pStyle w:val="Formular-Text"/>
        <w:rPr>
          <w:lang w:val="fr-CH"/>
        </w:rPr>
      </w:pPr>
    </w:p>
    <w:p w:rsidR="006458C3" w:rsidRPr="000F1951" w:rsidRDefault="006458C3" w:rsidP="00AA4195">
      <w:pPr>
        <w:pStyle w:val="Formular-Text"/>
        <w:rPr>
          <w:lang w:val="fr-CH"/>
        </w:rPr>
      </w:pPr>
    </w:p>
    <w:p w:rsidR="006458C3" w:rsidRPr="000F1951" w:rsidRDefault="006458C3" w:rsidP="006458C3">
      <w:pPr>
        <w:ind w:left="567"/>
        <w:rPr>
          <w:lang w:val="fr-CH"/>
        </w:rPr>
        <w:sectPr w:rsidR="006458C3" w:rsidRPr="000F1951" w:rsidSect="00F01CD7">
          <w:headerReference w:type="first" r:id="rId27"/>
          <w:footerReference w:type="first" r:id="rId28"/>
          <w:type w:val="continuous"/>
          <w:pgSz w:w="11906" w:h="16838" w:code="9"/>
          <w:pgMar w:top="1219" w:right="1134" w:bottom="680" w:left="1701" w:header="680" w:footer="397" w:gutter="0"/>
          <w:cols w:space="708"/>
          <w:formProt w:val="0"/>
          <w:docGrid w:linePitch="360"/>
        </w:sectPr>
      </w:pPr>
    </w:p>
    <w:p w:rsidR="006458C3" w:rsidRPr="000F1951" w:rsidRDefault="007E00F2" w:rsidP="006458C3">
      <w:pPr>
        <w:pStyle w:val="berschrift1"/>
        <w:rPr>
          <w:lang w:val="fr-CH"/>
        </w:rPr>
      </w:pPr>
      <w:r w:rsidRPr="000F1951">
        <w:rPr>
          <w:lang w:val="fr-CH"/>
        </w:rPr>
        <w:lastRenderedPageBreak/>
        <w:t>Remarques</w:t>
      </w:r>
    </w:p>
    <w:p w:rsidR="006458C3" w:rsidRPr="000F1951" w:rsidRDefault="006458C3" w:rsidP="00AA4195">
      <w:pPr>
        <w:pStyle w:val="Formular-Text"/>
        <w:rPr>
          <w:lang w:val="fr-CH"/>
        </w:rPr>
      </w:pPr>
    </w:p>
    <w:p w:rsidR="006458C3" w:rsidRPr="000F1951" w:rsidRDefault="006458C3" w:rsidP="00AA4195">
      <w:pPr>
        <w:pStyle w:val="Formular-Text"/>
        <w:rPr>
          <w:lang w:val="fr-CH"/>
        </w:rPr>
        <w:sectPr w:rsidR="006458C3" w:rsidRPr="000F1951" w:rsidSect="00F01CD7">
          <w:headerReference w:type="first" r:id="rId29"/>
          <w:footerReference w:type="first" r:id="rId30"/>
          <w:type w:val="continuous"/>
          <w:pgSz w:w="11906" w:h="16838" w:code="9"/>
          <w:pgMar w:top="1219" w:right="1134" w:bottom="680" w:left="1701" w:header="680" w:footer="397" w:gutter="0"/>
          <w:cols w:space="708"/>
          <w:docGrid w:linePitch="360"/>
        </w:sectPr>
      </w:pPr>
    </w:p>
    <w:p w:rsidR="006458C3" w:rsidRPr="000F1951" w:rsidRDefault="006458C3" w:rsidP="00AA4195">
      <w:pPr>
        <w:pStyle w:val="Formular-Text"/>
        <w:rPr>
          <w:lang w:val="fr-CH"/>
        </w:rPr>
      </w:pPr>
    </w:p>
    <w:p w:rsidR="006458C3" w:rsidRPr="000F1951" w:rsidRDefault="006458C3" w:rsidP="00AA4195">
      <w:pPr>
        <w:pStyle w:val="Formular-Text"/>
        <w:rPr>
          <w:lang w:val="fr-CH"/>
        </w:rPr>
      </w:pPr>
    </w:p>
    <w:p w:rsidR="006D05A5" w:rsidRPr="000F1951" w:rsidRDefault="006D05A5" w:rsidP="00AA4195">
      <w:pPr>
        <w:pStyle w:val="Formular-Text"/>
        <w:rPr>
          <w:lang w:val="fr-CH"/>
        </w:rPr>
      </w:pPr>
    </w:p>
    <w:p w:rsidR="006D05A5" w:rsidRPr="000F1951" w:rsidRDefault="006D05A5" w:rsidP="00AA4195">
      <w:pPr>
        <w:pStyle w:val="Formular-Text"/>
        <w:rPr>
          <w:lang w:val="fr-CH"/>
        </w:rPr>
      </w:pPr>
    </w:p>
    <w:p w:rsidR="006D05A5" w:rsidRPr="000F1951" w:rsidRDefault="006D05A5" w:rsidP="00AA4195">
      <w:pPr>
        <w:pStyle w:val="Formular-Text"/>
        <w:rPr>
          <w:lang w:val="fr-CH"/>
        </w:rPr>
        <w:sectPr w:rsidR="006D05A5" w:rsidRPr="000F1951" w:rsidSect="00F01CD7">
          <w:headerReference w:type="first" r:id="rId31"/>
          <w:footerReference w:type="first" r:id="rId32"/>
          <w:type w:val="continuous"/>
          <w:pgSz w:w="11906" w:h="16838" w:code="9"/>
          <w:pgMar w:top="1219" w:right="1134" w:bottom="680" w:left="1701" w:header="680" w:footer="397" w:gutter="0"/>
          <w:cols w:space="708"/>
          <w:formProt w:val="0"/>
          <w:docGrid w:linePitch="360"/>
        </w:sectPr>
      </w:pPr>
    </w:p>
    <w:p w:rsidR="006D05A5" w:rsidRPr="000F1951" w:rsidRDefault="007E00F2" w:rsidP="006D05A5">
      <w:pPr>
        <w:pStyle w:val="berschrift1"/>
        <w:rPr>
          <w:lang w:val="fr-CH"/>
        </w:rPr>
      </w:pPr>
      <w:r w:rsidRPr="000F1951">
        <w:rPr>
          <w:lang w:val="fr-CH"/>
        </w:rPr>
        <w:lastRenderedPageBreak/>
        <w:t>Annexes</w:t>
      </w:r>
    </w:p>
    <w:p w:rsidR="006D05A5" w:rsidRPr="000F1951" w:rsidRDefault="006D05A5" w:rsidP="00AA4195">
      <w:pPr>
        <w:pStyle w:val="Formular-Text"/>
        <w:rPr>
          <w:lang w:val="fr-CH"/>
        </w:rPr>
      </w:pPr>
    </w:p>
    <w:p w:rsidR="006D05A5" w:rsidRPr="000F1951" w:rsidRDefault="006D05A5" w:rsidP="006D05A5">
      <w:pPr>
        <w:ind w:left="567"/>
        <w:rPr>
          <w:lang w:val="fr-CH"/>
        </w:rPr>
        <w:sectPr w:rsidR="006D05A5" w:rsidRPr="000F1951" w:rsidSect="00F01CD7">
          <w:headerReference w:type="first" r:id="rId33"/>
          <w:footerReference w:type="first" r:id="rId34"/>
          <w:type w:val="continuous"/>
          <w:pgSz w:w="11906" w:h="16838" w:code="9"/>
          <w:pgMar w:top="1219" w:right="1134" w:bottom="680" w:left="1701" w:header="680" w:footer="397" w:gutter="0"/>
          <w:cols w:space="708"/>
          <w:docGrid w:linePitch="360"/>
        </w:sectPr>
      </w:pPr>
    </w:p>
    <w:p w:rsidR="006D05A5" w:rsidRPr="000F1951" w:rsidRDefault="006D05A5" w:rsidP="006D05A5">
      <w:pPr>
        <w:numPr>
          <w:ilvl w:val="0"/>
          <w:numId w:val="29"/>
        </w:numPr>
        <w:rPr>
          <w:lang w:val="fr-CH"/>
        </w:rPr>
      </w:pPr>
    </w:p>
    <w:p w:rsidR="006D05A5" w:rsidRPr="000F1951" w:rsidRDefault="006D05A5" w:rsidP="006D05A5">
      <w:pPr>
        <w:numPr>
          <w:ilvl w:val="0"/>
          <w:numId w:val="29"/>
        </w:numPr>
        <w:rPr>
          <w:lang w:val="fr-CH"/>
        </w:rPr>
      </w:pPr>
    </w:p>
    <w:p w:rsidR="00CC12C6" w:rsidRPr="000F1951" w:rsidRDefault="00CC12C6" w:rsidP="006D05A5">
      <w:pPr>
        <w:numPr>
          <w:ilvl w:val="0"/>
          <w:numId w:val="29"/>
        </w:numPr>
        <w:rPr>
          <w:lang w:val="fr-CH"/>
        </w:rPr>
      </w:pPr>
    </w:p>
    <w:p w:rsidR="00CC12C6" w:rsidRPr="000F1951" w:rsidRDefault="00CC12C6" w:rsidP="00AA4195">
      <w:pPr>
        <w:pStyle w:val="Formular-Text"/>
        <w:rPr>
          <w:lang w:val="fr-CH"/>
        </w:rPr>
      </w:pPr>
    </w:p>
    <w:p w:rsidR="00CC12C6" w:rsidRPr="000F1951" w:rsidRDefault="00CC12C6" w:rsidP="00CC12C6">
      <w:pPr>
        <w:ind w:left="567"/>
        <w:rPr>
          <w:lang w:val="fr-CH"/>
        </w:rPr>
        <w:sectPr w:rsidR="00CC12C6" w:rsidRPr="000F1951" w:rsidSect="00F01CD7">
          <w:headerReference w:type="first" r:id="rId35"/>
          <w:footerReference w:type="first" r:id="rId36"/>
          <w:type w:val="continuous"/>
          <w:pgSz w:w="11906" w:h="16838" w:code="9"/>
          <w:pgMar w:top="1219" w:right="1134" w:bottom="680" w:left="1701" w:header="680" w:footer="397" w:gutter="0"/>
          <w:cols w:space="708"/>
          <w:formProt w:val="0"/>
          <w:docGrid w:linePitch="360"/>
        </w:sectPr>
      </w:pPr>
    </w:p>
    <w:p w:rsidR="00502A74" w:rsidRPr="000F1951" w:rsidRDefault="00502A74">
      <w:pPr>
        <w:rPr>
          <w:lang w:val="fr-CH"/>
        </w:rPr>
      </w:pPr>
    </w:p>
    <w:p w:rsidR="005A10EC" w:rsidRPr="000F1951" w:rsidRDefault="008C6790">
      <w:pPr>
        <w:rPr>
          <w:b/>
          <w:lang w:val="fr-CH"/>
        </w:rPr>
      </w:pPr>
      <w:r w:rsidRPr="000F1951">
        <w:rPr>
          <w:b/>
          <w:lang w:val="fr-CH"/>
        </w:rPr>
        <w:t>Déclaration</w:t>
      </w:r>
    </w:p>
    <w:p w:rsidR="005A10EC" w:rsidRPr="000F1951" w:rsidRDefault="003C07DE" w:rsidP="00A9328D">
      <w:pPr>
        <w:spacing w:before="60" w:line="240" w:lineRule="auto"/>
        <w:rPr>
          <w:lang w:val="fr-CH"/>
        </w:rPr>
      </w:pPr>
      <w:r w:rsidRPr="000F1951">
        <w:rPr>
          <w:lang w:val="fr-CH"/>
        </w:rPr>
        <w:t xml:space="preserve">Le requérant </w:t>
      </w:r>
      <w:r w:rsidR="00FA734E">
        <w:rPr>
          <w:lang w:val="fr-CH"/>
        </w:rPr>
        <w:t>responsabl</w:t>
      </w:r>
      <w:r w:rsidRPr="000F1951">
        <w:rPr>
          <w:lang w:val="fr-CH"/>
        </w:rPr>
        <w:t xml:space="preserve">e </w:t>
      </w:r>
      <w:r w:rsidR="00595B65" w:rsidRPr="000F1951">
        <w:rPr>
          <w:lang w:val="fr-CH"/>
        </w:rPr>
        <w:t>prend note de ce qui suit :</w:t>
      </w:r>
    </w:p>
    <w:p w:rsidR="00243293" w:rsidRPr="000F1951" w:rsidRDefault="00595B65" w:rsidP="00A9328D">
      <w:pPr>
        <w:numPr>
          <w:ilvl w:val="0"/>
          <w:numId w:val="28"/>
        </w:numPr>
        <w:spacing w:line="240" w:lineRule="auto"/>
        <w:rPr>
          <w:lang w:val="fr-CH"/>
        </w:rPr>
      </w:pPr>
      <w:r w:rsidRPr="000F1951">
        <w:rPr>
          <w:rFonts w:cs="Arial"/>
          <w:lang w:val="fr-CH"/>
        </w:rPr>
        <w:t xml:space="preserve">il n’existe pas de droit légal </w:t>
      </w:r>
      <w:r w:rsidRPr="000F1951">
        <w:rPr>
          <w:rFonts w:cs="Arial"/>
          <w:lang w:val="fr-CH" w:eastAsia="en-US"/>
        </w:rPr>
        <w:t xml:space="preserve">à l’octroi d’une autorisation ou </w:t>
      </w:r>
      <w:r w:rsidR="008C6790" w:rsidRPr="000F1951">
        <w:rPr>
          <w:rFonts w:cs="Arial"/>
          <w:lang w:val="fr-CH" w:eastAsia="en-US"/>
        </w:rPr>
        <w:t xml:space="preserve">à l’octroi </w:t>
      </w:r>
      <w:r w:rsidRPr="000F1951">
        <w:rPr>
          <w:rFonts w:cs="Arial"/>
          <w:lang w:val="fr-CH" w:eastAsia="en-US"/>
        </w:rPr>
        <w:t>d’une aide fina</w:t>
      </w:r>
      <w:r w:rsidRPr="000F1951">
        <w:rPr>
          <w:rFonts w:cs="Arial"/>
          <w:lang w:val="fr-CH" w:eastAsia="en-US"/>
        </w:rPr>
        <w:t>n</w:t>
      </w:r>
      <w:r w:rsidRPr="000F1951">
        <w:rPr>
          <w:rFonts w:cs="Arial"/>
          <w:lang w:val="fr-CH" w:eastAsia="en-US"/>
        </w:rPr>
        <w:t>cière ;</w:t>
      </w:r>
    </w:p>
    <w:p w:rsidR="00243293" w:rsidRPr="000F1951" w:rsidRDefault="00595B65" w:rsidP="00A9328D">
      <w:pPr>
        <w:numPr>
          <w:ilvl w:val="0"/>
          <w:numId w:val="28"/>
        </w:numPr>
        <w:spacing w:line="240" w:lineRule="auto"/>
        <w:rPr>
          <w:lang w:val="fr-CH"/>
        </w:rPr>
      </w:pPr>
      <w:r w:rsidRPr="000F1951">
        <w:rPr>
          <w:lang w:val="fr-CH"/>
        </w:rPr>
        <w:t xml:space="preserve">l’OFAS appréciera la demande en fonction du concept « Projets pilotes </w:t>
      </w:r>
      <w:r w:rsidR="004E5347">
        <w:rPr>
          <w:lang w:val="fr-CH"/>
        </w:rPr>
        <w:t>au sens de</w:t>
      </w:r>
      <w:r w:rsidRPr="000F1951">
        <w:rPr>
          <w:lang w:val="fr-CH"/>
        </w:rPr>
        <w:t xml:space="preserve"> l’art. 68</w:t>
      </w:r>
      <w:r w:rsidR="00243293" w:rsidRPr="000F1951">
        <w:rPr>
          <w:vertAlign w:val="superscript"/>
          <w:lang w:val="fr-CH"/>
        </w:rPr>
        <w:t>quater</w:t>
      </w:r>
      <w:r w:rsidR="00243293" w:rsidRPr="000F1951">
        <w:rPr>
          <w:lang w:val="fr-CH"/>
        </w:rPr>
        <w:t xml:space="preserve"> </w:t>
      </w:r>
      <w:r w:rsidRPr="000F1951">
        <w:rPr>
          <w:lang w:val="fr-CH"/>
        </w:rPr>
        <w:t>LAI » </w:t>
      </w:r>
      <w:r w:rsidR="00243293" w:rsidRPr="000F1951">
        <w:rPr>
          <w:lang w:val="fr-CH"/>
        </w:rPr>
        <w:t>;</w:t>
      </w:r>
    </w:p>
    <w:p w:rsidR="005A10EC" w:rsidRPr="000F1951" w:rsidRDefault="00595B65" w:rsidP="00A9328D">
      <w:pPr>
        <w:numPr>
          <w:ilvl w:val="0"/>
          <w:numId w:val="28"/>
        </w:numPr>
        <w:spacing w:line="240" w:lineRule="auto"/>
        <w:rPr>
          <w:lang w:val="fr-CH"/>
        </w:rPr>
      </w:pPr>
      <w:r w:rsidRPr="000F1951">
        <w:rPr>
          <w:lang w:val="fr-CH"/>
        </w:rPr>
        <w:t xml:space="preserve">l’OFAS peut transmettre les documents de la </w:t>
      </w:r>
      <w:r w:rsidR="008C6790" w:rsidRPr="000F1951">
        <w:rPr>
          <w:lang w:val="fr-CH"/>
        </w:rPr>
        <w:t xml:space="preserve">présente </w:t>
      </w:r>
      <w:r w:rsidRPr="000F1951">
        <w:rPr>
          <w:lang w:val="fr-CH"/>
        </w:rPr>
        <w:t xml:space="preserve">demande au Bureau </w:t>
      </w:r>
      <w:r w:rsidR="008C6790" w:rsidRPr="000F1951">
        <w:rPr>
          <w:lang w:val="fr-CH"/>
        </w:rPr>
        <w:t>fédéral de l’</w:t>
      </w:r>
      <w:r w:rsidRPr="000F1951">
        <w:rPr>
          <w:lang w:val="fr-CH"/>
        </w:rPr>
        <w:t>égalité pour les pe</w:t>
      </w:r>
      <w:r w:rsidRPr="000F1951">
        <w:rPr>
          <w:lang w:val="fr-CH"/>
        </w:rPr>
        <w:t>r</w:t>
      </w:r>
      <w:r w:rsidRPr="000F1951">
        <w:rPr>
          <w:lang w:val="fr-CH"/>
        </w:rPr>
        <w:t>sonnes handicapées (BEPH) et au SECO à des fins de coordination</w:t>
      </w:r>
      <w:r w:rsidR="008C6790" w:rsidRPr="000F1951">
        <w:rPr>
          <w:lang w:val="fr-CH"/>
        </w:rPr>
        <w:t> </w:t>
      </w:r>
      <w:r w:rsidRPr="000F1951">
        <w:rPr>
          <w:lang w:val="fr-CH"/>
        </w:rPr>
        <w:t>;</w:t>
      </w:r>
    </w:p>
    <w:p w:rsidR="00F029D2" w:rsidRPr="000F1951" w:rsidRDefault="00595B65" w:rsidP="00A9328D">
      <w:pPr>
        <w:numPr>
          <w:ilvl w:val="0"/>
          <w:numId w:val="28"/>
        </w:numPr>
        <w:spacing w:line="240" w:lineRule="auto"/>
        <w:rPr>
          <w:lang w:val="fr-CH"/>
        </w:rPr>
      </w:pPr>
      <w:r w:rsidRPr="000F1951">
        <w:rPr>
          <w:lang w:val="fr-CH"/>
        </w:rPr>
        <w:t>l’OFAS peut faire appel à des spécialistes, notamment dans les offices cantonaux AI, pour évaluer le projet </w:t>
      </w:r>
      <w:r w:rsidR="00F029D2" w:rsidRPr="000F1951">
        <w:rPr>
          <w:lang w:val="fr-CH"/>
        </w:rPr>
        <w:t>;</w:t>
      </w:r>
    </w:p>
    <w:p w:rsidR="00595B65" w:rsidRPr="000F1951" w:rsidRDefault="00595B65" w:rsidP="00A9328D">
      <w:pPr>
        <w:numPr>
          <w:ilvl w:val="0"/>
          <w:numId w:val="28"/>
        </w:numPr>
        <w:spacing w:line="240" w:lineRule="auto"/>
        <w:rPr>
          <w:lang w:val="fr-CH"/>
        </w:rPr>
      </w:pPr>
      <w:r w:rsidRPr="000F1951">
        <w:rPr>
          <w:lang w:val="fr-CH"/>
        </w:rPr>
        <w:t xml:space="preserve">l’OFAS peut </w:t>
      </w:r>
      <w:r w:rsidR="00FA734E">
        <w:rPr>
          <w:lang w:val="fr-CH"/>
        </w:rPr>
        <w:t>donner des informations</w:t>
      </w:r>
      <w:r w:rsidRPr="000F1951">
        <w:rPr>
          <w:lang w:val="fr-CH"/>
        </w:rPr>
        <w:t xml:space="preserve"> sur les projets autorisés ou en cours (p. ex. sur son site I</w:t>
      </w:r>
      <w:r w:rsidRPr="000F1951">
        <w:rPr>
          <w:lang w:val="fr-CH"/>
        </w:rPr>
        <w:t>n</w:t>
      </w:r>
      <w:r w:rsidRPr="000F1951">
        <w:rPr>
          <w:lang w:val="fr-CH"/>
        </w:rPr>
        <w:t>ternet).</w:t>
      </w:r>
    </w:p>
    <w:p w:rsidR="008A28FB" w:rsidRPr="000F1951" w:rsidRDefault="008C6790" w:rsidP="00595B65">
      <w:pPr>
        <w:spacing w:line="240" w:lineRule="auto"/>
        <w:ind w:left="28"/>
        <w:rPr>
          <w:lang w:val="fr-CH"/>
        </w:rPr>
      </w:pPr>
      <w:r w:rsidRPr="000F1951">
        <w:rPr>
          <w:lang w:val="fr-CH"/>
        </w:rPr>
        <w:t>En outre, est applicable la législation en vigueur, en particulier l’a</w:t>
      </w:r>
      <w:r w:rsidR="008A28FB" w:rsidRPr="000F1951">
        <w:rPr>
          <w:lang w:val="fr-CH"/>
        </w:rPr>
        <w:t>rt. 68</w:t>
      </w:r>
      <w:r w:rsidR="008A28FB" w:rsidRPr="000F1951">
        <w:rPr>
          <w:vertAlign w:val="superscript"/>
          <w:lang w:val="fr-CH"/>
        </w:rPr>
        <w:t>quater</w:t>
      </w:r>
      <w:r w:rsidR="008A28FB" w:rsidRPr="000F1951">
        <w:rPr>
          <w:lang w:val="fr-CH"/>
        </w:rPr>
        <w:t xml:space="preserve"> </w:t>
      </w:r>
      <w:r w:rsidRPr="000F1951">
        <w:rPr>
          <w:lang w:val="fr-CH"/>
        </w:rPr>
        <w:t>LAI, l’a</w:t>
      </w:r>
      <w:r w:rsidR="008A28FB" w:rsidRPr="000F1951">
        <w:rPr>
          <w:lang w:val="fr-CH"/>
        </w:rPr>
        <w:t xml:space="preserve">rt. 98 </w:t>
      </w:r>
      <w:r w:rsidRPr="000F1951">
        <w:rPr>
          <w:lang w:val="fr-CH"/>
        </w:rPr>
        <w:t>RAI et l’ordonnance de l’OFAS sur les projets pilotes</w:t>
      </w:r>
      <w:r w:rsidR="0068306E">
        <w:rPr>
          <w:lang w:val="fr-CH"/>
        </w:rPr>
        <w:t xml:space="preserve"> au sens de la LAI</w:t>
      </w:r>
      <w:r w:rsidR="008A28FB" w:rsidRPr="000F1951">
        <w:rPr>
          <w:lang w:val="fr-CH"/>
        </w:rPr>
        <w:t>.</w:t>
      </w:r>
    </w:p>
    <w:p w:rsidR="00CC12C6" w:rsidRPr="000F1951" w:rsidRDefault="00CC12C6" w:rsidP="002D5AA5">
      <w:pPr>
        <w:rPr>
          <w:lang w:val="fr-CH"/>
        </w:rPr>
      </w:pPr>
    </w:p>
    <w:p w:rsidR="00CC12C6" w:rsidRPr="000F1951" w:rsidRDefault="00CC12C6" w:rsidP="00CC12C6">
      <w:pPr>
        <w:ind w:left="567"/>
        <w:rPr>
          <w:lang w:val="fr-CH"/>
        </w:rPr>
        <w:sectPr w:rsidR="00CC12C6" w:rsidRPr="000F1951" w:rsidSect="00F01CD7">
          <w:headerReference w:type="first" r:id="rId37"/>
          <w:footerReference w:type="first" r:id="rId38"/>
          <w:type w:val="continuous"/>
          <w:pgSz w:w="11906" w:h="16838" w:code="9"/>
          <w:pgMar w:top="1219" w:right="1134" w:bottom="680" w:left="1701" w:header="680" w:footer="397" w:gutter="0"/>
          <w:cols w:space="708"/>
          <w:docGrid w:linePitch="360"/>
        </w:sectPr>
      </w:pPr>
    </w:p>
    <w:p w:rsidR="002A1D91" w:rsidRPr="000F1951" w:rsidRDefault="002A1D91" w:rsidP="002A1D91">
      <w:pPr>
        <w:rPr>
          <w:lang w:val="fr-CH"/>
        </w:rPr>
      </w:pPr>
    </w:p>
    <w:p w:rsidR="002A1D91" w:rsidRPr="000F1951" w:rsidRDefault="008C6790" w:rsidP="002A1D91">
      <w:pPr>
        <w:rPr>
          <w:lang w:val="fr-CH"/>
        </w:rPr>
      </w:pPr>
      <w:r w:rsidRPr="000F1951">
        <w:rPr>
          <w:lang w:val="fr-CH"/>
        </w:rPr>
        <w:lastRenderedPageBreak/>
        <w:t>Lieu et d</w:t>
      </w:r>
      <w:r w:rsidR="002A1D91" w:rsidRPr="000F1951">
        <w:rPr>
          <w:lang w:val="fr-CH"/>
        </w:rPr>
        <w:t>at</w:t>
      </w:r>
      <w:r w:rsidRPr="000F1951">
        <w:rPr>
          <w:lang w:val="fr-CH"/>
        </w:rPr>
        <w:t>e</w:t>
      </w:r>
    </w:p>
    <w:p w:rsidR="002A1D91" w:rsidRPr="000F1951" w:rsidRDefault="002A1D91" w:rsidP="002A1D91">
      <w:pPr>
        <w:rPr>
          <w:lang w:val="fr-CH"/>
        </w:rPr>
      </w:pPr>
    </w:p>
    <w:p w:rsidR="008A28FB" w:rsidRPr="000F1951" w:rsidRDefault="008A28FB" w:rsidP="002A1D91">
      <w:pPr>
        <w:rPr>
          <w:lang w:val="fr-CH"/>
        </w:rPr>
      </w:pPr>
    </w:p>
    <w:p w:rsidR="002A1D91" w:rsidRPr="000F1951" w:rsidRDefault="008A28FB" w:rsidP="002A1D91">
      <w:pPr>
        <w:rPr>
          <w:sz w:val="16"/>
          <w:szCs w:val="16"/>
          <w:lang w:val="fr-CH"/>
        </w:rPr>
      </w:pPr>
      <w:r w:rsidRPr="000F1951">
        <w:rPr>
          <w:sz w:val="16"/>
          <w:szCs w:val="16"/>
          <w:lang w:val="fr-CH"/>
        </w:rPr>
        <w:t>…………………………………………</w:t>
      </w:r>
      <w:r w:rsidR="00243293" w:rsidRPr="000F1951">
        <w:rPr>
          <w:sz w:val="16"/>
          <w:szCs w:val="16"/>
          <w:lang w:val="fr-CH"/>
        </w:rPr>
        <w:t>...</w:t>
      </w:r>
    </w:p>
    <w:p w:rsidR="002A1D91" w:rsidRPr="000F1951" w:rsidRDefault="00243293" w:rsidP="002A1D91">
      <w:pPr>
        <w:rPr>
          <w:lang w:val="fr-CH"/>
        </w:rPr>
      </w:pPr>
      <w:r w:rsidRPr="000F1951">
        <w:rPr>
          <w:lang w:val="fr-CH"/>
        </w:rPr>
        <w:t>(</w:t>
      </w:r>
      <w:r w:rsidR="008C6790" w:rsidRPr="000F1951">
        <w:rPr>
          <w:lang w:val="fr-CH"/>
        </w:rPr>
        <w:t>Signature du requérant</w:t>
      </w:r>
      <w:r w:rsidRPr="000F1951">
        <w:rPr>
          <w:lang w:val="fr-CH"/>
        </w:rPr>
        <w:t>)</w:t>
      </w:r>
    </w:p>
    <w:p w:rsidR="002A1D91" w:rsidRPr="000F1951" w:rsidRDefault="002A1D91" w:rsidP="002A1D91">
      <w:pPr>
        <w:rPr>
          <w:lang w:val="fr-CH"/>
        </w:rPr>
      </w:pPr>
    </w:p>
    <w:p w:rsidR="002A1D91" w:rsidRPr="000F1951" w:rsidRDefault="002A1D91" w:rsidP="002A1D91">
      <w:pPr>
        <w:rPr>
          <w:lang w:val="fr-CH"/>
        </w:rPr>
      </w:pPr>
    </w:p>
    <w:p w:rsidR="002A1D91" w:rsidRPr="000F1951" w:rsidRDefault="002A1D91" w:rsidP="002A1D91">
      <w:pPr>
        <w:rPr>
          <w:lang w:val="fr-CH"/>
        </w:rPr>
      </w:pPr>
    </w:p>
    <w:p w:rsidR="008C6790" w:rsidRPr="000F1951" w:rsidRDefault="008C6790" w:rsidP="008C6790">
      <w:pPr>
        <w:rPr>
          <w:i/>
          <w:sz w:val="16"/>
          <w:szCs w:val="16"/>
          <w:lang w:val="fr-CH"/>
        </w:rPr>
      </w:pPr>
      <w:r w:rsidRPr="000F1951">
        <w:rPr>
          <w:i/>
          <w:sz w:val="16"/>
          <w:szCs w:val="16"/>
          <w:lang w:val="fr-CH"/>
        </w:rPr>
        <w:t>Envoyez ce formulaire dûment signé ainsi que les annexes éventuelles par courriel ou par poste à :</w:t>
      </w:r>
    </w:p>
    <w:p w:rsidR="002A1D91" w:rsidRPr="000F1951" w:rsidRDefault="002A1D91" w:rsidP="008A28FB">
      <w:pPr>
        <w:spacing w:line="240" w:lineRule="auto"/>
        <w:rPr>
          <w:i/>
          <w:sz w:val="8"/>
          <w:szCs w:val="8"/>
          <w:lang w:val="fr-CH"/>
        </w:rPr>
      </w:pPr>
    </w:p>
    <w:p w:rsidR="00C80BE8" w:rsidRPr="000F1951" w:rsidRDefault="008C6790" w:rsidP="00F62D5E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1418" w:hanging="1418"/>
        <w:rPr>
          <w:rFonts w:cs="Arial"/>
          <w:i/>
          <w:color w:val="000000"/>
          <w:sz w:val="16"/>
          <w:szCs w:val="16"/>
          <w:lang w:val="fr-CH" w:eastAsia="en-US"/>
        </w:rPr>
      </w:pPr>
      <w:r w:rsidRPr="000F1951">
        <w:rPr>
          <w:rFonts w:cs="Arial"/>
          <w:i/>
          <w:color w:val="000000"/>
          <w:sz w:val="16"/>
          <w:szCs w:val="16"/>
          <w:lang w:val="fr-CH" w:eastAsia="en-US"/>
        </w:rPr>
        <w:t>Mél </w:t>
      </w:r>
      <w:r w:rsidR="00C80BE8" w:rsidRPr="000F1951">
        <w:rPr>
          <w:rFonts w:cs="Arial"/>
          <w:i/>
          <w:color w:val="000000"/>
          <w:sz w:val="16"/>
          <w:szCs w:val="16"/>
          <w:lang w:val="fr-CH" w:eastAsia="en-US"/>
        </w:rPr>
        <w:t>:</w:t>
      </w:r>
      <w:r w:rsidR="00C80BE8" w:rsidRPr="000F1951">
        <w:rPr>
          <w:rFonts w:cs="Arial"/>
          <w:i/>
          <w:color w:val="000000"/>
          <w:sz w:val="16"/>
          <w:szCs w:val="16"/>
          <w:lang w:val="fr-CH" w:eastAsia="en-US"/>
        </w:rPr>
        <w:tab/>
      </w:r>
      <w:r w:rsidR="00A57EDF">
        <w:rPr>
          <w:i/>
          <w:color w:val="000000"/>
          <w:sz w:val="16"/>
          <w:szCs w:val="16"/>
          <w:lang w:val="fr-CH" w:eastAsia="en-US"/>
        </w:rPr>
        <w:t>pilotversuche-iv</w:t>
      </w:r>
      <w:r w:rsidR="00C80BE8" w:rsidRPr="000F1951">
        <w:rPr>
          <w:i/>
          <w:color w:val="000000"/>
          <w:sz w:val="16"/>
          <w:szCs w:val="16"/>
          <w:lang w:val="fr-CH" w:eastAsia="en-US"/>
        </w:rPr>
        <w:t>@bsv.admin.ch</w:t>
      </w:r>
    </w:p>
    <w:p w:rsidR="00C80BE8" w:rsidRPr="000F1951" w:rsidRDefault="00C80BE8" w:rsidP="00C80BE8">
      <w:pPr>
        <w:spacing w:line="240" w:lineRule="auto"/>
        <w:rPr>
          <w:i/>
          <w:sz w:val="8"/>
          <w:szCs w:val="8"/>
          <w:lang w:val="fr-CH"/>
        </w:rPr>
      </w:pPr>
    </w:p>
    <w:p w:rsidR="003D381E" w:rsidRPr="000F1951" w:rsidRDefault="008C6790" w:rsidP="00F62D5E">
      <w:pPr>
        <w:tabs>
          <w:tab w:val="left" w:pos="1701"/>
        </w:tabs>
        <w:spacing w:line="240" w:lineRule="auto"/>
        <w:ind w:left="1418" w:hanging="1418"/>
        <w:rPr>
          <w:rFonts w:cs="Arial"/>
          <w:i/>
          <w:color w:val="000000"/>
          <w:sz w:val="16"/>
          <w:szCs w:val="16"/>
          <w:lang w:val="fr-CH" w:eastAsia="en-US"/>
        </w:rPr>
      </w:pPr>
      <w:r w:rsidRPr="000F1951">
        <w:rPr>
          <w:i/>
          <w:sz w:val="16"/>
          <w:szCs w:val="16"/>
          <w:lang w:val="fr-CH"/>
        </w:rPr>
        <w:t>Adresse postale </w:t>
      </w:r>
      <w:r w:rsidR="00430E66" w:rsidRPr="000F1951">
        <w:rPr>
          <w:i/>
          <w:sz w:val="16"/>
          <w:szCs w:val="16"/>
          <w:lang w:val="fr-CH"/>
        </w:rPr>
        <w:t>:</w:t>
      </w:r>
      <w:r w:rsidR="00430E66" w:rsidRPr="000F1951">
        <w:rPr>
          <w:i/>
          <w:sz w:val="16"/>
          <w:szCs w:val="16"/>
          <w:lang w:val="fr-CH"/>
        </w:rPr>
        <w:tab/>
      </w:r>
      <w:r w:rsidRPr="000F1951">
        <w:rPr>
          <w:rFonts w:cs="Arial"/>
          <w:i/>
          <w:color w:val="000000"/>
          <w:sz w:val="16"/>
          <w:szCs w:val="16"/>
          <w:lang w:val="fr-CH" w:eastAsia="en-US"/>
        </w:rPr>
        <w:t xml:space="preserve">Office fédéral des assurances sociales OFAS </w:t>
      </w:r>
      <w:r w:rsidR="00430E66" w:rsidRPr="000F1951">
        <w:rPr>
          <w:rFonts w:cs="Arial"/>
          <w:i/>
          <w:color w:val="000000"/>
          <w:sz w:val="16"/>
          <w:szCs w:val="16"/>
          <w:lang w:val="fr-CH" w:eastAsia="en-US"/>
        </w:rPr>
        <w:br/>
      </w:r>
      <w:r w:rsidRPr="000F1951">
        <w:rPr>
          <w:rFonts w:cs="Arial"/>
          <w:i/>
          <w:color w:val="000000"/>
          <w:sz w:val="16"/>
          <w:szCs w:val="16"/>
          <w:lang w:val="fr-CH" w:eastAsia="en-US"/>
        </w:rPr>
        <w:t>Domaine Assurance-invalidité</w:t>
      </w:r>
      <w:r w:rsidR="003D381E" w:rsidRPr="000F1951">
        <w:rPr>
          <w:rFonts w:cs="Arial"/>
          <w:i/>
          <w:color w:val="000000"/>
          <w:sz w:val="16"/>
          <w:szCs w:val="16"/>
          <w:lang w:val="fr-CH" w:eastAsia="en-US"/>
        </w:rPr>
        <w:t xml:space="preserve">, </w:t>
      </w:r>
      <w:r w:rsidRPr="000F1951">
        <w:rPr>
          <w:rFonts w:cs="Arial"/>
          <w:i/>
          <w:color w:val="000000"/>
          <w:sz w:val="16"/>
          <w:szCs w:val="16"/>
          <w:lang w:val="fr-CH" w:eastAsia="en-US"/>
        </w:rPr>
        <w:t xml:space="preserve">secteur </w:t>
      </w:r>
      <w:r w:rsidR="00A57EDF">
        <w:rPr>
          <w:rFonts w:cs="Arial"/>
          <w:i/>
          <w:color w:val="000000"/>
          <w:sz w:val="16"/>
          <w:szCs w:val="16"/>
          <w:lang w:val="fr-CH" w:eastAsia="en-US"/>
        </w:rPr>
        <w:t>Insertion professionelle</w:t>
      </w:r>
      <w:r w:rsidR="00430E66" w:rsidRPr="000F1951">
        <w:rPr>
          <w:rFonts w:cs="Arial"/>
          <w:i/>
          <w:color w:val="000000"/>
          <w:sz w:val="16"/>
          <w:szCs w:val="16"/>
          <w:lang w:val="fr-CH" w:eastAsia="en-US"/>
        </w:rPr>
        <w:br/>
      </w:r>
      <w:r w:rsidR="00A57EDF">
        <w:rPr>
          <w:rFonts w:cs="Arial"/>
          <w:i/>
          <w:color w:val="000000"/>
          <w:sz w:val="16"/>
          <w:szCs w:val="16"/>
          <w:lang w:val="fr-CH" w:eastAsia="en-US"/>
        </w:rPr>
        <w:t>R</w:t>
      </w:r>
      <w:r w:rsidRPr="000F1951">
        <w:rPr>
          <w:rFonts w:cs="Arial"/>
          <w:i/>
          <w:color w:val="000000"/>
          <w:sz w:val="16"/>
          <w:szCs w:val="16"/>
          <w:lang w:val="fr-CH" w:eastAsia="en-US"/>
        </w:rPr>
        <w:t>esponsable de</w:t>
      </w:r>
      <w:r w:rsidR="00A57EDF">
        <w:rPr>
          <w:rFonts w:cs="Arial"/>
          <w:i/>
          <w:color w:val="000000"/>
          <w:sz w:val="16"/>
          <w:szCs w:val="16"/>
          <w:lang w:val="fr-CH" w:eastAsia="en-US"/>
        </w:rPr>
        <w:t>s</w:t>
      </w:r>
      <w:r w:rsidRPr="000F1951">
        <w:rPr>
          <w:rFonts w:cs="Arial"/>
          <w:i/>
          <w:color w:val="000000"/>
          <w:sz w:val="16"/>
          <w:szCs w:val="16"/>
          <w:lang w:val="fr-CH" w:eastAsia="en-US"/>
        </w:rPr>
        <w:t xml:space="preserve"> projet</w:t>
      </w:r>
      <w:r w:rsidR="00A57EDF">
        <w:rPr>
          <w:rFonts w:cs="Arial"/>
          <w:i/>
          <w:color w:val="000000"/>
          <w:sz w:val="16"/>
          <w:szCs w:val="16"/>
          <w:lang w:val="fr-CH" w:eastAsia="en-US"/>
        </w:rPr>
        <w:t>s pilotes au sens de l’art. 68</w:t>
      </w:r>
      <w:r w:rsidR="00A57EDF" w:rsidRPr="00A57EDF">
        <w:rPr>
          <w:rFonts w:cs="Arial"/>
          <w:i/>
          <w:color w:val="000000"/>
          <w:sz w:val="16"/>
          <w:szCs w:val="16"/>
          <w:vertAlign w:val="superscript"/>
          <w:lang w:val="fr-CH" w:eastAsia="en-US"/>
        </w:rPr>
        <w:t>quater</w:t>
      </w:r>
      <w:r w:rsidR="00A57EDF">
        <w:rPr>
          <w:rFonts w:cs="Arial"/>
          <w:i/>
          <w:color w:val="000000"/>
          <w:sz w:val="16"/>
          <w:szCs w:val="16"/>
          <w:lang w:val="fr-CH" w:eastAsia="en-US"/>
        </w:rPr>
        <w:t xml:space="preserve"> LAI</w:t>
      </w:r>
      <w:r w:rsidR="00430E66" w:rsidRPr="000F1951">
        <w:rPr>
          <w:rFonts w:cs="Arial"/>
          <w:i/>
          <w:color w:val="000000"/>
          <w:sz w:val="16"/>
          <w:szCs w:val="16"/>
          <w:lang w:val="fr-CH" w:eastAsia="en-US"/>
        </w:rPr>
        <w:br/>
      </w:r>
      <w:r w:rsidR="003D381E" w:rsidRPr="000F1951">
        <w:rPr>
          <w:rFonts w:cs="Arial"/>
          <w:i/>
          <w:color w:val="000000"/>
          <w:sz w:val="16"/>
          <w:szCs w:val="16"/>
          <w:lang w:val="fr-CH" w:eastAsia="en-US"/>
        </w:rPr>
        <w:t>Effingerstrasse 20</w:t>
      </w:r>
      <w:r w:rsidR="00430E66" w:rsidRPr="000F1951">
        <w:rPr>
          <w:rFonts w:cs="Arial"/>
          <w:i/>
          <w:color w:val="000000"/>
          <w:sz w:val="16"/>
          <w:szCs w:val="16"/>
          <w:lang w:val="fr-CH" w:eastAsia="en-US"/>
        </w:rPr>
        <w:br/>
      </w:r>
      <w:r w:rsidR="003D381E" w:rsidRPr="000F1951">
        <w:rPr>
          <w:rFonts w:cs="Arial"/>
          <w:i/>
          <w:color w:val="000000"/>
          <w:sz w:val="16"/>
          <w:szCs w:val="16"/>
          <w:lang w:val="fr-CH" w:eastAsia="en-US"/>
        </w:rPr>
        <w:t>3003 Bern</w:t>
      </w:r>
      <w:r w:rsidRPr="000F1951">
        <w:rPr>
          <w:rFonts w:cs="Arial"/>
          <w:i/>
          <w:color w:val="000000"/>
          <w:sz w:val="16"/>
          <w:szCs w:val="16"/>
          <w:lang w:val="fr-CH" w:eastAsia="en-US"/>
        </w:rPr>
        <w:t>e</w:t>
      </w:r>
    </w:p>
    <w:p w:rsidR="00D836E7" w:rsidRPr="000F1951" w:rsidRDefault="00D836E7" w:rsidP="00D836E7">
      <w:pPr>
        <w:spacing w:line="240" w:lineRule="auto"/>
        <w:rPr>
          <w:i/>
          <w:sz w:val="8"/>
          <w:szCs w:val="8"/>
          <w:lang w:val="fr-CH"/>
        </w:rPr>
      </w:pPr>
    </w:p>
    <w:p w:rsidR="00430E66" w:rsidRPr="000F1951" w:rsidRDefault="008C6790" w:rsidP="00430E66">
      <w:pPr>
        <w:tabs>
          <w:tab w:val="left" w:pos="1701"/>
        </w:tabs>
        <w:autoSpaceDE w:val="0"/>
        <w:autoSpaceDN w:val="0"/>
        <w:adjustRightInd w:val="0"/>
        <w:spacing w:line="240" w:lineRule="auto"/>
        <w:ind w:left="1701" w:hanging="1701"/>
        <w:rPr>
          <w:rFonts w:cs="Arial"/>
          <w:i/>
          <w:color w:val="000000"/>
          <w:sz w:val="16"/>
          <w:szCs w:val="16"/>
          <w:lang w:val="fr-CH" w:eastAsia="en-US"/>
        </w:rPr>
      </w:pPr>
      <w:r w:rsidRPr="000F1951">
        <w:rPr>
          <w:rFonts w:cs="Arial"/>
          <w:i/>
          <w:color w:val="000000"/>
          <w:sz w:val="16"/>
          <w:szCs w:val="16"/>
          <w:lang w:val="fr-CH" w:eastAsia="en-US"/>
        </w:rPr>
        <w:t>Veuillez de toute manière envoyer ce formulaire de demande par courriel</w:t>
      </w:r>
      <w:r w:rsidR="00FA734E">
        <w:rPr>
          <w:rFonts w:cs="Arial"/>
          <w:i/>
          <w:color w:val="000000"/>
          <w:sz w:val="16"/>
          <w:szCs w:val="16"/>
          <w:lang w:val="fr-CH" w:eastAsia="en-US"/>
        </w:rPr>
        <w:t xml:space="preserve"> en</w:t>
      </w:r>
      <w:r w:rsidRPr="000F1951">
        <w:rPr>
          <w:rFonts w:cs="Arial"/>
          <w:i/>
          <w:color w:val="000000"/>
          <w:sz w:val="16"/>
          <w:szCs w:val="16"/>
          <w:lang w:val="fr-CH" w:eastAsia="en-US"/>
        </w:rPr>
        <w:t xml:space="preserve"> format Word (en supplément).</w:t>
      </w:r>
    </w:p>
    <w:sectPr w:rsidR="00430E66" w:rsidRPr="000F1951" w:rsidSect="00F01CD7">
      <w:headerReference w:type="first" r:id="rId39"/>
      <w:footerReference w:type="first" r:id="rId40"/>
      <w:type w:val="continuous"/>
      <w:pgSz w:w="11906" w:h="16838" w:code="9"/>
      <w:pgMar w:top="1219" w:right="1134" w:bottom="680" w:left="1701" w:header="680" w:footer="39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09A" w:rsidRDefault="0014709A">
      <w:r>
        <w:separator/>
      </w:r>
    </w:p>
  </w:endnote>
  <w:endnote w:type="continuationSeparator" w:id="0">
    <w:p w:rsidR="0014709A" w:rsidRDefault="00147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FF" w:rsidRDefault="007C51FF" w:rsidP="008E57C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C51FF" w:rsidRDefault="007C51FF" w:rsidP="008E57CB">
    <w:pPr>
      <w:pStyle w:val="Fuzeile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7C51FF" w:rsidTr="001678B8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</w:tr>
    <w:tr w:rsidR="007C51FF" w:rsidTr="001678B8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  <w:r>
            <w:t>Pilotversuch nach Art. 68</w:t>
          </w:r>
          <w:r w:rsidRPr="002759FA">
            <w:rPr>
              <w:vertAlign w:val="superscript"/>
            </w:rPr>
            <w:t>quater</w:t>
          </w:r>
          <w:r>
            <w:t xml:space="preserve"> IVG - Gesuchsformular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7C51FF" w:rsidRDefault="007C51FF" w:rsidP="001678B8">
          <w:pPr>
            <w:pStyle w:val="Referenz"/>
            <w:jc w:val="right"/>
          </w:pPr>
          <w:fldSimple w:instr=" PAGE ">
            <w:r>
              <w:rPr>
                <w:noProof/>
              </w:rPr>
              <w:t>4</w:t>
            </w:r>
          </w:fldSimple>
          <w:r>
            <w:t>/</w:t>
          </w:r>
          <w:r>
            <w:fldChar w:fldCharType="begin"/>
          </w:r>
          <w:r>
            <w:instrText xml:space="preserve"> NU</w:instrText>
          </w:r>
          <w:r>
            <w:instrText>M</w:instrText>
          </w:r>
          <w:r>
            <w:instrText>P</w:instrText>
          </w:r>
          <w:r>
            <w:instrText>A</w:instrText>
          </w:r>
          <w:r>
            <w:instrText xml:space="preserve">GES </w:instrText>
          </w:r>
          <w:r>
            <w:fldChar w:fldCharType="separate"/>
          </w:r>
          <w:r w:rsidR="0014709A">
            <w:rPr>
              <w:noProof/>
            </w:rPr>
            <w:t>2</w:t>
          </w:r>
          <w:r>
            <w:fldChar w:fldCharType="end"/>
          </w:r>
        </w:p>
      </w:tc>
    </w:tr>
    <w:tr w:rsidR="007C51FF" w:rsidTr="001678B8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7C51FF" w:rsidRDefault="007C51FF" w:rsidP="001678B8">
          <w:pPr>
            <w:pStyle w:val="Fuzeile"/>
          </w:pPr>
        </w:p>
      </w:tc>
    </w:tr>
  </w:tbl>
  <w:p w:rsidR="007C51FF" w:rsidRDefault="007C51FF" w:rsidP="005F2A16">
    <w:pPr>
      <w:pStyle w:val="Fuzeile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7C51FF" w:rsidTr="001678B8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</w:tr>
    <w:tr w:rsidR="007C51FF" w:rsidTr="001678B8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  <w:r>
            <w:t>Pilotversuch nach Art. 68</w:t>
          </w:r>
          <w:r w:rsidRPr="002759FA">
            <w:rPr>
              <w:vertAlign w:val="superscript"/>
            </w:rPr>
            <w:t>quater</w:t>
          </w:r>
          <w:r>
            <w:t xml:space="preserve"> IVG - Gesuchsformular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7C51FF" w:rsidRDefault="007C51FF" w:rsidP="001678B8">
          <w:pPr>
            <w:pStyle w:val="Referenz"/>
            <w:jc w:val="right"/>
          </w:pPr>
          <w:fldSimple w:instr=" PAGE ">
            <w:r>
              <w:rPr>
                <w:noProof/>
              </w:rPr>
              <w:t>4</w:t>
            </w:r>
          </w:fldSimple>
          <w:r>
            <w:t>/</w:t>
          </w:r>
          <w:r>
            <w:fldChar w:fldCharType="begin"/>
          </w:r>
          <w:r>
            <w:instrText xml:space="preserve"> NU</w:instrText>
          </w:r>
          <w:r>
            <w:instrText>M</w:instrText>
          </w:r>
          <w:r>
            <w:instrText>P</w:instrText>
          </w:r>
          <w:r>
            <w:instrText>A</w:instrText>
          </w:r>
          <w:r>
            <w:instrText xml:space="preserve">GES </w:instrText>
          </w:r>
          <w:r>
            <w:fldChar w:fldCharType="separate"/>
          </w:r>
          <w:r w:rsidR="0014709A">
            <w:rPr>
              <w:noProof/>
            </w:rPr>
            <w:t>2</w:t>
          </w:r>
          <w:r>
            <w:fldChar w:fldCharType="end"/>
          </w:r>
        </w:p>
      </w:tc>
    </w:tr>
    <w:tr w:rsidR="007C51FF" w:rsidTr="001678B8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7C51FF" w:rsidRDefault="007C51FF" w:rsidP="001678B8">
          <w:pPr>
            <w:pStyle w:val="Fuzeile"/>
          </w:pPr>
        </w:p>
      </w:tc>
    </w:tr>
  </w:tbl>
  <w:p w:rsidR="007C51FF" w:rsidRDefault="007C51FF" w:rsidP="005F2A16">
    <w:pPr>
      <w:pStyle w:val="Fuzeile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7C51FF" w:rsidTr="001678B8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</w:tr>
    <w:tr w:rsidR="007C51FF" w:rsidTr="001678B8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  <w:r>
            <w:t>Pilotversuch nach Art. 68</w:t>
          </w:r>
          <w:r w:rsidRPr="002759FA">
            <w:rPr>
              <w:vertAlign w:val="superscript"/>
            </w:rPr>
            <w:t>quater</w:t>
          </w:r>
          <w:r>
            <w:t xml:space="preserve"> IVG - Gesuchsformular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7C51FF" w:rsidRDefault="007C51FF" w:rsidP="001678B8">
          <w:pPr>
            <w:pStyle w:val="Referenz"/>
            <w:jc w:val="right"/>
          </w:pPr>
          <w:fldSimple w:instr=" PAGE ">
            <w:r>
              <w:rPr>
                <w:noProof/>
              </w:rPr>
              <w:t>4</w:t>
            </w:r>
          </w:fldSimple>
          <w:r>
            <w:t>/</w:t>
          </w:r>
          <w:r>
            <w:fldChar w:fldCharType="begin"/>
          </w:r>
          <w:r>
            <w:instrText xml:space="preserve"> NU</w:instrText>
          </w:r>
          <w:r>
            <w:instrText>M</w:instrText>
          </w:r>
          <w:r>
            <w:instrText>P</w:instrText>
          </w:r>
          <w:r>
            <w:instrText>A</w:instrText>
          </w:r>
          <w:r>
            <w:instrText xml:space="preserve">GES </w:instrText>
          </w:r>
          <w:r>
            <w:fldChar w:fldCharType="separate"/>
          </w:r>
          <w:r w:rsidR="0014709A">
            <w:rPr>
              <w:noProof/>
            </w:rPr>
            <w:t>2</w:t>
          </w:r>
          <w:r>
            <w:fldChar w:fldCharType="end"/>
          </w:r>
        </w:p>
      </w:tc>
    </w:tr>
    <w:tr w:rsidR="007C51FF" w:rsidTr="001678B8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7C51FF" w:rsidRDefault="007C51FF" w:rsidP="001678B8">
          <w:pPr>
            <w:pStyle w:val="Fuzeile"/>
          </w:pPr>
        </w:p>
      </w:tc>
    </w:tr>
  </w:tbl>
  <w:p w:rsidR="007C51FF" w:rsidRDefault="007C51FF" w:rsidP="005F2A16">
    <w:pPr>
      <w:pStyle w:val="Fuzeile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7C51FF" w:rsidTr="001678B8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</w:tr>
    <w:tr w:rsidR="007C51FF" w:rsidTr="001678B8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  <w:r>
            <w:t>Pilotversuch nach Art. 68</w:t>
          </w:r>
          <w:r w:rsidRPr="002759FA">
            <w:rPr>
              <w:vertAlign w:val="superscript"/>
            </w:rPr>
            <w:t>quater</w:t>
          </w:r>
          <w:r>
            <w:t xml:space="preserve"> IVG - Gesuchsformular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7C51FF" w:rsidRDefault="007C51FF" w:rsidP="001678B8">
          <w:pPr>
            <w:pStyle w:val="Referenz"/>
            <w:jc w:val="right"/>
          </w:pPr>
          <w:fldSimple w:instr=" PAGE ">
            <w:r>
              <w:rPr>
                <w:noProof/>
              </w:rPr>
              <w:t>4</w:t>
            </w:r>
          </w:fldSimple>
          <w:r>
            <w:t>/</w:t>
          </w:r>
          <w:r>
            <w:fldChar w:fldCharType="begin"/>
          </w:r>
          <w:r>
            <w:instrText xml:space="preserve"> NU</w:instrText>
          </w:r>
          <w:r>
            <w:instrText>M</w:instrText>
          </w:r>
          <w:r>
            <w:instrText>P</w:instrText>
          </w:r>
          <w:r>
            <w:instrText>A</w:instrText>
          </w:r>
          <w:r>
            <w:instrText xml:space="preserve">GES </w:instrText>
          </w:r>
          <w:r>
            <w:fldChar w:fldCharType="separate"/>
          </w:r>
          <w:r w:rsidR="0014709A">
            <w:rPr>
              <w:noProof/>
            </w:rPr>
            <w:t>2</w:t>
          </w:r>
          <w:r>
            <w:fldChar w:fldCharType="end"/>
          </w:r>
        </w:p>
      </w:tc>
    </w:tr>
    <w:tr w:rsidR="007C51FF" w:rsidTr="001678B8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7C51FF" w:rsidRDefault="007C51FF" w:rsidP="001678B8">
          <w:pPr>
            <w:pStyle w:val="Fuzeile"/>
          </w:pPr>
        </w:p>
      </w:tc>
    </w:tr>
  </w:tbl>
  <w:p w:rsidR="007C51FF" w:rsidRDefault="007C51FF" w:rsidP="005F2A16">
    <w:pPr>
      <w:pStyle w:val="Fuzeile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7C51FF" w:rsidTr="001678B8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</w:tr>
    <w:tr w:rsidR="007C51FF" w:rsidTr="001678B8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  <w:r>
            <w:t>Pilotversuch nach Art. 68</w:t>
          </w:r>
          <w:r w:rsidRPr="002759FA">
            <w:rPr>
              <w:vertAlign w:val="superscript"/>
            </w:rPr>
            <w:t>quater</w:t>
          </w:r>
          <w:r>
            <w:t xml:space="preserve"> IVG - Gesuchsformular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7C51FF" w:rsidRDefault="007C51FF" w:rsidP="001678B8">
          <w:pPr>
            <w:pStyle w:val="Referenz"/>
            <w:jc w:val="right"/>
          </w:pPr>
          <w:fldSimple w:instr=" PAGE ">
            <w:r>
              <w:rPr>
                <w:noProof/>
              </w:rPr>
              <w:t>4</w:t>
            </w:r>
          </w:fldSimple>
          <w:r>
            <w:t>/</w:t>
          </w:r>
          <w:r>
            <w:fldChar w:fldCharType="begin"/>
          </w:r>
          <w:r>
            <w:instrText xml:space="preserve"> NU</w:instrText>
          </w:r>
          <w:r>
            <w:instrText>M</w:instrText>
          </w:r>
          <w:r>
            <w:instrText>P</w:instrText>
          </w:r>
          <w:r>
            <w:instrText>A</w:instrText>
          </w:r>
          <w:r>
            <w:instrText xml:space="preserve">GES </w:instrText>
          </w:r>
          <w:r>
            <w:fldChar w:fldCharType="separate"/>
          </w:r>
          <w:r w:rsidR="0014709A">
            <w:rPr>
              <w:noProof/>
            </w:rPr>
            <w:t>2</w:t>
          </w:r>
          <w:r>
            <w:fldChar w:fldCharType="end"/>
          </w:r>
        </w:p>
      </w:tc>
    </w:tr>
    <w:tr w:rsidR="007C51FF" w:rsidTr="001678B8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7C51FF" w:rsidRDefault="007C51FF" w:rsidP="001678B8">
          <w:pPr>
            <w:pStyle w:val="Fuzeile"/>
          </w:pPr>
        </w:p>
      </w:tc>
    </w:tr>
  </w:tbl>
  <w:p w:rsidR="007C51FF" w:rsidRDefault="007C51FF" w:rsidP="005F2A16">
    <w:pPr>
      <w:pStyle w:val="Fuzeile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7C51FF" w:rsidTr="001678B8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</w:tr>
    <w:tr w:rsidR="007C51FF" w:rsidTr="001678B8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  <w:r>
            <w:t>Pilotversuch nach Art. 68</w:t>
          </w:r>
          <w:r w:rsidRPr="002759FA">
            <w:rPr>
              <w:vertAlign w:val="superscript"/>
            </w:rPr>
            <w:t>quater</w:t>
          </w:r>
          <w:r>
            <w:t xml:space="preserve"> IVG - Gesuchsformular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7C51FF" w:rsidRDefault="007C51FF" w:rsidP="001678B8">
          <w:pPr>
            <w:pStyle w:val="Referenz"/>
            <w:jc w:val="right"/>
          </w:pPr>
          <w:fldSimple w:instr=" PAGE ">
            <w:r>
              <w:rPr>
                <w:noProof/>
              </w:rPr>
              <w:t>4</w:t>
            </w:r>
          </w:fldSimple>
          <w:r>
            <w:t>/</w:t>
          </w:r>
          <w:r>
            <w:fldChar w:fldCharType="begin"/>
          </w:r>
          <w:r>
            <w:instrText xml:space="preserve"> NU</w:instrText>
          </w:r>
          <w:r>
            <w:instrText>M</w:instrText>
          </w:r>
          <w:r>
            <w:instrText>P</w:instrText>
          </w:r>
          <w:r>
            <w:instrText>A</w:instrText>
          </w:r>
          <w:r>
            <w:instrText xml:space="preserve">GES </w:instrText>
          </w:r>
          <w:r>
            <w:fldChar w:fldCharType="separate"/>
          </w:r>
          <w:r w:rsidR="0014709A">
            <w:rPr>
              <w:noProof/>
            </w:rPr>
            <w:t>2</w:t>
          </w:r>
          <w:r>
            <w:fldChar w:fldCharType="end"/>
          </w:r>
        </w:p>
      </w:tc>
    </w:tr>
    <w:tr w:rsidR="007C51FF" w:rsidTr="001678B8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7C51FF" w:rsidRDefault="007C51FF" w:rsidP="001678B8">
          <w:pPr>
            <w:pStyle w:val="Fuzeile"/>
          </w:pPr>
        </w:p>
      </w:tc>
    </w:tr>
  </w:tbl>
  <w:p w:rsidR="007C51FF" w:rsidRDefault="007C51FF" w:rsidP="005F2A16">
    <w:pPr>
      <w:pStyle w:val="Fuzeile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7C51FF" w:rsidTr="001678B8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</w:tr>
    <w:tr w:rsidR="007C51FF" w:rsidTr="001678B8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  <w:r>
            <w:t>Pilotversuch nach Art. 68</w:t>
          </w:r>
          <w:r w:rsidRPr="002759FA">
            <w:rPr>
              <w:vertAlign w:val="superscript"/>
            </w:rPr>
            <w:t>quater</w:t>
          </w:r>
          <w:r>
            <w:t xml:space="preserve"> IVG - Gesuchsformular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7C51FF" w:rsidRDefault="007C51FF" w:rsidP="001678B8">
          <w:pPr>
            <w:pStyle w:val="Referenz"/>
            <w:jc w:val="right"/>
          </w:pPr>
          <w:fldSimple w:instr=" PAGE ">
            <w:r>
              <w:rPr>
                <w:noProof/>
              </w:rPr>
              <w:t>4</w:t>
            </w:r>
          </w:fldSimple>
          <w:r>
            <w:t>/</w:t>
          </w:r>
          <w:r>
            <w:fldChar w:fldCharType="begin"/>
          </w:r>
          <w:r>
            <w:instrText xml:space="preserve"> NU</w:instrText>
          </w:r>
          <w:r>
            <w:instrText>M</w:instrText>
          </w:r>
          <w:r>
            <w:instrText>P</w:instrText>
          </w:r>
          <w:r>
            <w:instrText>A</w:instrText>
          </w:r>
          <w:r>
            <w:instrText xml:space="preserve">GES </w:instrText>
          </w:r>
          <w:r>
            <w:fldChar w:fldCharType="separate"/>
          </w:r>
          <w:r w:rsidR="0014709A">
            <w:rPr>
              <w:noProof/>
            </w:rPr>
            <w:t>2</w:t>
          </w:r>
          <w:r>
            <w:fldChar w:fldCharType="end"/>
          </w:r>
        </w:p>
      </w:tc>
    </w:tr>
    <w:tr w:rsidR="007C51FF" w:rsidTr="001678B8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7C51FF" w:rsidRDefault="007C51FF" w:rsidP="001678B8">
          <w:pPr>
            <w:pStyle w:val="Fuzeile"/>
          </w:pPr>
        </w:p>
      </w:tc>
    </w:tr>
  </w:tbl>
  <w:p w:rsidR="007C51FF" w:rsidRDefault="007C51FF" w:rsidP="005F2A16">
    <w:pPr>
      <w:pStyle w:val="Fuzeile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7C51FF" w:rsidTr="001678B8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</w:tr>
    <w:tr w:rsidR="007C51FF" w:rsidTr="001678B8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7C51FF" w:rsidRPr="00FC6D8C" w:rsidRDefault="007C51FF" w:rsidP="001678B8">
          <w:pPr>
            <w:pStyle w:val="Referenz"/>
            <w:rPr>
              <w:lang w:val="fr-FR"/>
            </w:rPr>
          </w:pPr>
          <w:r w:rsidRPr="00B64C52">
            <w:rPr>
              <w:lang w:val="fr-CH"/>
            </w:rPr>
            <w:t>Projets pilotes au sens de l’art. 68</w:t>
          </w:r>
          <w:r w:rsidRPr="00B64C52">
            <w:rPr>
              <w:vertAlign w:val="superscript"/>
              <w:lang w:val="fr-CH"/>
            </w:rPr>
            <w:t>quater</w:t>
          </w:r>
          <w:r w:rsidRPr="00B64C52">
            <w:rPr>
              <w:lang w:val="fr-CH"/>
            </w:rPr>
            <w:t xml:space="preserve"> LAI – Formulaire de demande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7C51FF" w:rsidRPr="00FC6D8C" w:rsidRDefault="007C51FF" w:rsidP="001678B8">
          <w:pPr>
            <w:pStyle w:val="Referenz"/>
            <w:rPr>
              <w:lang w:val="fr-FR"/>
            </w:rPr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7C51FF" w:rsidRPr="00FC6D8C" w:rsidRDefault="007C51FF" w:rsidP="001678B8">
          <w:pPr>
            <w:pStyle w:val="Referenz"/>
            <w:rPr>
              <w:lang w:val="fr-FR"/>
            </w:rPr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7C51FF" w:rsidRDefault="007C51FF" w:rsidP="001678B8">
          <w:pPr>
            <w:pStyle w:val="Referenz"/>
            <w:jc w:val="right"/>
          </w:pPr>
          <w:fldSimple w:instr=" PAGE ">
            <w:r>
              <w:rPr>
                <w:noProof/>
              </w:rPr>
              <w:t>4</w:t>
            </w:r>
          </w:fldSimple>
          <w:r>
            <w:t>/</w:t>
          </w:r>
          <w:r>
            <w:fldChar w:fldCharType="begin"/>
          </w:r>
          <w:r>
            <w:instrText xml:space="preserve"> NU</w:instrText>
          </w:r>
          <w:r>
            <w:instrText>M</w:instrText>
          </w:r>
          <w:r>
            <w:instrText>P</w:instrText>
          </w:r>
          <w:r>
            <w:instrText>A</w:instrText>
          </w:r>
          <w:r>
            <w:instrText xml:space="preserve">GES </w:instrText>
          </w:r>
          <w:r>
            <w:fldChar w:fldCharType="separate"/>
          </w:r>
          <w:r w:rsidR="0014709A">
            <w:rPr>
              <w:noProof/>
            </w:rPr>
            <w:t>2</w:t>
          </w:r>
          <w:r>
            <w:fldChar w:fldCharType="end"/>
          </w:r>
        </w:p>
      </w:tc>
    </w:tr>
    <w:tr w:rsidR="007C51FF" w:rsidTr="001678B8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7C51FF" w:rsidRDefault="007C51FF" w:rsidP="001678B8">
          <w:pPr>
            <w:pStyle w:val="Fuzeile"/>
          </w:pPr>
        </w:p>
      </w:tc>
    </w:tr>
  </w:tbl>
  <w:p w:rsidR="007C51FF" w:rsidRDefault="007C51FF" w:rsidP="005F2A1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8789"/>
      <w:gridCol w:w="425"/>
    </w:tblGrid>
    <w:tr w:rsidR="007C51FF" w:rsidTr="007C51FF">
      <w:trPr>
        <w:cantSplit/>
      </w:trPr>
      <w:tc>
        <w:tcPr>
          <w:tcW w:w="8789" w:type="dxa"/>
          <w:tcBorders>
            <w:top w:val="single" w:sz="4" w:space="0" w:color="auto"/>
          </w:tcBorders>
          <w:vAlign w:val="bottom"/>
        </w:tcPr>
        <w:p w:rsidR="007C51FF" w:rsidRDefault="007C51FF" w:rsidP="002C6C2B">
          <w:pPr>
            <w:pStyle w:val="Referenz"/>
          </w:pPr>
          <w:r w:rsidRPr="00B64C52">
            <w:rPr>
              <w:lang w:val="fr-CH"/>
            </w:rPr>
            <w:t>Projets pilotes au sens de l’art. 68</w:t>
          </w:r>
          <w:r w:rsidRPr="00B64C52">
            <w:rPr>
              <w:vertAlign w:val="superscript"/>
              <w:lang w:val="fr-CH"/>
            </w:rPr>
            <w:t>quater</w:t>
          </w:r>
          <w:r w:rsidRPr="00B64C52">
            <w:rPr>
              <w:lang w:val="fr-CH"/>
            </w:rPr>
            <w:t xml:space="preserve"> LAI – Formulaire de demande</w:t>
          </w:r>
        </w:p>
      </w:tc>
      <w:tc>
        <w:tcPr>
          <w:tcW w:w="425" w:type="dxa"/>
          <w:tcBorders>
            <w:top w:val="single" w:sz="4" w:space="0" w:color="auto"/>
          </w:tcBorders>
        </w:tcPr>
        <w:p w:rsidR="007C51FF" w:rsidRDefault="007C51FF" w:rsidP="00F01CD7">
          <w:pPr>
            <w:pStyle w:val="Referenz"/>
            <w:jc w:val="right"/>
          </w:pPr>
          <w:r w:rsidRPr="00B64C52">
            <w:rPr>
              <w:lang w:val="fr-CH"/>
            </w:rPr>
            <w:fldChar w:fldCharType="begin"/>
          </w:r>
          <w:r w:rsidRPr="00B64C52">
            <w:rPr>
              <w:lang w:val="fr-CH"/>
            </w:rPr>
            <w:instrText xml:space="preserve"> PAGE </w:instrText>
          </w:r>
          <w:r w:rsidRPr="00B64C52">
            <w:rPr>
              <w:lang w:val="fr-CH"/>
            </w:rPr>
            <w:fldChar w:fldCharType="separate"/>
          </w:r>
          <w:r w:rsidR="0014709A">
            <w:rPr>
              <w:noProof/>
              <w:lang w:val="fr-CH"/>
            </w:rPr>
            <w:t>4</w:t>
          </w:r>
          <w:r w:rsidRPr="00B64C52">
            <w:rPr>
              <w:lang w:val="fr-CH"/>
            </w:rPr>
            <w:fldChar w:fldCharType="end"/>
          </w:r>
          <w:r w:rsidRPr="00B64C52">
            <w:rPr>
              <w:lang w:val="fr-CH"/>
            </w:rPr>
            <w:t>/</w:t>
          </w:r>
          <w:r w:rsidRPr="00B64C52">
            <w:rPr>
              <w:lang w:val="fr-CH"/>
            </w:rPr>
            <w:fldChar w:fldCharType="begin"/>
          </w:r>
          <w:r w:rsidRPr="00B64C52">
            <w:rPr>
              <w:lang w:val="fr-CH"/>
            </w:rPr>
            <w:instrText xml:space="preserve"> NU</w:instrText>
          </w:r>
          <w:r w:rsidRPr="00B64C52">
            <w:rPr>
              <w:lang w:val="fr-CH"/>
            </w:rPr>
            <w:instrText>M</w:instrText>
          </w:r>
          <w:r w:rsidRPr="00B64C52">
            <w:rPr>
              <w:lang w:val="fr-CH"/>
            </w:rPr>
            <w:instrText>P</w:instrText>
          </w:r>
          <w:r w:rsidRPr="00B64C52">
            <w:rPr>
              <w:lang w:val="fr-CH"/>
            </w:rPr>
            <w:instrText>A</w:instrText>
          </w:r>
          <w:r w:rsidRPr="00B64C52">
            <w:rPr>
              <w:lang w:val="fr-CH"/>
            </w:rPr>
            <w:instrText xml:space="preserve">GES </w:instrText>
          </w:r>
          <w:r w:rsidRPr="00B64C52">
            <w:rPr>
              <w:lang w:val="fr-CH"/>
            </w:rPr>
            <w:fldChar w:fldCharType="separate"/>
          </w:r>
          <w:r w:rsidR="0014709A">
            <w:rPr>
              <w:noProof/>
              <w:lang w:val="fr-CH"/>
            </w:rPr>
            <w:t>4</w:t>
          </w:r>
          <w:r w:rsidRPr="00B64C52">
            <w:rPr>
              <w:lang w:val="fr-CH"/>
            </w:rPr>
            <w:fldChar w:fldCharType="end"/>
          </w:r>
        </w:p>
      </w:tc>
    </w:tr>
  </w:tbl>
  <w:p w:rsidR="007C51FF" w:rsidRDefault="007C51FF" w:rsidP="00DB67BF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FF" w:rsidRDefault="007C51FF">
    <w:pPr>
      <w:pStyle w:val="Fuzeil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7C51FF" w:rsidRPr="00B64C52" w:rsidTr="001678B8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7C51FF" w:rsidRPr="00B64C52" w:rsidRDefault="007C51FF" w:rsidP="001678B8">
          <w:pPr>
            <w:pStyle w:val="Referenz"/>
            <w:rPr>
              <w:lang w:val="fr-CH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7C51FF" w:rsidRPr="00B64C52" w:rsidRDefault="007C51FF" w:rsidP="001678B8">
          <w:pPr>
            <w:pStyle w:val="Referenz"/>
            <w:rPr>
              <w:lang w:val="fr-CH"/>
            </w:rPr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7C51FF" w:rsidRPr="00B64C52" w:rsidRDefault="007C51FF" w:rsidP="001678B8">
          <w:pPr>
            <w:pStyle w:val="Referenz"/>
            <w:rPr>
              <w:lang w:val="fr-CH"/>
            </w:rPr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7C51FF" w:rsidRPr="00B64C52" w:rsidRDefault="007C51FF" w:rsidP="001678B8">
          <w:pPr>
            <w:pStyle w:val="Referenz"/>
            <w:rPr>
              <w:lang w:val="fr-CH"/>
            </w:rPr>
          </w:pPr>
        </w:p>
      </w:tc>
    </w:tr>
    <w:tr w:rsidR="007C51FF" w:rsidRPr="00B64C52" w:rsidTr="001678B8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7C51FF" w:rsidRPr="00B64C52" w:rsidRDefault="007C51FF" w:rsidP="001678B8">
          <w:pPr>
            <w:pStyle w:val="Referenz"/>
            <w:rPr>
              <w:lang w:val="fr-CH"/>
            </w:rPr>
          </w:pPr>
          <w:r w:rsidRPr="00B64C52">
            <w:rPr>
              <w:lang w:val="fr-CH"/>
            </w:rPr>
            <w:t>Projets pilotes au sens de l’art. 68</w:t>
          </w:r>
          <w:r w:rsidRPr="00B64C52">
            <w:rPr>
              <w:vertAlign w:val="superscript"/>
              <w:lang w:val="fr-CH"/>
            </w:rPr>
            <w:t>quater</w:t>
          </w:r>
          <w:r w:rsidRPr="00B64C52">
            <w:rPr>
              <w:lang w:val="fr-CH"/>
            </w:rPr>
            <w:t xml:space="preserve"> LAI – Formulaire de demande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7C51FF" w:rsidRPr="00B64C52" w:rsidRDefault="007C51FF" w:rsidP="001678B8">
          <w:pPr>
            <w:pStyle w:val="Referenz"/>
            <w:rPr>
              <w:lang w:val="fr-CH"/>
            </w:rPr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7C51FF" w:rsidRPr="00B64C52" w:rsidRDefault="007C51FF" w:rsidP="001678B8">
          <w:pPr>
            <w:pStyle w:val="Referenz"/>
            <w:rPr>
              <w:lang w:val="fr-CH"/>
            </w:rPr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7C51FF" w:rsidRPr="00B64C52" w:rsidRDefault="007C51FF" w:rsidP="001678B8">
          <w:pPr>
            <w:pStyle w:val="Referenz"/>
            <w:jc w:val="right"/>
            <w:rPr>
              <w:lang w:val="fr-CH"/>
            </w:rPr>
          </w:pPr>
          <w:r w:rsidRPr="00B64C52">
            <w:rPr>
              <w:lang w:val="fr-CH"/>
            </w:rPr>
            <w:fldChar w:fldCharType="begin"/>
          </w:r>
          <w:r w:rsidRPr="00B64C52">
            <w:rPr>
              <w:lang w:val="fr-CH"/>
            </w:rPr>
            <w:instrText xml:space="preserve"> PAGE </w:instrText>
          </w:r>
          <w:r w:rsidRPr="00B64C52">
            <w:rPr>
              <w:lang w:val="fr-CH"/>
            </w:rPr>
            <w:fldChar w:fldCharType="separate"/>
          </w:r>
          <w:r>
            <w:rPr>
              <w:noProof/>
              <w:lang w:val="fr-CH"/>
            </w:rPr>
            <w:t>2</w:t>
          </w:r>
          <w:r w:rsidRPr="00B64C52">
            <w:rPr>
              <w:lang w:val="fr-CH"/>
            </w:rPr>
            <w:fldChar w:fldCharType="end"/>
          </w:r>
          <w:r w:rsidRPr="00B64C52">
            <w:rPr>
              <w:lang w:val="fr-CH"/>
            </w:rPr>
            <w:t>/</w:t>
          </w:r>
          <w:r w:rsidRPr="00B64C52">
            <w:rPr>
              <w:lang w:val="fr-CH"/>
            </w:rPr>
            <w:fldChar w:fldCharType="begin"/>
          </w:r>
          <w:r w:rsidRPr="00B64C52">
            <w:rPr>
              <w:lang w:val="fr-CH"/>
            </w:rPr>
            <w:instrText xml:space="preserve"> NU</w:instrText>
          </w:r>
          <w:r w:rsidRPr="00B64C52">
            <w:rPr>
              <w:lang w:val="fr-CH"/>
            </w:rPr>
            <w:instrText>M</w:instrText>
          </w:r>
          <w:r w:rsidRPr="00B64C52">
            <w:rPr>
              <w:lang w:val="fr-CH"/>
            </w:rPr>
            <w:instrText>P</w:instrText>
          </w:r>
          <w:r w:rsidRPr="00B64C52">
            <w:rPr>
              <w:lang w:val="fr-CH"/>
            </w:rPr>
            <w:instrText>A</w:instrText>
          </w:r>
          <w:r w:rsidRPr="00B64C52">
            <w:rPr>
              <w:lang w:val="fr-CH"/>
            </w:rPr>
            <w:instrText xml:space="preserve">GES </w:instrText>
          </w:r>
          <w:r w:rsidRPr="00B64C52">
            <w:rPr>
              <w:lang w:val="fr-CH"/>
            </w:rPr>
            <w:fldChar w:fldCharType="separate"/>
          </w:r>
          <w:r w:rsidR="0014709A">
            <w:rPr>
              <w:noProof/>
              <w:lang w:val="fr-CH"/>
            </w:rPr>
            <w:t>2</w:t>
          </w:r>
          <w:r w:rsidRPr="00B64C52">
            <w:rPr>
              <w:lang w:val="fr-CH"/>
            </w:rPr>
            <w:fldChar w:fldCharType="end"/>
          </w:r>
        </w:p>
      </w:tc>
    </w:tr>
    <w:tr w:rsidR="007C51FF" w:rsidRPr="00B64C52" w:rsidTr="001678B8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7C51FF" w:rsidRPr="00B64C52" w:rsidRDefault="007C51FF" w:rsidP="001678B8">
          <w:pPr>
            <w:pStyle w:val="Fuzeile"/>
            <w:rPr>
              <w:lang w:val="fr-CH"/>
            </w:rPr>
          </w:pPr>
        </w:p>
      </w:tc>
    </w:tr>
  </w:tbl>
  <w:p w:rsidR="007C51FF" w:rsidRDefault="007C51FF" w:rsidP="005F2A16">
    <w:pPr>
      <w:pStyle w:val="Fuzeil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7C51FF" w:rsidTr="001678B8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</w:tr>
    <w:tr w:rsidR="007C51FF" w:rsidTr="001678B8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  <w:r>
            <w:t>Pilotversuch nach Art. 68</w:t>
          </w:r>
          <w:r w:rsidRPr="002759FA">
            <w:rPr>
              <w:vertAlign w:val="superscript"/>
            </w:rPr>
            <w:t>quater</w:t>
          </w:r>
          <w:r>
            <w:t xml:space="preserve"> IVG - Gesuchsformular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7C51FF" w:rsidRDefault="007C51FF" w:rsidP="001678B8">
          <w:pPr>
            <w:pStyle w:val="Referenz"/>
            <w:jc w:val="right"/>
          </w:pPr>
          <w:fldSimple w:instr=" PAGE ">
            <w:r>
              <w:rPr>
                <w:noProof/>
              </w:rPr>
              <w:t>4</w:t>
            </w:r>
          </w:fldSimple>
          <w:r>
            <w:t>/</w:t>
          </w:r>
          <w:r>
            <w:fldChar w:fldCharType="begin"/>
          </w:r>
          <w:r>
            <w:instrText xml:space="preserve"> NU</w:instrText>
          </w:r>
          <w:r>
            <w:instrText>M</w:instrText>
          </w:r>
          <w:r>
            <w:instrText>P</w:instrText>
          </w:r>
          <w:r>
            <w:instrText>A</w:instrText>
          </w:r>
          <w:r>
            <w:instrText xml:space="preserve">GES </w:instrText>
          </w:r>
          <w:r>
            <w:fldChar w:fldCharType="separate"/>
          </w:r>
          <w:r w:rsidR="0014709A">
            <w:rPr>
              <w:noProof/>
            </w:rPr>
            <w:t>2</w:t>
          </w:r>
          <w:r>
            <w:fldChar w:fldCharType="end"/>
          </w:r>
        </w:p>
      </w:tc>
    </w:tr>
    <w:tr w:rsidR="007C51FF" w:rsidTr="001678B8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7C51FF" w:rsidRDefault="007C51FF" w:rsidP="001678B8">
          <w:pPr>
            <w:pStyle w:val="Fuzeile"/>
          </w:pPr>
        </w:p>
      </w:tc>
    </w:tr>
  </w:tbl>
  <w:p w:rsidR="007C51FF" w:rsidRDefault="007C51FF" w:rsidP="005F2A16">
    <w:pPr>
      <w:pStyle w:val="Fuzeil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7C51FF" w:rsidTr="001678B8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</w:tr>
    <w:tr w:rsidR="007C51FF" w:rsidTr="001678B8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  <w:r>
            <w:t>Pilotversuch nach Art. 68</w:t>
          </w:r>
          <w:r w:rsidRPr="002759FA">
            <w:rPr>
              <w:vertAlign w:val="superscript"/>
            </w:rPr>
            <w:t>quater</w:t>
          </w:r>
          <w:r>
            <w:t xml:space="preserve"> IVG - Gesuchsformular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7C51FF" w:rsidRDefault="007C51FF" w:rsidP="001678B8">
          <w:pPr>
            <w:pStyle w:val="Referenz"/>
            <w:jc w:val="right"/>
          </w:pPr>
          <w:fldSimple w:instr=" PAGE ">
            <w:r>
              <w:rPr>
                <w:noProof/>
              </w:rPr>
              <w:t>4</w:t>
            </w:r>
          </w:fldSimple>
          <w:r>
            <w:t>/</w:t>
          </w:r>
          <w:r>
            <w:fldChar w:fldCharType="begin"/>
          </w:r>
          <w:r>
            <w:instrText xml:space="preserve"> NU</w:instrText>
          </w:r>
          <w:r>
            <w:instrText>M</w:instrText>
          </w:r>
          <w:r>
            <w:instrText>P</w:instrText>
          </w:r>
          <w:r>
            <w:instrText>A</w:instrText>
          </w:r>
          <w:r>
            <w:instrText xml:space="preserve">GES </w:instrText>
          </w:r>
          <w:r>
            <w:fldChar w:fldCharType="separate"/>
          </w:r>
          <w:r w:rsidR="0014709A">
            <w:rPr>
              <w:noProof/>
            </w:rPr>
            <w:t>2</w:t>
          </w:r>
          <w:r>
            <w:fldChar w:fldCharType="end"/>
          </w:r>
        </w:p>
      </w:tc>
    </w:tr>
    <w:tr w:rsidR="007C51FF" w:rsidTr="001678B8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7C51FF" w:rsidRDefault="007C51FF" w:rsidP="001678B8">
          <w:pPr>
            <w:pStyle w:val="Fuzeile"/>
          </w:pPr>
        </w:p>
      </w:tc>
    </w:tr>
  </w:tbl>
  <w:p w:rsidR="007C51FF" w:rsidRDefault="007C51FF" w:rsidP="005F2A16">
    <w:pPr>
      <w:pStyle w:val="Fuzeile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7C51FF" w:rsidTr="001678B8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</w:tr>
    <w:tr w:rsidR="007C51FF" w:rsidTr="001678B8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  <w:r>
            <w:t>Pilotversuch nach Art. 68</w:t>
          </w:r>
          <w:r w:rsidRPr="002759FA">
            <w:rPr>
              <w:vertAlign w:val="superscript"/>
            </w:rPr>
            <w:t>quater</w:t>
          </w:r>
          <w:r>
            <w:t xml:space="preserve"> IVG - Gesuchsformular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7C51FF" w:rsidRDefault="007C51FF" w:rsidP="001678B8">
          <w:pPr>
            <w:pStyle w:val="Referenz"/>
            <w:jc w:val="right"/>
          </w:pPr>
          <w:fldSimple w:instr=" PAGE ">
            <w:r>
              <w:rPr>
                <w:noProof/>
              </w:rPr>
              <w:t>4</w:t>
            </w:r>
          </w:fldSimple>
          <w:r>
            <w:t>/</w:t>
          </w:r>
          <w:r>
            <w:fldChar w:fldCharType="begin"/>
          </w:r>
          <w:r>
            <w:instrText xml:space="preserve"> NU</w:instrText>
          </w:r>
          <w:r>
            <w:instrText>M</w:instrText>
          </w:r>
          <w:r>
            <w:instrText>P</w:instrText>
          </w:r>
          <w:r>
            <w:instrText>A</w:instrText>
          </w:r>
          <w:r>
            <w:instrText xml:space="preserve">GES </w:instrText>
          </w:r>
          <w:r>
            <w:fldChar w:fldCharType="separate"/>
          </w:r>
          <w:r w:rsidR="0014709A">
            <w:rPr>
              <w:noProof/>
            </w:rPr>
            <w:t>2</w:t>
          </w:r>
          <w:r>
            <w:fldChar w:fldCharType="end"/>
          </w:r>
        </w:p>
      </w:tc>
    </w:tr>
    <w:tr w:rsidR="007C51FF" w:rsidTr="001678B8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7C51FF" w:rsidRDefault="007C51FF" w:rsidP="001678B8">
          <w:pPr>
            <w:pStyle w:val="Fuzeile"/>
          </w:pPr>
        </w:p>
      </w:tc>
    </w:tr>
  </w:tbl>
  <w:p w:rsidR="007C51FF" w:rsidRDefault="007C51FF" w:rsidP="005F2A16">
    <w:pPr>
      <w:pStyle w:val="Fuzeile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7C51FF" w:rsidTr="001678B8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</w:tr>
    <w:tr w:rsidR="007C51FF" w:rsidTr="001678B8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  <w:r>
            <w:t>Pilotversuche nach Art. 68</w:t>
          </w:r>
          <w:r w:rsidRPr="002759FA">
            <w:rPr>
              <w:vertAlign w:val="superscript"/>
            </w:rPr>
            <w:t>quater</w:t>
          </w:r>
          <w:r>
            <w:t xml:space="preserve"> IVG - Gesuchsformular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7C51FF" w:rsidRDefault="007C51FF" w:rsidP="001678B8">
          <w:pPr>
            <w:pStyle w:val="Referenz"/>
            <w:jc w:val="right"/>
          </w:pPr>
          <w:fldSimple w:instr=" PAGE ">
            <w:r>
              <w:rPr>
                <w:noProof/>
              </w:rPr>
              <w:t>4</w:t>
            </w:r>
          </w:fldSimple>
          <w:r>
            <w:t>/</w:t>
          </w:r>
          <w:r>
            <w:fldChar w:fldCharType="begin"/>
          </w:r>
          <w:r>
            <w:instrText xml:space="preserve"> NU</w:instrText>
          </w:r>
          <w:r>
            <w:instrText>M</w:instrText>
          </w:r>
          <w:r>
            <w:instrText>P</w:instrText>
          </w:r>
          <w:r>
            <w:instrText>A</w:instrText>
          </w:r>
          <w:r>
            <w:instrText xml:space="preserve">GES </w:instrText>
          </w:r>
          <w:r>
            <w:fldChar w:fldCharType="separate"/>
          </w:r>
          <w:r w:rsidR="0014709A">
            <w:rPr>
              <w:noProof/>
            </w:rPr>
            <w:t>2</w:t>
          </w:r>
          <w:r>
            <w:fldChar w:fldCharType="end"/>
          </w:r>
        </w:p>
      </w:tc>
    </w:tr>
    <w:tr w:rsidR="007C51FF" w:rsidTr="001678B8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7C51FF" w:rsidRDefault="007C51FF" w:rsidP="001678B8">
          <w:pPr>
            <w:pStyle w:val="Fuzeile"/>
          </w:pPr>
        </w:p>
      </w:tc>
    </w:tr>
  </w:tbl>
  <w:p w:rsidR="007C51FF" w:rsidRDefault="007C51FF" w:rsidP="005F2A16">
    <w:pPr>
      <w:pStyle w:val="Fuzeile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7C51FF" w:rsidTr="001678B8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7C51FF" w:rsidRDefault="007C51FF" w:rsidP="001678B8">
          <w:pPr>
            <w:pStyle w:val="Referenz"/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7C51FF" w:rsidRDefault="007C51FF" w:rsidP="001678B8">
          <w:pPr>
            <w:pStyle w:val="Referenz"/>
          </w:pPr>
        </w:p>
      </w:tc>
    </w:tr>
    <w:tr w:rsidR="007C51FF" w:rsidTr="001678B8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7C51FF" w:rsidRPr="00FC6D8C" w:rsidRDefault="007C51FF" w:rsidP="001678B8">
          <w:pPr>
            <w:pStyle w:val="Referenz"/>
            <w:rPr>
              <w:lang w:val="fr-FR"/>
            </w:rPr>
          </w:pPr>
          <w:r w:rsidRPr="00B64C52">
            <w:rPr>
              <w:lang w:val="fr-CH"/>
            </w:rPr>
            <w:t>Projets pilotes au sens de l’art. 68</w:t>
          </w:r>
          <w:r w:rsidRPr="00B64C52">
            <w:rPr>
              <w:vertAlign w:val="superscript"/>
              <w:lang w:val="fr-CH"/>
            </w:rPr>
            <w:t>quater</w:t>
          </w:r>
          <w:r w:rsidRPr="00B64C52">
            <w:rPr>
              <w:lang w:val="fr-CH"/>
            </w:rPr>
            <w:t xml:space="preserve"> LAI – Formulaire de demande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7C51FF" w:rsidRPr="00FC6D8C" w:rsidRDefault="007C51FF" w:rsidP="001678B8">
          <w:pPr>
            <w:pStyle w:val="Referenz"/>
            <w:rPr>
              <w:lang w:val="fr-FR"/>
            </w:rPr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7C51FF" w:rsidRPr="00FC6D8C" w:rsidRDefault="007C51FF" w:rsidP="001678B8">
          <w:pPr>
            <w:pStyle w:val="Referenz"/>
            <w:rPr>
              <w:lang w:val="fr-FR"/>
            </w:rPr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7C51FF" w:rsidRDefault="007C51FF" w:rsidP="001678B8">
          <w:pPr>
            <w:pStyle w:val="Referenz"/>
            <w:jc w:val="right"/>
          </w:pPr>
          <w:fldSimple w:instr=" PAGE ">
            <w:r>
              <w:rPr>
                <w:noProof/>
              </w:rPr>
              <w:t>3</w:t>
            </w:r>
          </w:fldSimple>
          <w:r>
            <w:t>/</w:t>
          </w:r>
          <w:r>
            <w:fldChar w:fldCharType="begin"/>
          </w:r>
          <w:r>
            <w:instrText xml:space="preserve"> NU</w:instrText>
          </w:r>
          <w:r>
            <w:instrText>M</w:instrText>
          </w:r>
          <w:r>
            <w:instrText>P</w:instrText>
          </w:r>
          <w:r>
            <w:instrText>A</w:instrText>
          </w:r>
          <w:r>
            <w:instrText xml:space="preserve">GES </w:instrText>
          </w:r>
          <w:r>
            <w:fldChar w:fldCharType="separate"/>
          </w:r>
          <w:r w:rsidR="0014709A">
            <w:rPr>
              <w:noProof/>
            </w:rPr>
            <w:t>2</w:t>
          </w:r>
          <w:r>
            <w:fldChar w:fldCharType="end"/>
          </w:r>
        </w:p>
      </w:tc>
    </w:tr>
    <w:tr w:rsidR="007C51FF" w:rsidTr="001678B8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7C51FF" w:rsidRDefault="007C51FF" w:rsidP="001678B8">
          <w:pPr>
            <w:pStyle w:val="Fuzeile"/>
          </w:pPr>
        </w:p>
      </w:tc>
    </w:tr>
  </w:tbl>
  <w:p w:rsidR="007C51FF" w:rsidRDefault="007C51FF" w:rsidP="005F2A1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09A" w:rsidRDefault="0014709A">
      <w:r>
        <w:separator/>
      </w:r>
    </w:p>
  </w:footnote>
  <w:footnote w:type="continuationSeparator" w:id="0">
    <w:p w:rsidR="0014709A" w:rsidRDefault="00147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FF" w:rsidRDefault="007C51FF">
    <w:pPr>
      <w:pStyle w:val="Kopfzeile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FF" w:rsidRDefault="007C51FF">
    <w:pPr>
      <w:pStyle w:val="Kopfzeile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FF" w:rsidRDefault="007C51FF">
    <w:pPr>
      <w:pStyle w:val="Kopfzeile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FF" w:rsidRDefault="007C51FF">
    <w:pPr>
      <w:pStyle w:val="Kopfzeile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FF" w:rsidRDefault="007C51FF">
    <w:pPr>
      <w:pStyle w:val="Kopfzeile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FF" w:rsidRDefault="007C51FF">
    <w:pPr>
      <w:pStyle w:val="Kopfzeile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FF" w:rsidRDefault="007C51FF">
    <w:pPr>
      <w:pStyle w:val="Kopfzeile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FF" w:rsidRDefault="007C51FF">
    <w:pPr>
      <w:pStyle w:val="Kopfzeile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FF" w:rsidRDefault="007C51F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FF" w:rsidRDefault="007C51FF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851" w:type="dxa"/>
      <w:tblCellMar>
        <w:left w:w="0" w:type="dxa"/>
        <w:right w:w="0" w:type="dxa"/>
      </w:tblCellMar>
      <w:tblLook w:val="0000"/>
    </w:tblPr>
    <w:tblGrid>
      <w:gridCol w:w="5103"/>
      <w:gridCol w:w="4820"/>
    </w:tblGrid>
    <w:tr w:rsidR="007C51FF">
      <w:tblPrEx>
        <w:tblCellMar>
          <w:top w:w="0" w:type="dxa"/>
          <w:bottom w:w="0" w:type="dxa"/>
        </w:tblCellMar>
      </w:tblPrEx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:rsidR="007C51FF" w:rsidRPr="008E57CB" w:rsidRDefault="0014709A">
          <w:pPr>
            <w:ind w:left="284"/>
            <w:rPr>
              <w:lang w:val="fr-CH"/>
            </w:rPr>
          </w:pPr>
          <w:r>
            <w:rPr>
              <w:noProof/>
            </w:rPr>
            <w:drawing>
              <wp:inline distT="0" distB="0" distL="0" distR="0">
                <wp:extent cx="1981200" cy="509905"/>
                <wp:effectExtent l="19050" t="0" r="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7C51FF" w:rsidRPr="008E57CB" w:rsidRDefault="007C51FF">
          <w:pPr>
            <w:pStyle w:val="KopfzeileDepartement"/>
            <w:rPr>
              <w:lang w:val="fr-CH"/>
            </w:rPr>
          </w:pPr>
          <w:r>
            <w:rPr>
              <w:lang w:val="fr-CH"/>
            </w:rPr>
            <w:t>Département fédéral de l’intérieur DFI</w:t>
          </w:r>
        </w:p>
        <w:p w:rsidR="007C51FF" w:rsidRPr="008E57CB" w:rsidRDefault="007C51FF">
          <w:pPr>
            <w:pStyle w:val="KopfzeileFett"/>
            <w:rPr>
              <w:lang w:val="fr-CH"/>
            </w:rPr>
          </w:pPr>
          <w:r>
            <w:rPr>
              <w:lang w:val="fr-CH"/>
            </w:rPr>
            <w:t xml:space="preserve">Office fédéral des assurances sociales OFAS </w:t>
          </w:r>
        </w:p>
        <w:p w:rsidR="007C51FF" w:rsidRPr="008E57CB" w:rsidRDefault="007C51FF" w:rsidP="00A353F4">
          <w:pPr>
            <w:pStyle w:val="Kopfzeile"/>
            <w:rPr>
              <w:lang w:val="fr-CH"/>
            </w:rPr>
          </w:pPr>
          <w:r>
            <w:rPr>
              <w:lang w:val="fr-CH"/>
            </w:rPr>
            <w:t xml:space="preserve">Domaine Assurance-invalidité </w:t>
          </w:r>
        </w:p>
      </w:tc>
    </w:tr>
  </w:tbl>
  <w:p w:rsidR="007C51FF" w:rsidRDefault="007C51FF">
    <w:pPr>
      <w:pStyle w:val="Kopfzeile"/>
    </w:pPr>
  </w:p>
  <w:p w:rsidR="007C51FF" w:rsidRDefault="007C51FF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FF" w:rsidRDefault="007C51FF">
    <w:pPr>
      <w:pStyle w:val="Kopfzeil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FF" w:rsidRDefault="007C51FF">
    <w:pPr>
      <w:pStyle w:val="Kopfzeil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FF" w:rsidRDefault="007C51FF">
    <w:pPr>
      <w:pStyle w:val="Kopfzeile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FF" w:rsidRDefault="007C51FF">
    <w:pPr>
      <w:pStyle w:val="Kopfzeile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FF" w:rsidRDefault="007C51FF">
    <w:pPr>
      <w:pStyle w:val="Kopfzeile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FF" w:rsidRDefault="007C51F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9A5994"/>
    <w:multiLevelType w:val="multilevel"/>
    <w:tmpl w:val="A51E0DE6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233084"/>
    <w:multiLevelType w:val="hybridMultilevel"/>
    <w:tmpl w:val="EB247624"/>
    <w:lvl w:ilvl="0" w:tplc="6ED2D2CE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DA4B85"/>
    <w:multiLevelType w:val="hybridMultilevel"/>
    <w:tmpl w:val="EFEE2FEE"/>
    <w:lvl w:ilvl="0" w:tplc="B9DA90AA">
      <w:start w:val="1"/>
      <w:numFmt w:val="bullet"/>
      <w:lvlText w:val="-"/>
      <w:lvlJc w:val="left"/>
      <w:pPr>
        <w:tabs>
          <w:tab w:val="num" w:pos="284"/>
        </w:tabs>
        <w:ind w:left="284" w:hanging="256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C529E7"/>
    <w:multiLevelType w:val="hybridMultilevel"/>
    <w:tmpl w:val="814A80EA"/>
    <w:lvl w:ilvl="0" w:tplc="E264BBC4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8936EC"/>
    <w:multiLevelType w:val="hybridMultilevel"/>
    <w:tmpl w:val="67BAA88A"/>
    <w:lvl w:ilvl="0" w:tplc="A4746E7C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FA79F6"/>
    <w:multiLevelType w:val="hybridMultilevel"/>
    <w:tmpl w:val="658AFB2E"/>
    <w:lvl w:ilvl="0" w:tplc="CD4EE6D4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3C41A5"/>
    <w:multiLevelType w:val="hybridMultilevel"/>
    <w:tmpl w:val="5C602F70"/>
    <w:lvl w:ilvl="0" w:tplc="B9DA90AA">
      <w:start w:val="1"/>
      <w:numFmt w:val="bullet"/>
      <w:lvlText w:val="-"/>
      <w:lvlJc w:val="left"/>
      <w:pPr>
        <w:tabs>
          <w:tab w:val="num" w:pos="851"/>
        </w:tabs>
        <w:ind w:left="851" w:hanging="256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6"/>
  </w:num>
  <w:num w:numId="7">
    <w:abstractNumId w:val="12"/>
  </w:num>
  <w:num w:numId="8">
    <w:abstractNumId w:val="15"/>
  </w:num>
  <w:num w:numId="9">
    <w:abstractNumId w:val="25"/>
  </w:num>
  <w:num w:numId="10">
    <w:abstractNumId w:val="11"/>
  </w:num>
  <w:num w:numId="11">
    <w:abstractNumId w:val="14"/>
  </w:num>
  <w:num w:numId="12">
    <w:abstractNumId w:val="16"/>
  </w:num>
  <w:num w:numId="13">
    <w:abstractNumId w:val="20"/>
  </w:num>
  <w:num w:numId="14">
    <w:abstractNumId w:val="10"/>
  </w:num>
  <w:num w:numId="15">
    <w:abstractNumId w:val="23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3"/>
  </w:num>
  <w:num w:numId="23">
    <w:abstractNumId w:val="13"/>
  </w:num>
  <w:num w:numId="24">
    <w:abstractNumId w:val="17"/>
  </w:num>
  <w:num w:numId="25">
    <w:abstractNumId w:val="19"/>
  </w:num>
  <w:num w:numId="26">
    <w:abstractNumId w:val="22"/>
  </w:num>
  <w:num w:numId="27">
    <w:abstractNumId w:val="21"/>
  </w:num>
  <w:num w:numId="28">
    <w:abstractNumId w:val="18"/>
  </w:num>
  <w:num w:numId="29">
    <w:abstractNumId w:val="2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attachedTemplate r:id="rId1"/>
  <w:stylePaneFormatFilter w:val="1F08"/>
  <w:documentProtection w:edit="forms" w:enforcement="1" w:cryptProviderType="rsaFull" w:cryptAlgorithmClass="hash" w:cryptAlgorithmType="typeAny" w:cryptAlgorithmSid="4" w:cryptSpinCount="100000" w:hash="2z8Osfg59k5DyIXC1CnqKb290tI=" w:salt="7VGZWaD/YLgPNsdWLWlPMg==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 w:val="00006CE1"/>
    <w:rsid w:val="000156D1"/>
    <w:rsid w:val="0004457B"/>
    <w:rsid w:val="00044AFE"/>
    <w:rsid w:val="000E1D59"/>
    <w:rsid w:val="000F0238"/>
    <w:rsid w:val="000F1951"/>
    <w:rsid w:val="00126699"/>
    <w:rsid w:val="00130FA9"/>
    <w:rsid w:val="00143359"/>
    <w:rsid w:val="0014709A"/>
    <w:rsid w:val="001541D9"/>
    <w:rsid w:val="001678B8"/>
    <w:rsid w:val="001A67DA"/>
    <w:rsid w:val="001B63EE"/>
    <w:rsid w:val="001D15EF"/>
    <w:rsid w:val="001E7357"/>
    <w:rsid w:val="00205D73"/>
    <w:rsid w:val="00215791"/>
    <w:rsid w:val="00243293"/>
    <w:rsid w:val="00250E5F"/>
    <w:rsid w:val="0025352D"/>
    <w:rsid w:val="00255221"/>
    <w:rsid w:val="00287CC4"/>
    <w:rsid w:val="002A10DF"/>
    <w:rsid w:val="002A1D91"/>
    <w:rsid w:val="002A7621"/>
    <w:rsid w:val="002C373B"/>
    <w:rsid w:val="002C6C2B"/>
    <w:rsid w:val="002D497C"/>
    <w:rsid w:val="002D4AE6"/>
    <w:rsid w:val="002D5AA5"/>
    <w:rsid w:val="00304F4B"/>
    <w:rsid w:val="003131C8"/>
    <w:rsid w:val="00363A4E"/>
    <w:rsid w:val="003828CB"/>
    <w:rsid w:val="00393F73"/>
    <w:rsid w:val="003A63BE"/>
    <w:rsid w:val="003C07DE"/>
    <w:rsid w:val="003D24D4"/>
    <w:rsid w:val="003D2992"/>
    <w:rsid w:val="003D381E"/>
    <w:rsid w:val="004236F3"/>
    <w:rsid w:val="004244DF"/>
    <w:rsid w:val="00425A9B"/>
    <w:rsid w:val="00430E66"/>
    <w:rsid w:val="00433233"/>
    <w:rsid w:val="0044409F"/>
    <w:rsid w:val="004A57F0"/>
    <w:rsid w:val="004D3AA0"/>
    <w:rsid w:val="004E5347"/>
    <w:rsid w:val="004E6F83"/>
    <w:rsid w:val="00502A74"/>
    <w:rsid w:val="005378A9"/>
    <w:rsid w:val="00546B53"/>
    <w:rsid w:val="005514CB"/>
    <w:rsid w:val="00567AD1"/>
    <w:rsid w:val="00580A91"/>
    <w:rsid w:val="00595B65"/>
    <w:rsid w:val="00597EB5"/>
    <w:rsid w:val="005A10EC"/>
    <w:rsid w:val="005B5F8C"/>
    <w:rsid w:val="005D0408"/>
    <w:rsid w:val="005F2A16"/>
    <w:rsid w:val="00613DE7"/>
    <w:rsid w:val="00630C1C"/>
    <w:rsid w:val="006311A3"/>
    <w:rsid w:val="006458C3"/>
    <w:rsid w:val="00657249"/>
    <w:rsid w:val="00660A1D"/>
    <w:rsid w:val="0068306E"/>
    <w:rsid w:val="006B42F0"/>
    <w:rsid w:val="006D05A5"/>
    <w:rsid w:val="006E1D38"/>
    <w:rsid w:val="00772658"/>
    <w:rsid w:val="007B49CA"/>
    <w:rsid w:val="007B5575"/>
    <w:rsid w:val="007C51FF"/>
    <w:rsid w:val="007E00F2"/>
    <w:rsid w:val="007F155D"/>
    <w:rsid w:val="007F19DC"/>
    <w:rsid w:val="00800D12"/>
    <w:rsid w:val="00843ECC"/>
    <w:rsid w:val="00861C3C"/>
    <w:rsid w:val="00870A45"/>
    <w:rsid w:val="008A28FB"/>
    <w:rsid w:val="008C6790"/>
    <w:rsid w:val="008D4584"/>
    <w:rsid w:val="008E57CB"/>
    <w:rsid w:val="008F2817"/>
    <w:rsid w:val="008F2CF3"/>
    <w:rsid w:val="009036DB"/>
    <w:rsid w:val="009168CB"/>
    <w:rsid w:val="009368CF"/>
    <w:rsid w:val="009378B5"/>
    <w:rsid w:val="0095104E"/>
    <w:rsid w:val="00986FFA"/>
    <w:rsid w:val="0099554B"/>
    <w:rsid w:val="009B458B"/>
    <w:rsid w:val="009D3F3A"/>
    <w:rsid w:val="00A0032F"/>
    <w:rsid w:val="00A353F4"/>
    <w:rsid w:val="00A57EDF"/>
    <w:rsid w:val="00A6345D"/>
    <w:rsid w:val="00A649B5"/>
    <w:rsid w:val="00A84906"/>
    <w:rsid w:val="00A9328D"/>
    <w:rsid w:val="00AA4195"/>
    <w:rsid w:val="00AB4F29"/>
    <w:rsid w:val="00AC0C04"/>
    <w:rsid w:val="00AF0B97"/>
    <w:rsid w:val="00B03292"/>
    <w:rsid w:val="00B23B14"/>
    <w:rsid w:val="00B250B5"/>
    <w:rsid w:val="00B347D9"/>
    <w:rsid w:val="00B53673"/>
    <w:rsid w:val="00B639A3"/>
    <w:rsid w:val="00B64C52"/>
    <w:rsid w:val="00B75E35"/>
    <w:rsid w:val="00BA737E"/>
    <w:rsid w:val="00BC5427"/>
    <w:rsid w:val="00C00AAB"/>
    <w:rsid w:val="00C71384"/>
    <w:rsid w:val="00C80BE8"/>
    <w:rsid w:val="00C93E05"/>
    <w:rsid w:val="00CA0816"/>
    <w:rsid w:val="00CA22FE"/>
    <w:rsid w:val="00CA5C8C"/>
    <w:rsid w:val="00CC12C6"/>
    <w:rsid w:val="00CD46BA"/>
    <w:rsid w:val="00CF0BEB"/>
    <w:rsid w:val="00D04BED"/>
    <w:rsid w:val="00D11B5D"/>
    <w:rsid w:val="00D33A53"/>
    <w:rsid w:val="00D36C6E"/>
    <w:rsid w:val="00D52B14"/>
    <w:rsid w:val="00D74BA7"/>
    <w:rsid w:val="00D836E7"/>
    <w:rsid w:val="00DB1BFC"/>
    <w:rsid w:val="00DB2FE3"/>
    <w:rsid w:val="00DB66EB"/>
    <w:rsid w:val="00DB67BF"/>
    <w:rsid w:val="00DC5A18"/>
    <w:rsid w:val="00DD0F4E"/>
    <w:rsid w:val="00DD14DE"/>
    <w:rsid w:val="00DE1F98"/>
    <w:rsid w:val="00DE31D2"/>
    <w:rsid w:val="00DF5C6C"/>
    <w:rsid w:val="00E006CA"/>
    <w:rsid w:val="00E14CFD"/>
    <w:rsid w:val="00E31363"/>
    <w:rsid w:val="00E43DF2"/>
    <w:rsid w:val="00E53ADE"/>
    <w:rsid w:val="00E70524"/>
    <w:rsid w:val="00ED190A"/>
    <w:rsid w:val="00ED436A"/>
    <w:rsid w:val="00F01CD7"/>
    <w:rsid w:val="00F029D2"/>
    <w:rsid w:val="00F62D5E"/>
    <w:rsid w:val="00F80944"/>
    <w:rsid w:val="00FA734E"/>
    <w:rsid w:val="00FC6D8C"/>
    <w:rsid w:val="00FD58B7"/>
    <w:rsid w:val="00FF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353F4"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430E66"/>
    <w:pPr>
      <w:keepNext/>
      <w:numPr>
        <w:numId w:val="21"/>
      </w:numPr>
      <w:tabs>
        <w:tab w:val="clear" w:pos="851"/>
        <w:tab w:val="num" w:pos="567"/>
      </w:tabs>
      <w:spacing w:line="360" w:lineRule="atLeast"/>
      <w:ind w:left="567" w:hanging="567"/>
      <w:outlineLvl w:val="0"/>
    </w:pPr>
    <w:rPr>
      <w:b/>
      <w:caps/>
      <w:kern w:val="32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AA4195"/>
    <w:pPr>
      <w:keepNext/>
      <w:numPr>
        <w:ilvl w:val="1"/>
        <w:numId w:val="22"/>
      </w:numPr>
      <w:tabs>
        <w:tab w:val="clear" w:pos="851"/>
        <w:tab w:val="num" w:pos="567"/>
      </w:tabs>
      <w:spacing w:after="40"/>
      <w:ind w:left="567" w:hanging="567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Aufzhlungszeichen2">
    <w:name w:val="List Bullet 2"/>
    <w:basedOn w:val="Aufzhlungszeichen"/>
    <w:pPr>
      <w:numPr>
        <w:numId w:val="2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3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4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5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6"/>
      </w:numPr>
    </w:pPr>
  </w:style>
  <w:style w:type="paragraph" w:styleId="Liste2">
    <w:name w:val="List 2"/>
    <w:basedOn w:val="Standard"/>
    <w:pPr>
      <w:numPr>
        <w:numId w:val="7"/>
      </w:numPr>
    </w:pPr>
  </w:style>
  <w:style w:type="paragraph" w:styleId="Liste3">
    <w:name w:val="List 3"/>
    <w:basedOn w:val="Standard"/>
    <w:pPr>
      <w:numPr>
        <w:numId w:val="8"/>
      </w:numPr>
    </w:pPr>
  </w:style>
  <w:style w:type="paragraph" w:styleId="Liste4">
    <w:name w:val="List 4"/>
    <w:basedOn w:val="Standard"/>
    <w:pPr>
      <w:numPr>
        <w:numId w:val="9"/>
      </w:numPr>
    </w:pPr>
  </w:style>
  <w:style w:type="paragraph" w:styleId="Liste5">
    <w:name w:val="List 5"/>
    <w:basedOn w:val="Standard"/>
    <w:pPr>
      <w:numPr>
        <w:numId w:val="10"/>
      </w:numPr>
    </w:pPr>
  </w:style>
  <w:style w:type="paragraph" w:styleId="Listenfortsetzung">
    <w:name w:val="List Continue"/>
    <w:basedOn w:val="Standard"/>
    <w:pPr>
      <w:numPr>
        <w:numId w:val="11"/>
      </w:numPr>
    </w:pPr>
  </w:style>
  <w:style w:type="paragraph" w:styleId="Listenfortsetzung2">
    <w:name w:val="List Continue 2"/>
    <w:basedOn w:val="Standard"/>
    <w:pPr>
      <w:numPr>
        <w:numId w:val="12"/>
      </w:numPr>
    </w:pPr>
  </w:style>
  <w:style w:type="paragraph" w:styleId="Listenfortsetzung3">
    <w:name w:val="List Continue 3"/>
    <w:basedOn w:val="Standard"/>
    <w:pPr>
      <w:numPr>
        <w:numId w:val="13"/>
      </w:numPr>
    </w:pPr>
  </w:style>
  <w:style w:type="paragraph" w:styleId="Listenfortsetzung4">
    <w:name w:val="List Continue 4"/>
    <w:basedOn w:val="Standard"/>
    <w:pPr>
      <w:numPr>
        <w:numId w:val="14"/>
      </w:numPr>
    </w:pPr>
  </w:style>
  <w:style w:type="paragraph" w:styleId="Listenfortsetzung5">
    <w:name w:val="List Continue 5"/>
    <w:basedOn w:val="Standard"/>
    <w:pPr>
      <w:numPr>
        <w:numId w:val="15"/>
      </w:numPr>
    </w:pPr>
  </w:style>
  <w:style w:type="paragraph" w:styleId="Listennummer">
    <w:name w:val="List Number"/>
    <w:basedOn w:val="Standard"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25"/>
      </w:numPr>
    </w:pPr>
  </w:style>
  <w:style w:type="paragraph" w:customStyle="1" w:styleId="ListPunkt">
    <w:name w:val="List_Punkt"/>
    <w:basedOn w:val="Standard"/>
    <w:pPr>
      <w:numPr>
        <w:numId w:val="24"/>
      </w:numPr>
    </w:pPr>
  </w:style>
  <w:style w:type="paragraph" w:customStyle="1" w:styleId="ListNum">
    <w:name w:val="List_Num"/>
    <w:basedOn w:val="Standard"/>
    <w:pPr>
      <w:numPr>
        <w:numId w:val="26"/>
      </w:numPr>
    </w:pPr>
  </w:style>
  <w:style w:type="paragraph" w:customStyle="1" w:styleId="ListAlpha">
    <w:name w:val="List_Alpha"/>
    <w:basedOn w:val="Standard"/>
    <w:pPr>
      <w:numPr>
        <w:numId w:val="27"/>
      </w:numPr>
    </w:pPr>
  </w:style>
  <w:style w:type="table" w:styleId="Tabellengitternetz">
    <w:name w:val="Table Grid"/>
    <w:basedOn w:val="NormaleTabelle"/>
    <w:rsid w:val="00A353F4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1D91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AA4195"/>
    <w:rPr>
      <w:rFonts w:ascii="Arial" w:hAnsi="Arial"/>
      <w:b/>
      <w:lang w:val="de-CH" w:eastAsia="de-CH" w:bidi="ar-SA"/>
    </w:rPr>
  </w:style>
  <w:style w:type="character" w:styleId="Hyperlink">
    <w:name w:val="Hyperlink"/>
    <w:basedOn w:val="Absatz-Standardschriftart"/>
    <w:rsid w:val="002A1D91"/>
    <w:rPr>
      <w:color w:val="0000FF"/>
      <w:u w:val="single"/>
    </w:rPr>
  </w:style>
  <w:style w:type="paragraph" w:customStyle="1" w:styleId="Formular-Text">
    <w:name w:val="Formular-Text"/>
    <w:basedOn w:val="Standard"/>
    <w:rsid w:val="00DB1BFC"/>
    <w:pPr>
      <w:ind w:left="567"/>
    </w:pPr>
  </w:style>
  <w:style w:type="paragraph" w:customStyle="1" w:styleId="Beschreibung">
    <w:name w:val="Beschreibung"/>
    <w:basedOn w:val="Standard"/>
    <w:rsid w:val="00AA4195"/>
    <w:pPr>
      <w:spacing w:after="80" w:line="240" w:lineRule="auto"/>
      <w:ind w:left="567"/>
    </w:pPr>
    <w:rPr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IV\Stab\Team%20IVS\Rot\Internet_Intranet\BSV.admin\Pilotversuch%20Juni%202011\Formulaire%20de%20demande%20projet%20pilote%2068quater%20LAI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projet pilote 68quater LAI</Template>
  <TotalTime>0</TotalTime>
  <Pages>4</Pages>
  <Words>666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Formulaire de demande projet pilote 68quater LAI</vt:lpstr>
    </vt:vector>
  </TitlesOfParts>
  <Company>Bundesverwaltung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projet pilote 68quater LAI</dc:title>
  <dc:creator>U80802000</dc:creator>
  <cp:lastModifiedBy>U80802000</cp:lastModifiedBy>
  <cp:revision>1</cp:revision>
  <cp:lastPrinted>2008-05-05T15:08:00Z</cp:lastPrinted>
  <dcterms:created xsi:type="dcterms:W3CDTF">2011-06-07T11:48:00Z</dcterms:created>
  <dcterms:modified xsi:type="dcterms:W3CDTF">2011-06-07T11:48:00Z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EFF20 / 10.31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/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+41 31 32 23715</vt:lpwstr>
  </property>
  <property fmtid="{D5CDD505-2E9C-101B-9397-08002B2CF9AE}" pid="22" name="Footer_D">
    <vt:lpwstr>Geschäftsfeld Invalidenversicherung</vt:lpwstr>
  </property>
  <property fmtid="{D5CDD505-2E9C-101B-9397-08002B2CF9AE}" pid="23" name="Footer_E">
    <vt:lpwstr/>
  </property>
  <property fmtid="{D5CDD505-2E9C-101B-9397-08002B2CF9AE}" pid="24" name="Footer_F">
    <vt:lpwstr>Domaine d'activité Assurance-invalidité</vt:lpwstr>
  </property>
  <property fmtid="{D5CDD505-2E9C-101B-9397-08002B2CF9AE}" pid="25" name="Footer_I">
    <vt:lpwstr>Ambito Assicurazione per l'invalidità</vt:lpwstr>
  </property>
  <property fmtid="{D5CDD505-2E9C-101B-9397-08002B2CF9AE}" pid="26" name="Footer_R">
    <vt:lpwstr>Geschäftsfeld Invalidenversicherung</vt:lpwstr>
  </property>
  <property fmtid="{D5CDD505-2E9C-101B-9397-08002B2CF9AE}" pid="27" name="Function">
    <vt:lpwstr>UserFunction_D</vt:lpwstr>
  </property>
  <property fmtid="{D5CDD505-2E9C-101B-9397-08002B2CF9AE}" pid="28" name="Header_D">
    <vt:lpwstr>Geschäftsfeld Invalidenversicherung</vt:lpwstr>
  </property>
  <property fmtid="{D5CDD505-2E9C-101B-9397-08002B2CF9AE}" pid="29" name="Header_E">
    <vt:lpwstr/>
  </property>
  <property fmtid="{D5CDD505-2E9C-101B-9397-08002B2CF9AE}" pid="30" name="Header_F">
    <vt:lpwstr>Domaine d'activité Assurance-invalidité</vt:lpwstr>
  </property>
  <property fmtid="{D5CDD505-2E9C-101B-9397-08002B2CF9AE}" pid="31" name="Header_I">
    <vt:lpwstr>Ambito Assicurazione per l'invalidità</vt:lpwstr>
  </property>
  <property fmtid="{D5CDD505-2E9C-101B-9397-08002B2CF9AE}" pid="32" name="Header_R">
    <vt:lpwstr>Geschäftsfeld Invalidenversicherung</vt:lpwstr>
  </property>
  <property fmtid="{D5CDD505-2E9C-101B-9397-08002B2CF9AE}" pid="33" name="Internet">
    <vt:lpwstr>http://www.bsv.admin.ch</vt:lpwstr>
  </property>
  <property fmtid="{D5CDD505-2E9C-101B-9397-08002B2CF9AE}" pid="34" name="Internet_D">
    <vt:lpwstr>http://www.bsv.admin.ch</vt:lpwstr>
  </property>
  <property fmtid="{D5CDD505-2E9C-101B-9397-08002B2CF9AE}" pid="35" name="Internet_E">
    <vt:lpwstr>http://www.bsv.admin.ch</vt:lpwstr>
  </property>
  <property fmtid="{D5CDD505-2E9C-101B-9397-08002B2CF9AE}" pid="36" name="Internet_F">
    <vt:lpwstr>http://www.ofas.admin.ch</vt:lpwstr>
  </property>
  <property fmtid="{D5CDD505-2E9C-101B-9397-08002B2CF9AE}" pid="37" name="Internet_I">
    <vt:lpwstr>http://www.ufas.admin.ch</vt:lpwstr>
  </property>
  <property fmtid="{D5CDD505-2E9C-101B-9397-08002B2CF9AE}" pid="38" name="Internet_R">
    <vt:lpwstr>http://www.ufas.admin.ch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/>
  </property>
  <property fmtid="{D5CDD505-2E9C-101B-9397-08002B2CF9AE}" pid="46" name="LocationAdr">
    <vt:lpwstr>Effingerstrasse 20</vt:lpwstr>
  </property>
  <property fmtid="{D5CDD505-2E9C-101B-9397-08002B2CF9AE}" pid="47" name="LocationPLZ">
    <vt:lpwstr>3003</vt:lpwstr>
  </property>
  <property fmtid="{D5CDD505-2E9C-101B-9397-08002B2CF9AE}" pid="48" name="LoginBuro">
    <vt:lpwstr>EFF20 / 10.31</vt:lpwstr>
  </property>
  <property fmtid="{D5CDD505-2E9C-101B-9397-08002B2CF9AE}" pid="49" name="LoginFax">
    <vt:lpwstr>+41 31 32 23715</vt:lpwstr>
  </property>
  <property fmtid="{D5CDD505-2E9C-101B-9397-08002B2CF9AE}" pid="50" name="LoginFullName">
    <vt:lpwstr>Hartmann Rainer;U0413</vt:lpwstr>
  </property>
  <property fmtid="{D5CDD505-2E9C-101B-9397-08002B2CF9AE}" pid="51" name="LoginFunction_D">
    <vt:lpwstr>LoginFunction_D</vt:lpwstr>
  </property>
  <property fmtid="{D5CDD505-2E9C-101B-9397-08002B2CF9AE}" pid="52" name="LoginFunction_E">
    <vt:lpwstr>LoginFunction_E</vt:lpwstr>
  </property>
  <property fmtid="{D5CDD505-2E9C-101B-9397-08002B2CF9AE}" pid="53" name="LoginFunction_F">
    <vt:lpwstr>LoginFunction_F</vt:lpwstr>
  </property>
  <property fmtid="{D5CDD505-2E9C-101B-9397-08002B2CF9AE}" pid="54" name="LoginFunction_I">
    <vt:lpwstr>LoginFunction_I</vt:lpwstr>
  </property>
  <property fmtid="{D5CDD505-2E9C-101B-9397-08002B2CF9AE}" pid="55" name="LoginFunction_R">
    <vt:lpwstr>LoginFunction_R</vt:lpwstr>
  </property>
  <property fmtid="{D5CDD505-2E9C-101B-9397-08002B2CF9AE}" pid="56" name="LoginKurzel">
    <vt:lpwstr>Hra</vt:lpwstr>
  </property>
  <property fmtid="{D5CDD505-2E9C-101B-9397-08002B2CF9AE}" pid="57" name="LoginLocation">
    <vt:lpwstr>Effingerstrasse 20</vt:lpwstr>
  </property>
  <property fmtid="{D5CDD505-2E9C-101B-9397-08002B2CF9AE}" pid="58" name="LoginMailAdr">
    <vt:lpwstr>Rainer.Hartmann@bsv.admin.ch</vt:lpwstr>
  </property>
  <property fmtid="{D5CDD505-2E9C-101B-9397-08002B2CF9AE}" pid="59" name="LoginName">
    <vt:lpwstr>Hartmann</vt:lpwstr>
  </property>
  <property fmtid="{D5CDD505-2E9C-101B-9397-08002B2CF9AE}" pid="60" name="LoginOffice">
    <vt:lpwstr>LoginOffice</vt:lpwstr>
  </property>
  <property fmtid="{D5CDD505-2E9C-101B-9397-08002B2CF9AE}" pid="61" name="LoginOrgUnitID">
    <vt:lpwstr>P und S</vt:lpwstr>
  </property>
  <property fmtid="{D5CDD505-2E9C-101B-9397-08002B2CF9AE}" pid="62" name="LoginTel">
    <vt:lpwstr>+41 31 32 29133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U0413</vt:lpwstr>
  </property>
  <property fmtid="{D5CDD505-2E9C-101B-9397-08002B2CF9AE}" pid="69" name="LoginVorname">
    <vt:lpwstr>Rainer</vt:lpwstr>
  </property>
  <property fmtid="{D5CDD505-2E9C-101B-9397-08002B2CF9AE}" pid="70" name="MailAdr">
    <vt:lpwstr>Rainer.Hartmann@bsv.admin.ch</vt:lpwstr>
  </property>
  <property fmtid="{D5CDD505-2E9C-101B-9397-08002B2CF9AE}" pid="71" name="Management">
    <vt:lpwstr>Management</vt:lpwstr>
  </property>
  <property fmtid="{D5CDD505-2E9C-101B-9397-08002B2CF9AE}" pid="72" name="Office">
    <vt:lpwstr>BSV</vt:lpwstr>
  </property>
  <property fmtid="{D5CDD505-2E9C-101B-9397-08002B2CF9AE}" pid="73" name="Office_D">
    <vt:lpwstr>BSV</vt:lpwstr>
  </property>
  <property fmtid="{D5CDD505-2E9C-101B-9397-08002B2CF9AE}" pid="74" name="Office_E">
    <vt:lpwstr/>
  </property>
  <property fmtid="{D5CDD505-2E9C-101B-9397-08002B2CF9AE}" pid="75" name="Office_F">
    <vt:lpwstr>OFAS</vt:lpwstr>
  </property>
  <property fmtid="{D5CDD505-2E9C-101B-9397-08002B2CF9AE}" pid="76" name="Office_I">
    <vt:lpwstr>UFAS</vt:lpwstr>
  </property>
  <property fmtid="{D5CDD505-2E9C-101B-9397-08002B2CF9AE}" pid="77" name="Office_R">
    <vt:lpwstr/>
  </property>
  <property fmtid="{D5CDD505-2E9C-101B-9397-08002B2CF9AE}" pid="78" name="OfficeMail">
    <vt:lpwstr>OfficeMail</vt:lpwstr>
  </property>
  <property fmtid="{D5CDD505-2E9C-101B-9397-08002B2CF9AE}" pid="79" name="OfficeName">
    <vt:lpwstr>Bundesamt für Sozialversicherungen</vt:lpwstr>
  </property>
  <property fmtid="{D5CDD505-2E9C-101B-9397-08002B2CF9AE}" pid="80" name="OfficeName_D">
    <vt:lpwstr>Bundesamt für Sozialversicherungen</vt:lpwstr>
  </property>
  <property fmtid="{D5CDD505-2E9C-101B-9397-08002B2CF9AE}" pid="81" name="OfficeName_E">
    <vt:lpwstr>Federal Social Insurance Office</vt:lpwstr>
  </property>
  <property fmtid="{D5CDD505-2E9C-101B-9397-08002B2CF9AE}" pid="82" name="OfficeName_F">
    <vt:lpwstr>Office fédéral des assurances sociales</vt:lpwstr>
  </property>
  <property fmtid="{D5CDD505-2E9C-101B-9397-08002B2CF9AE}" pid="83" name="OfficeName_I">
    <vt:lpwstr>Ufficio federale delle assicurazioni sociali</vt:lpwstr>
  </property>
  <property fmtid="{D5CDD505-2E9C-101B-9397-08002B2CF9AE}" pid="84" name="OfficeName_R">
    <vt:lpwstr/>
  </property>
  <property fmtid="{D5CDD505-2E9C-101B-9397-08002B2CF9AE}" pid="85" name="OrgUnit">
    <vt:lpwstr>Geschäftsfeld Invalidenversicherung</vt:lpwstr>
  </property>
  <property fmtid="{D5CDD505-2E9C-101B-9397-08002B2CF9AE}" pid="86" name="OrgUnitCode">
    <vt:lpwstr/>
  </property>
  <property fmtid="{D5CDD505-2E9C-101B-9397-08002B2CF9AE}" pid="87" name="OrgUnitFax">
    <vt:lpwstr>+41 31 322 37 15</vt:lpwstr>
  </property>
  <property fmtid="{D5CDD505-2E9C-101B-9397-08002B2CF9AE}" pid="88" name="OrgUnitFooter">
    <vt:lpwstr>Geschäftsfeld Invalidenversicherung</vt:lpwstr>
  </property>
  <property fmtid="{D5CDD505-2E9C-101B-9397-08002B2CF9AE}" pid="89" name="OrgUnitID">
    <vt:lpwstr>P und S</vt:lpwstr>
  </property>
  <property fmtid="{D5CDD505-2E9C-101B-9397-08002B2CF9AE}" pid="90" name="OrgUnitMail">
    <vt:lpwstr/>
  </property>
  <property fmtid="{D5CDD505-2E9C-101B-9397-08002B2CF9AE}" pid="91" name="OrgUnitTel">
    <vt:lpwstr>+41 31 322 90 99</vt:lpwstr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Hra</vt:lpwstr>
  </property>
  <property fmtid="{D5CDD505-2E9C-101B-9397-08002B2CF9AE}" pid="100" name="Subject">
    <vt:lpwstr/>
  </property>
  <property fmtid="{D5CDD505-2E9C-101B-9397-08002B2CF9AE}" pid="101" name="Tel">
    <vt:lpwstr>+41 31 32 29133</vt:lpwstr>
  </property>
  <property fmtid="{D5CDD505-2E9C-101B-9397-08002B2CF9AE}" pid="102" name="Title">
    <vt:lpwstr>UserTitle_D</vt:lpwstr>
  </property>
  <property fmtid="{D5CDD505-2E9C-101B-9397-08002B2CF9AE}" pid="103" name="UnderUnit">
    <vt:lpwstr>UnderUnit_D</vt:lpwstr>
  </property>
  <property fmtid="{D5CDD505-2E9C-101B-9397-08002B2CF9AE}" pid="104" name="UnderUnit_D">
    <vt:lpwstr>UnderUnit_D</vt:lpwstr>
  </property>
  <property fmtid="{D5CDD505-2E9C-101B-9397-08002B2CF9AE}" pid="105" name="UnderUnit_E">
    <vt:lpwstr>UnderUnit_E</vt:lpwstr>
  </property>
  <property fmtid="{D5CDD505-2E9C-101B-9397-08002B2CF9AE}" pid="106" name="UnderUnit_F">
    <vt:lpwstr>UnderUnit_F</vt:lpwstr>
  </property>
  <property fmtid="{D5CDD505-2E9C-101B-9397-08002B2CF9AE}" pid="107" name="UnderUnit_I">
    <vt:lpwstr>UnderUnit_I</vt:lpwstr>
  </property>
  <property fmtid="{D5CDD505-2E9C-101B-9397-08002B2CF9AE}" pid="108" name="UnderUnit_R">
    <vt:lpwstr>UnderUnit_R</vt:lpwstr>
  </property>
  <property fmtid="{D5CDD505-2E9C-101B-9397-08002B2CF9AE}" pid="109" name="UserBuro">
    <vt:lpwstr>EFF20 / 10.31</vt:lpwstr>
  </property>
  <property fmtid="{D5CDD505-2E9C-101B-9397-08002B2CF9AE}" pid="110" name="UserFax">
    <vt:lpwstr>+41 31 32 23715</vt:lpwstr>
  </property>
  <property fmtid="{D5CDD505-2E9C-101B-9397-08002B2CF9AE}" pid="111" name="UserFullName">
    <vt:lpwstr>Hartmann Rainer;U0413</vt:lpwstr>
  </property>
  <property fmtid="{D5CDD505-2E9C-101B-9397-08002B2CF9AE}" pid="112" name="UserFunction_D">
    <vt:lpwstr>UserFunction_D</vt:lpwstr>
  </property>
  <property fmtid="{D5CDD505-2E9C-101B-9397-08002B2CF9AE}" pid="113" name="UserFunction_E">
    <vt:lpwstr>UserFunction_E</vt:lpwstr>
  </property>
  <property fmtid="{D5CDD505-2E9C-101B-9397-08002B2CF9AE}" pid="114" name="UserFunction_F">
    <vt:lpwstr>UserFunction_F</vt:lpwstr>
  </property>
  <property fmtid="{D5CDD505-2E9C-101B-9397-08002B2CF9AE}" pid="115" name="UserFunction_I">
    <vt:lpwstr>UserFunction_I</vt:lpwstr>
  </property>
  <property fmtid="{D5CDD505-2E9C-101B-9397-08002B2CF9AE}" pid="116" name="UserFunction_R">
    <vt:lpwstr>UserFunction_R</vt:lpwstr>
  </property>
  <property fmtid="{D5CDD505-2E9C-101B-9397-08002B2CF9AE}" pid="117" name="UserKurzel">
    <vt:lpwstr>Hra</vt:lpwstr>
  </property>
  <property fmtid="{D5CDD505-2E9C-101B-9397-08002B2CF9AE}" pid="118" name="UserLocation">
    <vt:lpwstr>Effingerstrasse 20</vt:lpwstr>
  </property>
  <property fmtid="{D5CDD505-2E9C-101B-9397-08002B2CF9AE}" pid="119" name="UserMailAdr">
    <vt:lpwstr>Rainer.Hartmann@bsv.admin.ch</vt:lpwstr>
  </property>
  <property fmtid="{D5CDD505-2E9C-101B-9397-08002B2CF9AE}" pid="120" name="UserName">
    <vt:lpwstr>Hartmann</vt:lpwstr>
  </property>
  <property fmtid="{D5CDD505-2E9C-101B-9397-08002B2CF9AE}" pid="121" name="UserOffice">
    <vt:lpwstr>UserOffice</vt:lpwstr>
  </property>
  <property fmtid="{D5CDD505-2E9C-101B-9397-08002B2CF9AE}" pid="122" name="UserOrgUnitID">
    <vt:lpwstr>P und S</vt:lpwstr>
  </property>
  <property fmtid="{D5CDD505-2E9C-101B-9397-08002B2CF9AE}" pid="123" name="UserTel">
    <vt:lpwstr>+41 31 32 29133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U0413</vt:lpwstr>
  </property>
  <property fmtid="{D5CDD505-2E9C-101B-9397-08002B2CF9AE}" pid="130" name="UserVorname">
    <vt:lpwstr>Rainer</vt:lpwstr>
  </property>
  <property fmtid="{D5CDD505-2E9C-101B-9397-08002B2CF9AE}" pid="131" name="#UserID">
    <vt:lpwstr>'U0413'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OrgUnitTel">
    <vt:lpwstr>+41 31 322 90 99</vt:lpwstr>
  </property>
  <property fmtid="{D5CDD505-2E9C-101B-9397-08002B2CF9AE}" pid="144" name="BearbOrgUnitTel">
    <vt:lpwstr/>
  </property>
  <property fmtid="{D5CDD505-2E9C-101B-9397-08002B2CF9AE}" pid="145" name="UserOrgUnitTel">
    <vt:lpwstr>+41 31 322 90 99</vt:lpwstr>
  </property>
  <property fmtid="{D5CDD505-2E9C-101B-9397-08002B2CF9AE}" pid="146" name="LoginOrgUnitFax">
    <vt:lpwstr>+41 31 322 37 15</vt:lpwstr>
  </property>
  <property fmtid="{D5CDD505-2E9C-101B-9397-08002B2CF9AE}" pid="147" name="BearbOrgUnitFax">
    <vt:lpwstr/>
  </property>
  <property fmtid="{D5CDD505-2E9C-101B-9397-08002B2CF9AE}" pid="148" name="UserOrgUnitFax">
    <vt:lpwstr>+41 31 322 37 15</vt:lpwstr>
  </property>
  <property fmtid="{D5CDD505-2E9C-101B-9397-08002B2CF9AE}" pid="149" name="LoginOrgUnitMail">
    <vt:lpwstr/>
  </property>
  <property fmtid="{D5CDD505-2E9C-101B-9397-08002B2CF9AE}" pid="150" name="BearbOrgUnitMail">
    <vt:lpwstr/>
  </property>
  <property fmtid="{D5CDD505-2E9C-101B-9397-08002B2CF9AE}" pid="151" name="UserOrgUnitMail">
    <vt:lpwstr/>
  </property>
  <property fmtid="{D5CDD505-2E9C-101B-9397-08002B2CF9AE}" pid="152" name="LoginHeader_D">
    <vt:lpwstr>Geschäftsfeld Invalidenversicherung</vt:lpwstr>
  </property>
  <property fmtid="{D5CDD505-2E9C-101B-9397-08002B2CF9AE}" pid="153" name="BearbHeader_D">
    <vt:lpwstr/>
  </property>
  <property fmtid="{D5CDD505-2E9C-101B-9397-08002B2CF9AE}" pid="154" name="UserHeader_D">
    <vt:lpwstr>Geschäftsfeld Invalidenversicherung</vt:lpwstr>
  </property>
  <property fmtid="{D5CDD505-2E9C-101B-9397-08002B2CF9AE}" pid="155" name="LoginHeader_F">
    <vt:lpwstr>Domaine d'activité Assurance-invalidité</vt:lpwstr>
  </property>
  <property fmtid="{D5CDD505-2E9C-101B-9397-08002B2CF9AE}" pid="156" name="BearbHeader_F">
    <vt:lpwstr/>
  </property>
  <property fmtid="{D5CDD505-2E9C-101B-9397-08002B2CF9AE}" pid="157" name="UserHeader_F">
    <vt:lpwstr>Domaine d'activité Assurance-invalidité</vt:lpwstr>
  </property>
  <property fmtid="{D5CDD505-2E9C-101B-9397-08002B2CF9AE}" pid="158" name="LoginHeader_I">
    <vt:lpwstr>Ambito Assicurazione per l'invalidità</vt:lpwstr>
  </property>
  <property fmtid="{D5CDD505-2E9C-101B-9397-08002B2CF9AE}" pid="159" name="BearbHeader_I">
    <vt:lpwstr/>
  </property>
  <property fmtid="{D5CDD505-2E9C-101B-9397-08002B2CF9AE}" pid="160" name="UserHeader_I">
    <vt:lpwstr>Ambito Assicurazione per l'invalidità</vt:lpwstr>
  </property>
  <property fmtid="{D5CDD505-2E9C-101B-9397-08002B2CF9AE}" pid="161" name="LoginHeader_E">
    <vt:lpwstr/>
  </property>
  <property fmtid="{D5CDD505-2E9C-101B-9397-08002B2CF9AE}" pid="162" name="BearbHeader_E">
    <vt:lpwstr/>
  </property>
  <property fmtid="{D5CDD505-2E9C-101B-9397-08002B2CF9AE}" pid="163" name="UserHeader_E">
    <vt:lpwstr/>
  </property>
  <property fmtid="{D5CDD505-2E9C-101B-9397-08002B2CF9AE}" pid="164" name="LoginHeader_R">
    <vt:lpwstr>Geschäftsfeld Invalidenversicherung</vt:lpwstr>
  </property>
  <property fmtid="{D5CDD505-2E9C-101B-9397-08002B2CF9AE}" pid="165" name="BearbHeader_R">
    <vt:lpwstr/>
  </property>
  <property fmtid="{D5CDD505-2E9C-101B-9397-08002B2CF9AE}" pid="166" name="UserHeader_R">
    <vt:lpwstr>Geschäftsfeld Invalidenversicherung</vt:lpwstr>
  </property>
  <property fmtid="{D5CDD505-2E9C-101B-9397-08002B2CF9AE}" pid="167" name="LoginFooter_D">
    <vt:lpwstr>Geschäftsfeld Invalidenversicherung</vt:lpwstr>
  </property>
  <property fmtid="{D5CDD505-2E9C-101B-9397-08002B2CF9AE}" pid="168" name="BearbFooter_D">
    <vt:lpwstr/>
  </property>
  <property fmtid="{D5CDD505-2E9C-101B-9397-08002B2CF9AE}" pid="169" name="UserFooter_D">
    <vt:lpwstr>Geschäftsfeld Invalidenversicherung</vt:lpwstr>
  </property>
  <property fmtid="{D5CDD505-2E9C-101B-9397-08002B2CF9AE}" pid="170" name="LoginFooter_F">
    <vt:lpwstr>Domaine d'activité Assurance-invalidité</vt:lpwstr>
  </property>
  <property fmtid="{D5CDD505-2E9C-101B-9397-08002B2CF9AE}" pid="171" name="BearbFooter_F">
    <vt:lpwstr/>
  </property>
  <property fmtid="{D5CDD505-2E9C-101B-9397-08002B2CF9AE}" pid="172" name="UserFooter_F">
    <vt:lpwstr>Domaine d'activité Assurance-invalidité</vt:lpwstr>
  </property>
  <property fmtid="{D5CDD505-2E9C-101B-9397-08002B2CF9AE}" pid="173" name="LoginFooter_I">
    <vt:lpwstr>Ambito Assicurazione per l'invalidità</vt:lpwstr>
  </property>
  <property fmtid="{D5CDD505-2E9C-101B-9397-08002B2CF9AE}" pid="174" name="BearbFooter_I">
    <vt:lpwstr/>
  </property>
  <property fmtid="{D5CDD505-2E9C-101B-9397-08002B2CF9AE}" pid="175" name="UserFooter_I">
    <vt:lpwstr>Ambito Assicurazione per l'invalidità</vt:lpwstr>
  </property>
  <property fmtid="{D5CDD505-2E9C-101B-9397-08002B2CF9AE}" pid="176" name="LoginFooter_E">
    <vt:lpwstr/>
  </property>
  <property fmtid="{D5CDD505-2E9C-101B-9397-08002B2CF9AE}" pid="177" name="BearbFooter_E">
    <vt:lpwstr/>
  </property>
  <property fmtid="{D5CDD505-2E9C-101B-9397-08002B2CF9AE}" pid="178" name="UserFooter_E">
    <vt:lpwstr/>
  </property>
  <property fmtid="{D5CDD505-2E9C-101B-9397-08002B2CF9AE}" pid="179" name="LoginFooter_R">
    <vt:lpwstr>Geschäftsfeld Invalidenversicherung</vt:lpwstr>
  </property>
  <property fmtid="{D5CDD505-2E9C-101B-9397-08002B2CF9AE}" pid="180" name="BearbFooter_R">
    <vt:lpwstr/>
  </property>
  <property fmtid="{D5CDD505-2E9C-101B-9397-08002B2CF9AE}" pid="181" name="UserFooter_R">
    <vt:lpwstr>Geschäftsfeld Invalidenversicherung</vt:lpwstr>
  </property>
  <property fmtid="{D5CDD505-2E9C-101B-9397-08002B2CF9AE}" pid="182" name="LoginInternet_D">
    <vt:lpwstr>http://www.bsv.admin.ch</vt:lpwstr>
  </property>
  <property fmtid="{D5CDD505-2E9C-101B-9397-08002B2CF9AE}" pid="183" name="BearbInternet_D">
    <vt:lpwstr/>
  </property>
  <property fmtid="{D5CDD505-2E9C-101B-9397-08002B2CF9AE}" pid="184" name="UserInternet_D">
    <vt:lpwstr>http://www.bsv.admin.ch</vt:lpwstr>
  </property>
  <property fmtid="{D5CDD505-2E9C-101B-9397-08002B2CF9AE}" pid="185" name="LoginInternet_F">
    <vt:lpwstr>http://www.ofas.admin.ch</vt:lpwstr>
  </property>
  <property fmtid="{D5CDD505-2E9C-101B-9397-08002B2CF9AE}" pid="186" name="BearbInternet_F">
    <vt:lpwstr/>
  </property>
  <property fmtid="{D5CDD505-2E9C-101B-9397-08002B2CF9AE}" pid="187" name="UserInternet_F">
    <vt:lpwstr>http://www.ofas.admin.ch</vt:lpwstr>
  </property>
  <property fmtid="{D5CDD505-2E9C-101B-9397-08002B2CF9AE}" pid="188" name="LoginInternet_I">
    <vt:lpwstr>http://www.ufas.admin.ch</vt:lpwstr>
  </property>
  <property fmtid="{D5CDD505-2E9C-101B-9397-08002B2CF9AE}" pid="189" name="BearbInternet_I">
    <vt:lpwstr/>
  </property>
  <property fmtid="{D5CDD505-2E9C-101B-9397-08002B2CF9AE}" pid="190" name="UserInternet_I">
    <vt:lpwstr>http://www.ufas.admin.ch</vt:lpwstr>
  </property>
  <property fmtid="{D5CDD505-2E9C-101B-9397-08002B2CF9AE}" pid="191" name="LoginInternet_E">
    <vt:lpwstr>http://www.bsv.admin.ch</vt:lpwstr>
  </property>
  <property fmtid="{D5CDD505-2E9C-101B-9397-08002B2CF9AE}" pid="192" name="BearbInternet_E">
    <vt:lpwstr/>
  </property>
  <property fmtid="{D5CDD505-2E9C-101B-9397-08002B2CF9AE}" pid="193" name="UserInternet_E">
    <vt:lpwstr>http://www.bsv.admin.ch</vt:lpwstr>
  </property>
  <property fmtid="{D5CDD505-2E9C-101B-9397-08002B2CF9AE}" pid="194" name="LoginInternet_R">
    <vt:lpwstr>http://www.ufas.admin.ch</vt:lpwstr>
  </property>
  <property fmtid="{D5CDD505-2E9C-101B-9397-08002B2CF9AE}" pid="195" name="BearbInternet_R">
    <vt:lpwstr/>
  </property>
  <property fmtid="{D5CDD505-2E9C-101B-9397-08002B2CF9AE}" pid="196" name="UserInternet_R">
    <vt:lpwstr>http://www.ufas.admin.ch</vt:lpwstr>
  </property>
  <property fmtid="{D5CDD505-2E9C-101B-9397-08002B2CF9AE}" pid="197" name="#OrgUnitID">
    <vt:lpwstr>'P und S'</vt:lpwstr>
  </property>
  <property fmtid="{D5CDD505-2E9C-101B-9397-08002B2CF9AE}" pid="198" name="#Location">
    <vt:lpwstr>'Effingerstrasse 20'</vt:lpwstr>
  </property>
  <property fmtid="{D5CDD505-2E9C-101B-9397-08002B2CF9AE}" pid="199" name="SigUserID">
    <vt:lpwstr>U0413</vt:lpwstr>
  </property>
  <property fmtid="{D5CDD505-2E9C-101B-9397-08002B2CF9AE}" pid="200" name="SigFullname">
    <vt:lpwstr>Hartmann Rainer;U0413</vt:lpwstr>
  </property>
  <property fmtid="{D5CDD505-2E9C-101B-9397-08002B2CF9AE}" pid="201" name="SigName">
    <vt:lpwstr>Hartmann</vt:lpwstr>
  </property>
  <property fmtid="{D5CDD505-2E9C-101B-9397-08002B2CF9AE}" pid="202" name="SigVorname">
    <vt:lpwstr>Rainer</vt:lpwstr>
  </property>
  <property fmtid="{D5CDD505-2E9C-101B-9397-08002B2CF9AE}" pid="203" name="SigKurzel">
    <vt:lpwstr>Hra</vt:lpwstr>
  </property>
  <property fmtid="{D5CDD505-2E9C-101B-9397-08002B2CF9AE}" pid="204" name="SigBuro">
    <vt:lpwstr>EFF20 / 10.31</vt:lpwstr>
  </property>
  <property fmtid="{D5CDD505-2E9C-101B-9397-08002B2CF9AE}" pid="205" name="SigTel">
    <vt:lpwstr>+41 31 32 29133</vt:lpwstr>
  </property>
  <property fmtid="{D5CDD505-2E9C-101B-9397-08002B2CF9AE}" pid="206" name="SigFax">
    <vt:lpwstr>+41 31 32 23715</vt:lpwstr>
  </property>
  <property fmtid="{D5CDD505-2E9C-101B-9397-08002B2CF9AE}" pid="207" name="SigMailAdr">
    <vt:lpwstr>Rainer.Hartmann@bsv.admin.ch</vt:lpwstr>
  </property>
  <property fmtid="{D5CDD505-2E9C-101B-9397-08002B2CF9AE}" pid="208" name="SigLocation">
    <vt:lpwstr>Effingerstrasse 20</vt:lpwstr>
  </property>
  <property fmtid="{D5CDD505-2E9C-101B-9397-08002B2CF9AE}" pid="209" name="SigOrgUnitID">
    <vt:lpwstr>P und S</vt:lpwstr>
  </property>
  <property fmtid="{D5CDD505-2E9C-101B-9397-08002B2CF9AE}" pid="210" name="SigOrgUnitTel">
    <vt:lpwstr>+41 31 322 90 99</vt:lpwstr>
  </property>
  <property fmtid="{D5CDD505-2E9C-101B-9397-08002B2CF9AE}" pid="211" name="SigOrgUnitFax">
    <vt:lpwstr>+41 31 322 37 15</vt:lpwstr>
  </property>
  <property fmtid="{D5CDD505-2E9C-101B-9397-08002B2CF9AE}" pid="212" name="SigOrgUnitMail">
    <vt:lpwstr/>
  </property>
  <property fmtid="{D5CDD505-2E9C-101B-9397-08002B2CF9AE}" pid="213" name="SigHeader_D">
    <vt:lpwstr>Geschäftsfeld Invalidenversicherung</vt:lpwstr>
  </property>
  <property fmtid="{D5CDD505-2E9C-101B-9397-08002B2CF9AE}" pid="214" name="SigHeader_F">
    <vt:lpwstr>Domaine d'activité Assurance-invalidité</vt:lpwstr>
  </property>
  <property fmtid="{D5CDD505-2E9C-101B-9397-08002B2CF9AE}" pid="215" name="SigHeader_I">
    <vt:lpwstr>Ambito Assicurazione per l'invalidità</vt:lpwstr>
  </property>
  <property fmtid="{D5CDD505-2E9C-101B-9397-08002B2CF9AE}" pid="216" name="SigHeader_E">
    <vt:lpwstr/>
  </property>
  <property fmtid="{D5CDD505-2E9C-101B-9397-08002B2CF9AE}" pid="217" name="SigHeader_R">
    <vt:lpwstr>Geschäftsfeld Invalidenversicherung</vt:lpwstr>
  </property>
  <property fmtid="{D5CDD505-2E9C-101B-9397-08002B2CF9AE}" pid="218" name="SigFooter_D">
    <vt:lpwstr>Geschäftsfeld Invalidenversicherung</vt:lpwstr>
  </property>
  <property fmtid="{D5CDD505-2E9C-101B-9397-08002B2CF9AE}" pid="219" name="SigFooter_F">
    <vt:lpwstr>Domaine d'activité Assurance-invalidité</vt:lpwstr>
  </property>
  <property fmtid="{D5CDD505-2E9C-101B-9397-08002B2CF9AE}" pid="220" name="SigFooter_I">
    <vt:lpwstr>Ambito Assicurazione per l'invalidità</vt:lpwstr>
  </property>
  <property fmtid="{D5CDD505-2E9C-101B-9397-08002B2CF9AE}" pid="221" name="SigFooter_E">
    <vt:lpwstr/>
  </property>
  <property fmtid="{D5CDD505-2E9C-101B-9397-08002B2CF9AE}" pid="222" name="SigFooter_R">
    <vt:lpwstr>Geschäftsfeld Invalidenversicherung</vt:lpwstr>
  </property>
  <property fmtid="{D5CDD505-2E9C-101B-9397-08002B2CF9AE}" pid="223" name="SigInternet_D">
    <vt:lpwstr>http://www.bsv.admin.ch</vt:lpwstr>
  </property>
  <property fmtid="{D5CDD505-2E9C-101B-9397-08002B2CF9AE}" pid="224" name="SigInternet_F">
    <vt:lpwstr>http://www.ofas.admin.ch</vt:lpwstr>
  </property>
  <property fmtid="{D5CDD505-2E9C-101B-9397-08002B2CF9AE}" pid="225" name="SigInternet_I">
    <vt:lpwstr>http://www.ufas.admin.ch</vt:lpwstr>
  </property>
  <property fmtid="{D5CDD505-2E9C-101B-9397-08002B2CF9AE}" pid="226" name="SigInternet_E">
    <vt:lpwstr>http://www.bsv.admin.ch</vt:lpwstr>
  </property>
  <property fmtid="{D5CDD505-2E9C-101B-9397-08002B2CF9AE}" pid="227" name="SigInternet_R">
    <vt:lpwstr>http://www.ufas.admin.ch</vt:lpwstr>
  </property>
  <property fmtid="{D5CDD505-2E9C-101B-9397-08002B2CF9AE}" pid="228" name="YourRef">
    <vt:lpwstr/>
  </property>
  <property fmtid="{D5CDD505-2E9C-101B-9397-08002B2CF9AE}" pid="229" name="FlagAutomation">
    <vt:lpwstr>True</vt:lpwstr>
  </property>
  <property fmtid="{D5CDD505-2E9C-101B-9397-08002B2CF9AE}" pid="230" name="FSC#COOSYSTEM@1.1:Container">
    <vt:lpwstr>COO.2063.100.2.2517916</vt:lpwstr>
  </property>
  <property fmtid="{D5CDD505-2E9C-101B-9397-08002B2CF9AE}" pid="231" name="FSC#COOELAK@1.1001:Subject">
    <vt:lpwstr/>
  </property>
  <property fmtid="{D5CDD505-2E9C-101B-9397-08002B2CF9AE}" pid="232" name="FSC#COOELAK@1.1001:FileReference">
    <vt:lpwstr>Pilotversuche 68quater (315/2008/00515)</vt:lpwstr>
  </property>
  <property fmtid="{D5CDD505-2E9C-101B-9397-08002B2CF9AE}" pid="233" name="FSC#COOELAK@1.1001:FileRefYear">
    <vt:lpwstr>2008</vt:lpwstr>
  </property>
  <property fmtid="{D5CDD505-2E9C-101B-9397-08002B2CF9AE}" pid="234" name="FSC#COOELAK@1.1001:FileRefOrdinal">
    <vt:lpwstr>515</vt:lpwstr>
  </property>
  <property fmtid="{D5CDD505-2E9C-101B-9397-08002B2CF9AE}" pid="235" name="FSC#COOELAK@1.1001:FileRefOU">
    <vt:lpwstr/>
  </property>
  <property fmtid="{D5CDD505-2E9C-101B-9397-08002B2CF9AE}" pid="236" name="FSC#COOELAK@1.1001:Organization">
    <vt:lpwstr/>
  </property>
  <property fmtid="{D5CDD505-2E9C-101B-9397-08002B2CF9AE}" pid="237" name="FSC#COOELAK@1.1001:Owner">
    <vt:lpwstr> Schär</vt:lpwstr>
  </property>
  <property fmtid="{D5CDD505-2E9C-101B-9397-08002B2CF9AE}" pid="238" name="FSC#COOELAK@1.1001:OwnerExtension">
    <vt:lpwstr>+41 (31) 3229013</vt:lpwstr>
  </property>
  <property fmtid="{D5CDD505-2E9C-101B-9397-08002B2CF9AE}" pid="239" name="FSC#COOELAK@1.1001:OwnerFaxExtension">
    <vt:lpwstr>+41 (31) 3227880</vt:lpwstr>
  </property>
  <property fmtid="{D5CDD505-2E9C-101B-9397-08002B2CF9AE}" pid="240" name="FSC#COOELAK@1.1001:DispatchedBy">
    <vt:lpwstr/>
  </property>
  <property fmtid="{D5CDD505-2E9C-101B-9397-08002B2CF9AE}" pid="241" name="FSC#COOELAK@1.1001:DispatchedAt">
    <vt:lpwstr/>
  </property>
  <property fmtid="{D5CDD505-2E9C-101B-9397-08002B2CF9AE}" pid="242" name="FSC#COOELAK@1.1001:ApprovedBy">
    <vt:lpwstr/>
  </property>
  <property fmtid="{D5CDD505-2E9C-101B-9397-08002B2CF9AE}" pid="243" name="FSC#COOELAK@1.1001:ApprovedAt">
    <vt:lpwstr/>
  </property>
  <property fmtid="{D5CDD505-2E9C-101B-9397-08002B2CF9AE}" pid="244" name="FSC#COOELAK@1.1001:Department">
    <vt:lpwstr>Bereich Entwicklung</vt:lpwstr>
  </property>
  <property fmtid="{D5CDD505-2E9C-101B-9397-08002B2CF9AE}" pid="245" name="FSC#COOELAK@1.1001:CreatedAt">
    <vt:lpwstr>13.05.2008 14:16:52</vt:lpwstr>
  </property>
  <property fmtid="{D5CDD505-2E9C-101B-9397-08002B2CF9AE}" pid="246" name="FSC#COOELAK@1.1001:OU">
    <vt:lpwstr>Bereich Entwicklung</vt:lpwstr>
  </property>
  <property fmtid="{D5CDD505-2E9C-101B-9397-08002B2CF9AE}" pid="247" name="FSC#COOELAK@1.1001:Priority">
    <vt:lpwstr/>
  </property>
  <property fmtid="{D5CDD505-2E9C-101B-9397-08002B2CF9AE}" pid="248" name="FSC#COOELAK@1.1001:ObjBarCode">
    <vt:lpwstr>*COO.2063.100.2.2517916*</vt:lpwstr>
  </property>
  <property fmtid="{D5CDD505-2E9C-101B-9397-08002B2CF9AE}" pid="249" name="FSC#COOELAK@1.1001:RefBarCode">
    <vt:lpwstr>*f_formulaire de demande*</vt:lpwstr>
  </property>
  <property fmtid="{D5CDD505-2E9C-101B-9397-08002B2CF9AE}" pid="250" name="FSC#COOELAK@1.1001:FileRefBarCode">
    <vt:lpwstr>*Pilotversuche 68quater (315/2008/00515)*</vt:lpwstr>
  </property>
  <property fmtid="{D5CDD505-2E9C-101B-9397-08002B2CF9AE}" pid="251" name="FSC#COOELAK@1.1001:ExternalRef">
    <vt:lpwstr/>
  </property>
  <property fmtid="{D5CDD505-2E9C-101B-9397-08002B2CF9AE}" pid="252" name="FSC#COOELAK@1.1001:IncomingNumber">
    <vt:lpwstr/>
  </property>
  <property fmtid="{D5CDD505-2E9C-101B-9397-08002B2CF9AE}" pid="253" name="FSC#COOELAK@1.1001:IncomingSubject">
    <vt:lpwstr/>
  </property>
  <property fmtid="{D5CDD505-2E9C-101B-9397-08002B2CF9AE}" pid="254" name="FSC#COOELAK@1.1001:ProcessResponsible">
    <vt:lpwstr/>
  </property>
  <property fmtid="{D5CDD505-2E9C-101B-9397-08002B2CF9AE}" pid="255" name="FSC#COOELAK@1.1001:ProcessResponsiblePhone">
    <vt:lpwstr/>
  </property>
  <property fmtid="{D5CDD505-2E9C-101B-9397-08002B2CF9AE}" pid="256" name="FSC#COOELAK@1.1001:ProcessResponsibleMail">
    <vt:lpwstr/>
  </property>
  <property fmtid="{D5CDD505-2E9C-101B-9397-08002B2CF9AE}" pid="257" name="FSC#COOELAK@1.1001:ProcessResponsibleFax">
    <vt:lpwstr/>
  </property>
  <property fmtid="{D5CDD505-2E9C-101B-9397-08002B2CF9AE}" pid="258" name="FSC#COOELAK@1.1001:ApproverFirstName">
    <vt:lpwstr/>
  </property>
  <property fmtid="{D5CDD505-2E9C-101B-9397-08002B2CF9AE}" pid="259" name="FSC#COOELAK@1.1001:ApproverSurName">
    <vt:lpwstr/>
  </property>
  <property fmtid="{D5CDD505-2E9C-101B-9397-08002B2CF9AE}" pid="260" name="FSC#COOELAK@1.1001:ApproverTitle">
    <vt:lpwstr/>
  </property>
  <property fmtid="{D5CDD505-2E9C-101B-9397-08002B2CF9AE}" pid="261" name="FSC#COOELAK@1.1001:ExternalDate">
    <vt:lpwstr/>
  </property>
  <property fmtid="{D5CDD505-2E9C-101B-9397-08002B2CF9AE}" pid="262" name="FSC#COOELAK@1.1001:SettlementApprovedAt">
    <vt:lpwstr/>
  </property>
  <property fmtid="{D5CDD505-2E9C-101B-9397-08002B2CF9AE}" pid="263" name="FSC#COOELAK@1.1001:BaseNumber">
    <vt:lpwstr/>
  </property>
  <property fmtid="{D5CDD505-2E9C-101B-9397-08002B2CF9AE}" pid="264" name="FSC#ELAKGOV@1.1001:PersonalSubjGender">
    <vt:lpwstr/>
  </property>
  <property fmtid="{D5CDD505-2E9C-101B-9397-08002B2CF9AE}" pid="265" name="FSC#ELAKGOV@1.1001:PersonalSubjFirstName">
    <vt:lpwstr/>
  </property>
  <property fmtid="{D5CDD505-2E9C-101B-9397-08002B2CF9AE}" pid="266" name="FSC#ELAKGOV@1.1001:PersonalSubjSurName">
    <vt:lpwstr/>
  </property>
  <property fmtid="{D5CDD505-2E9C-101B-9397-08002B2CF9AE}" pid="267" name="FSC#ELAKGOV@1.1001:PersonalSubjSalutation">
    <vt:lpwstr/>
  </property>
  <property fmtid="{D5CDD505-2E9C-101B-9397-08002B2CF9AE}" pid="268" name="FSC#ELAKGOV@1.1001:PersonalSubjAddress">
    <vt:lpwstr/>
  </property>
  <property fmtid="{D5CDD505-2E9C-101B-9397-08002B2CF9AE}" pid="269" name="FSC#BSVTEMPL@102.1950:FileRespAmtstitel">
    <vt:lpwstr>Geschäftsfeld Invalidenversicherung</vt:lpwstr>
  </property>
  <property fmtid="{D5CDD505-2E9C-101B-9397-08002B2CF9AE}" pid="270" name="FSC#BSVTEMPL@102.1950:FileRespAmtstitel_F">
    <vt:lpwstr>Domaine Assurance-invalidité</vt:lpwstr>
  </property>
  <property fmtid="{D5CDD505-2E9C-101B-9397-08002B2CF9AE}" pid="271" name="FSC#BSVTEMPL@102.1950:FileRespAmtstitel_I">
    <vt:lpwstr>Ambito Assicurazione invalidità</vt:lpwstr>
  </property>
  <property fmtid="{D5CDD505-2E9C-101B-9397-08002B2CF9AE}" pid="272" name="FSC#BSVTEMPL@102.1950:FileRespAmtstitel_E">
    <vt:lpwstr>Invalidity Insurance</vt:lpwstr>
  </property>
  <property fmtid="{D5CDD505-2E9C-101B-9397-08002B2CF9AE}" pid="273" name="FSC#BSVTEMPL@102.1950:AssignmentName">
    <vt:lpwstr/>
  </property>
  <property fmtid="{D5CDD505-2E9C-101B-9397-08002B2CF9AE}" pid="274" name="FSC#BSVTEMPL@102.1950:BSVShortsign">
    <vt:lpwstr>Hra</vt:lpwstr>
  </property>
  <property fmtid="{D5CDD505-2E9C-101B-9397-08002B2CF9AE}" pid="275" name="FSC#BSVTEMPL@102.1950:DocumentID">
    <vt:lpwstr>114</vt:lpwstr>
  </property>
  <property fmtid="{D5CDD505-2E9C-101B-9397-08002B2CF9AE}" pid="276" name="FSC#BSVTEMPL@102.1950:DocumentIDEnhanced">
    <vt:lpwstr/>
  </property>
  <property fmtid="{D5CDD505-2E9C-101B-9397-08002B2CF9AE}" pid="277" name="FSC#BSVTEMPL@102.1950:Dossierref">
    <vt:lpwstr>315/2008/00515</vt:lpwstr>
  </property>
  <property fmtid="{D5CDD505-2E9C-101B-9397-08002B2CF9AE}" pid="278" name="FSC#BSVTEMPL@102.1950:Oursign">
    <vt:lpwstr>315/2008/00515 22.04.2008</vt:lpwstr>
  </property>
  <property fmtid="{D5CDD505-2E9C-101B-9397-08002B2CF9AE}" pid="279" name="FSC#BSVTEMPL@102.1950:EmpfName">
    <vt:lpwstr/>
  </property>
  <property fmtid="{D5CDD505-2E9C-101B-9397-08002B2CF9AE}" pid="280" name="FSC#BSVTEMPL@102.1950:EmpfOrt">
    <vt:lpwstr/>
  </property>
  <property fmtid="{D5CDD505-2E9C-101B-9397-08002B2CF9AE}" pid="281" name="FSC#BSVTEMPL@102.1950:EmpfPLZ">
    <vt:lpwstr/>
  </property>
  <property fmtid="{D5CDD505-2E9C-101B-9397-08002B2CF9AE}" pid="282" name="FSC#BSVTEMPL@102.1950:EmpfStrasse">
    <vt:lpwstr/>
  </property>
  <property fmtid="{D5CDD505-2E9C-101B-9397-08002B2CF9AE}" pid="283" name="FSC#BSVTEMPL@102.1950:FileRespEmail">
    <vt:lpwstr>Rainer.Hartmann@bsv.admin.ch</vt:lpwstr>
  </property>
  <property fmtid="{D5CDD505-2E9C-101B-9397-08002B2CF9AE}" pid="284" name="FSC#BSVTEMPL@102.1950:FileRespFax">
    <vt:lpwstr>+41 (31) 3227880</vt:lpwstr>
  </property>
  <property fmtid="{D5CDD505-2E9C-101B-9397-08002B2CF9AE}" pid="285" name="FSC#BSVTEMPL@102.1950:FileRespHome">
    <vt:lpwstr>Bern</vt:lpwstr>
  </property>
  <property fmtid="{D5CDD505-2E9C-101B-9397-08002B2CF9AE}" pid="286" name="FSC#BSVTEMPL@102.1950:FileResponsible">
    <vt:lpwstr>Rainer Hartmann</vt:lpwstr>
  </property>
  <property fmtid="{D5CDD505-2E9C-101B-9397-08002B2CF9AE}" pid="287" name="FSC#BSVTEMPL@102.1950:FileRespOrg">
    <vt:lpwstr>Bereich Entwicklung</vt:lpwstr>
  </property>
  <property fmtid="{D5CDD505-2E9C-101B-9397-08002B2CF9AE}" pid="288" name="FSC#BSVTEMPL@102.1950:FileRespOrgHome">
    <vt:lpwstr>Bern</vt:lpwstr>
  </property>
  <property fmtid="{D5CDD505-2E9C-101B-9397-08002B2CF9AE}" pid="289" name="FSC#BSVTEMPL@102.1950:FileRespOrgStreet">
    <vt:lpwstr>Effingerstrasse 20</vt:lpwstr>
  </property>
  <property fmtid="{D5CDD505-2E9C-101B-9397-08002B2CF9AE}" pid="290" name="FSC#BSVTEMPL@102.1950:FileRespOrgZipCode">
    <vt:lpwstr>3003</vt:lpwstr>
  </property>
  <property fmtid="{D5CDD505-2E9C-101B-9397-08002B2CF9AE}" pid="291" name="FSC#BSVTEMPL@102.1950:FileRespOU">
    <vt:lpwstr>Bereich Entwicklung</vt:lpwstr>
  </property>
  <property fmtid="{D5CDD505-2E9C-101B-9397-08002B2CF9AE}" pid="292" name="FSC#BSVTEMPL@102.1950:FileRespStreet">
    <vt:lpwstr>Effingerstrasse 20</vt:lpwstr>
  </property>
  <property fmtid="{D5CDD505-2E9C-101B-9397-08002B2CF9AE}" pid="293" name="FSC#BSVTEMPL@102.1950:FileRespTel">
    <vt:lpwstr>+41 (31) 3229133</vt:lpwstr>
  </property>
  <property fmtid="{D5CDD505-2E9C-101B-9397-08002B2CF9AE}" pid="294" name="FSC#BSVTEMPL@102.1950:FileRespZipCode">
    <vt:lpwstr>3003</vt:lpwstr>
  </property>
  <property fmtid="{D5CDD505-2E9C-101B-9397-08002B2CF9AE}" pid="295" name="FSC#BSVTEMPL@102.1950:NameFileResponsible">
    <vt:lpwstr>Hartmann</vt:lpwstr>
  </property>
  <property fmtid="{D5CDD505-2E9C-101B-9397-08002B2CF9AE}" pid="296" name="FSC#BSVTEMPL@102.1950:Registrierdatum">
    <vt:lpwstr>22.04.2008</vt:lpwstr>
  </property>
  <property fmtid="{D5CDD505-2E9C-101B-9397-08002B2CF9AE}" pid="297" name="FSC#BSVTEMPL@102.1950:RegPlanPos">
    <vt:lpwstr>315</vt:lpwstr>
  </property>
  <property fmtid="{D5CDD505-2E9C-101B-9397-08002B2CF9AE}" pid="298" name="FSC#BSVTEMPL@102.1950:Shortsign">
    <vt:lpwstr>Hra</vt:lpwstr>
  </property>
  <property fmtid="{D5CDD505-2E9C-101B-9397-08002B2CF9AE}" pid="299" name="FSC#BSVTEMPL@102.1950:ShortsignCreate">
    <vt:lpwstr>Hra</vt:lpwstr>
  </property>
  <property fmtid="{D5CDD505-2E9C-101B-9397-08002B2CF9AE}" pid="300" name="FSC#BSVTEMPL@102.1950:SignApproved1">
    <vt:lpwstr/>
  </property>
  <property fmtid="{D5CDD505-2E9C-101B-9397-08002B2CF9AE}" pid="301" name="FSC#BSVTEMPL@102.1950:SignApproved2">
    <vt:lpwstr/>
  </property>
  <property fmtid="{D5CDD505-2E9C-101B-9397-08002B2CF9AE}" pid="302" name="FSC#BSVTEMPL@102.1950:SubjectSubFile">
    <vt:lpwstr>Gesuchsformular Pilotversuch 68quater IVG</vt:lpwstr>
  </property>
  <property fmtid="{D5CDD505-2E9C-101B-9397-08002B2CF9AE}" pid="303" name="FSC#BSVTEMPL@102.1950:SubjectDocument">
    <vt:lpwstr/>
  </property>
  <property fmtid="{D5CDD505-2E9C-101B-9397-08002B2CF9AE}" pid="304" name="FSC#BSVTEMPL@102.1950:TitleDossier">
    <vt:lpwstr>Pilotversuche 68quater</vt:lpwstr>
  </property>
  <property fmtid="{D5CDD505-2E9C-101B-9397-08002B2CF9AE}" pid="305" name="FSC#BSVTEMPL@102.1950:UserFunction">
    <vt:lpwstr/>
  </property>
  <property fmtid="{D5CDD505-2E9C-101B-9397-08002B2CF9AE}" pid="306" name="FSC#BSVTEMPL@102.1950:VornameNameFileResponsible">
    <vt:lpwstr>Rainer</vt:lpwstr>
  </property>
  <property fmtid="{D5CDD505-2E9C-101B-9397-08002B2CF9AE}" pid="307" name="FSC#BSVTEMPL@102.1950:ZusendungAm">
    <vt:lpwstr/>
  </property>
  <property fmtid="{D5CDD505-2E9C-101B-9397-08002B2CF9AE}" pid="308" name="FSC#BSVTEMPL@102.1950:SozVerNr">
    <vt:lpwstr/>
  </property>
</Properties>
</file>