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33" w:rsidRPr="00433233" w:rsidRDefault="00A353F4" w:rsidP="008D4584">
      <w:pPr>
        <w:tabs>
          <w:tab w:val="right" w:pos="9072"/>
        </w:tabs>
        <w:rPr>
          <w:b/>
          <w:sz w:val="24"/>
          <w:szCs w:val="24"/>
        </w:rPr>
      </w:pPr>
      <w:r w:rsidRPr="00433233">
        <w:rPr>
          <w:b/>
          <w:sz w:val="24"/>
          <w:szCs w:val="24"/>
        </w:rPr>
        <w:t>Pilotversuche nach Art. 68</w:t>
      </w:r>
      <w:r w:rsidRPr="00433233">
        <w:rPr>
          <w:b/>
          <w:sz w:val="24"/>
          <w:szCs w:val="24"/>
          <w:vertAlign w:val="superscript"/>
        </w:rPr>
        <w:t>quater</w:t>
      </w:r>
      <w:r w:rsidR="00433233" w:rsidRPr="00433233">
        <w:rPr>
          <w:b/>
          <w:sz w:val="24"/>
          <w:szCs w:val="24"/>
        </w:rPr>
        <w:t xml:space="preserve"> IVG</w:t>
      </w:r>
      <w:r w:rsidR="008D4584">
        <w:rPr>
          <w:b/>
          <w:sz w:val="24"/>
          <w:szCs w:val="24"/>
        </w:rPr>
        <w:tab/>
      </w:r>
    </w:p>
    <w:p w:rsidR="00A353F4" w:rsidRPr="00C80BE8" w:rsidRDefault="00A353F4" w:rsidP="008D4584">
      <w:pPr>
        <w:tabs>
          <w:tab w:val="right" w:pos="9072"/>
        </w:tabs>
        <w:rPr>
          <w:b/>
          <w:spacing w:val="60"/>
          <w:sz w:val="36"/>
          <w:szCs w:val="36"/>
        </w:rPr>
      </w:pPr>
      <w:r w:rsidRPr="00C80BE8">
        <w:rPr>
          <w:b/>
          <w:spacing w:val="60"/>
          <w:sz w:val="36"/>
          <w:szCs w:val="36"/>
        </w:rPr>
        <w:t>Gesuchsformular</w:t>
      </w:r>
      <w:r w:rsidR="008D4584" w:rsidRPr="00C80BE8">
        <w:rPr>
          <w:b/>
          <w:spacing w:val="60"/>
          <w:sz w:val="36"/>
          <w:szCs w:val="36"/>
        </w:rPr>
        <w:tab/>
      </w:r>
    </w:p>
    <w:p w:rsidR="001A67DA" w:rsidRDefault="001A67DA" w:rsidP="00A353F4"/>
    <w:p w:rsidR="001A67DA" w:rsidRDefault="001A67DA" w:rsidP="00A353F4">
      <w:pPr>
        <w:sectPr w:rsidR="001A67DA">
          <w:footerReference w:type="default" r:id="rId7"/>
          <w:headerReference w:type="first" r:id="rId8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:rsidR="00433233" w:rsidRDefault="00433233" w:rsidP="00A353F4"/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right w:w="57" w:type="dxa"/>
        </w:tblCellMar>
        <w:tblLook w:val="01E0"/>
      </w:tblPr>
      <w:tblGrid>
        <w:gridCol w:w="2325"/>
        <w:gridCol w:w="6860"/>
      </w:tblGrid>
      <w:tr w:rsidR="00A353F4" w:rsidTr="004236F3">
        <w:trPr>
          <w:trHeight w:hRule="exact" w:val="28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A353F4" w:rsidRPr="004236F3" w:rsidRDefault="00A353F4" w:rsidP="00B75E35">
            <w:pPr>
              <w:spacing w:line="240" w:lineRule="auto"/>
              <w:rPr>
                <w:b/>
                <w:caps/>
              </w:rPr>
            </w:pPr>
            <w:r w:rsidRPr="004236F3">
              <w:rPr>
                <w:b/>
                <w:caps/>
              </w:rPr>
              <w:t>Gesuchssteller</w:t>
            </w:r>
            <w:r w:rsidR="005B5F8C">
              <w:rPr>
                <w:b/>
                <w:caps/>
              </w:rPr>
              <w:t>/in</w:t>
            </w:r>
          </w:p>
        </w:tc>
        <w:tc>
          <w:tcPr>
            <w:tcW w:w="6860" w:type="dxa"/>
            <w:tcBorders>
              <w:top w:val="single" w:sz="4" w:space="0" w:color="auto"/>
              <w:right w:val="single" w:sz="4" w:space="0" w:color="auto"/>
            </w:tcBorders>
          </w:tcPr>
          <w:p w:rsidR="00A353F4" w:rsidRDefault="00A353F4" w:rsidP="00B75E35">
            <w:pPr>
              <w:spacing w:line="240" w:lineRule="auto"/>
            </w:pPr>
          </w:p>
        </w:tc>
      </w:tr>
      <w:tr w:rsidR="00A353F4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A353F4" w:rsidRDefault="00A353F4" w:rsidP="00B75E35">
            <w:pPr>
              <w:spacing w:line="240" w:lineRule="auto"/>
            </w:pPr>
            <w:r>
              <w:t>Firma/Institution</w:t>
            </w:r>
          </w:p>
        </w:tc>
        <w:bookmarkStart w:id="0" w:name="Text1"/>
        <w:tc>
          <w:tcPr>
            <w:tcW w:w="6860" w:type="dxa"/>
            <w:tcBorders>
              <w:right w:val="single" w:sz="4" w:space="0" w:color="auto"/>
            </w:tcBorders>
          </w:tcPr>
          <w:p w:rsidR="00A353F4" w:rsidRPr="008267E0" w:rsidRDefault="00FF0AD9" w:rsidP="00B75E35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986FFA" w:rsidRPr="00FF0AD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433233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433233" w:rsidRDefault="00433233" w:rsidP="00ED190A">
            <w:pPr>
              <w:spacing w:line="240" w:lineRule="auto"/>
            </w:pPr>
            <w:r>
              <w:t>Adresse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433233" w:rsidRDefault="00FF0AD9" w:rsidP="00ED190A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3F4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A353F4" w:rsidRDefault="00433233" w:rsidP="00B75E35">
            <w:pPr>
              <w:spacing w:line="240" w:lineRule="auto"/>
            </w:pPr>
            <w:r>
              <w:t>PLZ</w:t>
            </w:r>
            <w:r w:rsidR="00A353F4">
              <w:t xml:space="preserve"> Ort</w:t>
            </w:r>
          </w:p>
        </w:tc>
        <w:bookmarkStart w:id="1" w:name="Text2"/>
        <w:tc>
          <w:tcPr>
            <w:tcW w:w="6860" w:type="dxa"/>
            <w:tcBorders>
              <w:right w:val="single" w:sz="4" w:space="0" w:color="auto"/>
            </w:tcBorders>
          </w:tcPr>
          <w:p w:rsidR="00A353F4" w:rsidRDefault="00433233" w:rsidP="00B75E35">
            <w:pPr>
              <w:spacing w:line="240" w:lineRule="auto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default w:val="9999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9999</w: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53F4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A353F4" w:rsidRDefault="00A353F4" w:rsidP="00B75E35">
            <w:pPr>
              <w:spacing w:line="240" w:lineRule="auto"/>
            </w:pPr>
            <w:r>
              <w:t>Zuständig</w:t>
            </w:r>
          </w:p>
        </w:tc>
        <w:bookmarkStart w:id="2" w:name="Dropdown1"/>
        <w:tc>
          <w:tcPr>
            <w:tcW w:w="6860" w:type="dxa"/>
            <w:tcBorders>
              <w:right w:val="single" w:sz="4" w:space="0" w:color="auto"/>
            </w:tcBorders>
          </w:tcPr>
          <w:p w:rsidR="00A353F4" w:rsidRDefault="00A353F4" w:rsidP="00B75E35">
            <w:pPr>
              <w:spacing w:line="240" w:lineRule="auto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rau"/>
                    <w:listEntry w:val="Herr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"/>
            <w:r>
              <w:t xml:space="preserve"> </w:t>
            </w:r>
            <w:bookmarkStart w:id="3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Vorname</w:t>
            </w:r>
            <w:r>
              <w:fldChar w:fldCharType="end"/>
            </w:r>
            <w:bookmarkEnd w:id="3"/>
            <w:r>
              <w:t xml:space="preserve"> </w:t>
            </w:r>
            <w:bookmarkStart w:id="4" w:name="Text4"/>
            <w:r>
              <w:fldChar w:fldCharType="begin">
                <w:ffData>
                  <w:name w:val="Text4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</w:t>
            </w:r>
            <w:r>
              <w:fldChar w:fldCharType="end"/>
            </w:r>
            <w:bookmarkEnd w:id="4"/>
          </w:p>
        </w:tc>
      </w:tr>
      <w:tr w:rsidR="00A353F4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A353F4" w:rsidRDefault="00A353F4" w:rsidP="00B75E35">
            <w:pPr>
              <w:spacing w:line="240" w:lineRule="auto"/>
            </w:pPr>
            <w:r>
              <w:t>Telefon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A353F4" w:rsidRDefault="00A353F4" w:rsidP="00B75E35">
            <w:pPr>
              <w:spacing w:line="240" w:lineRule="auto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353F4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A353F4" w:rsidRDefault="00A353F4" w:rsidP="00B75E35">
            <w:pPr>
              <w:spacing w:line="240" w:lineRule="auto"/>
            </w:pPr>
            <w:r>
              <w:t>E-Mail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A353F4" w:rsidRDefault="00A353F4" w:rsidP="00B75E35">
            <w:pPr>
              <w:spacing w:line="240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378B5" w:rsidTr="004236F3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  <w:bottom w:val="single" w:sz="4" w:space="0" w:color="auto"/>
            </w:tcBorders>
          </w:tcPr>
          <w:p w:rsidR="009378B5" w:rsidRDefault="009378B5" w:rsidP="00250E5F">
            <w:pPr>
              <w:spacing w:line="240" w:lineRule="auto"/>
            </w:pPr>
            <w:r>
              <w:t>Korrespondenz</w:t>
            </w:r>
          </w:p>
        </w:tc>
        <w:tc>
          <w:tcPr>
            <w:tcW w:w="6860" w:type="dxa"/>
            <w:tcBorders>
              <w:bottom w:val="single" w:sz="4" w:space="0" w:color="auto"/>
              <w:right w:val="single" w:sz="4" w:space="0" w:color="auto"/>
            </w:tcBorders>
          </w:tcPr>
          <w:p w:rsidR="009378B5" w:rsidRDefault="009378B5" w:rsidP="00250E5F">
            <w:pPr>
              <w:spacing w:line="240" w:lineRule="auto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deutsch"/>
                    <w:listEntry w:val="französisch"/>
                    <w:listEntry w:val="italienisch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9378B5" w:rsidTr="00006CE1">
        <w:trPr>
          <w:trHeight w:hRule="exact" w:val="284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9378B5" w:rsidRDefault="009378B5" w:rsidP="00B75E35">
            <w:pPr>
              <w:spacing w:line="240" w:lineRule="auto"/>
            </w:pP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9378B5" w:rsidRDefault="009378B5" w:rsidP="00B75E35">
            <w:pPr>
              <w:spacing w:line="240" w:lineRule="auto"/>
            </w:pPr>
          </w:p>
        </w:tc>
      </w:tr>
      <w:tr w:rsidR="009378B5" w:rsidTr="00006CE1">
        <w:trPr>
          <w:trHeight w:hRule="exact" w:val="28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9378B5" w:rsidRPr="004236F3" w:rsidRDefault="009378B5" w:rsidP="00B75E35">
            <w:pPr>
              <w:spacing w:line="240" w:lineRule="auto"/>
              <w:rPr>
                <w:b/>
                <w:caps/>
              </w:rPr>
            </w:pPr>
            <w:r w:rsidRPr="004236F3">
              <w:rPr>
                <w:b/>
                <w:caps/>
              </w:rPr>
              <w:t>Projekt</w:t>
            </w:r>
          </w:p>
        </w:tc>
        <w:tc>
          <w:tcPr>
            <w:tcW w:w="6860" w:type="dxa"/>
            <w:tcBorders>
              <w:top w:val="single" w:sz="4" w:space="0" w:color="auto"/>
              <w:right w:val="single" w:sz="4" w:space="0" w:color="auto"/>
            </w:tcBorders>
          </w:tcPr>
          <w:p w:rsidR="009378B5" w:rsidRPr="008267E0" w:rsidRDefault="009378B5" w:rsidP="00B75E35">
            <w:pPr>
              <w:spacing w:line="240" w:lineRule="auto"/>
              <w:rPr>
                <w:b/>
              </w:rPr>
            </w:pPr>
          </w:p>
        </w:tc>
      </w:tr>
      <w:tr w:rsidR="009378B5" w:rsidTr="00006CE1">
        <w:trPr>
          <w:trHeight w:hRule="exact" w:val="510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8267E0" w:rsidRDefault="009378B5" w:rsidP="00B75E35">
            <w:pPr>
              <w:spacing w:line="240" w:lineRule="auto"/>
            </w:pPr>
            <w:r w:rsidRPr="008267E0">
              <w:t>Projekttitel</w:t>
            </w:r>
          </w:p>
        </w:tc>
        <w:bookmarkStart w:id="7" w:name="Text7"/>
        <w:tc>
          <w:tcPr>
            <w:tcW w:w="6860" w:type="dxa"/>
            <w:tcBorders>
              <w:right w:val="single" w:sz="4" w:space="0" w:color="auto"/>
            </w:tcBorders>
          </w:tcPr>
          <w:p w:rsidR="009378B5" w:rsidRPr="008267E0" w:rsidRDefault="00FF0AD9" w:rsidP="00B75E35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986FFA" w:rsidRPr="00FF0AD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9378B5" w:rsidTr="00006CE1">
        <w:trPr>
          <w:trHeight w:hRule="exact" w:val="737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Default="009378B5" w:rsidP="00B75E35">
            <w:pPr>
              <w:spacing w:line="240" w:lineRule="auto"/>
            </w:pPr>
            <w:r>
              <w:t>Projektziel</w:t>
            </w:r>
          </w:p>
          <w:p w:rsidR="009378B5" w:rsidRPr="008267E0" w:rsidRDefault="009378B5" w:rsidP="00B75E35">
            <w:pPr>
              <w:spacing w:line="240" w:lineRule="auto"/>
            </w:pPr>
            <w:r w:rsidRPr="00657249">
              <w:rPr>
                <w:sz w:val="16"/>
                <w:szCs w:val="16"/>
              </w:rPr>
              <w:t xml:space="preserve">(max. </w:t>
            </w:r>
            <w:r>
              <w:rPr>
                <w:sz w:val="16"/>
                <w:szCs w:val="16"/>
              </w:rPr>
              <w:t>3</w:t>
            </w:r>
            <w:r w:rsidRPr="006572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Zeilen</w:t>
            </w:r>
            <w:r w:rsidRPr="00657249">
              <w:rPr>
                <w:sz w:val="16"/>
                <w:szCs w:val="16"/>
              </w:rPr>
              <w:t>)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Pr="008267E0" w:rsidRDefault="00FF0AD9" w:rsidP="00B53673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8B5" w:rsidTr="00006CE1">
        <w:trPr>
          <w:trHeight w:hRule="exact" w:val="1871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Default="009378B5" w:rsidP="00B75E35">
            <w:pPr>
              <w:spacing w:line="240" w:lineRule="auto"/>
            </w:pPr>
            <w:r>
              <w:t>Kurzbeschrieb</w:t>
            </w:r>
          </w:p>
          <w:p w:rsidR="009378B5" w:rsidRPr="00657249" w:rsidRDefault="009378B5" w:rsidP="00B75E35">
            <w:pPr>
              <w:spacing w:line="240" w:lineRule="auto"/>
              <w:rPr>
                <w:sz w:val="16"/>
                <w:szCs w:val="16"/>
              </w:rPr>
            </w:pPr>
            <w:r w:rsidRPr="00657249">
              <w:rPr>
                <w:sz w:val="16"/>
                <w:szCs w:val="16"/>
              </w:rPr>
              <w:t xml:space="preserve">(max. </w:t>
            </w:r>
            <w:r>
              <w:rPr>
                <w:sz w:val="16"/>
                <w:szCs w:val="16"/>
              </w:rPr>
              <w:t>8</w:t>
            </w:r>
            <w:r w:rsidRPr="006572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Zeilen</w:t>
            </w:r>
            <w:r w:rsidRPr="00657249">
              <w:rPr>
                <w:sz w:val="16"/>
                <w:szCs w:val="16"/>
              </w:rPr>
              <w:t>)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Pr="00657249" w:rsidRDefault="00FF0AD9" w:rsidP="00B75E3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8B5" w:rsidTr="00006CE1">
        <w:trPr>
          <w:trHeight w:hRule="exact" w:val="510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8267E0" w:rsidRDefault="009378B5" w:rsidP="00B75E35">
            <w:pPr>
              <w:spacing w:line="240" w:lineRule="auto"/>
            </w:pPr>
            <w:r>
              <w:t>Zielgruppe(n)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Pr="008267E0" w:rsidRDefault="00FF0AD9" w:rsidP="00B75E35">
            <w:pPr>
              <w:spacing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378B5" w:rsidTr="00006CE1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Pr="008267E0" w:rsidRDefault="009378B5" w:rsidP="00B75E35">
            <w:pPr>
              <w:spacing w:line="240" w:lineRule="auto"/>
            </w:pPr>
            <w:r>
              <w:t>Region</w:t>
            </w:r>
            <w:r w:rsidR="00F80944">
              <w:t>(en)</w:t>
            </w:r>
          </w:p>
        </w:tc>
        <w:bookmarkStart w:id="8" w:name="Text11"/>
        <w:tc>
          <w:tcPr>
            <w:tcW w:w="6860" w:type="dxa"/>
            <w:tcBorders>
              <w:right w:val="single" w:sz="4" w:space="0" w:color="auto"/>
            </w:tcBorders>
          </w:tcPr>
          <w:p w:rsidR="009378B5" w:rsidRPr="008267E0" w:rsidRDefault="00FF0AD9" w:rsidP="00B75E35">
            <w:pPr>
              <w:spacing w:line="240" w:lineRule="auto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378B5" w:rsidTr="00006CE1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Default="009378B5" w:rsidP="00B75E35">
            <w:pPr>
              <w:spacing w:line="240" w:lineRule="auto"/>
            </w:pPr>
            <w:r>
              <w:t>Projektsprache</w:t>
            </w:r>
            <w:r w:rsidR="005A10EC">
              <w:t>(</w:t>
            </w:r>
            <w:r>
              <w:t>n</w:t>
            </w:r>
            <w:r w:rsidR="005A10EC">
              <w:t>)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Pr="008267E0" w:rsidRDefault="009378B5" w:rsidP="00B75E35">
            <w:pPr>
              <w:spacing w:line="240" w:lineRule="auto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deutsch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französisch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italienisch 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</w:t>
            </w:r>
            <w:r w:rsidR="002D4AE6">
              <w:t xml:space="preserve">andere: </w:t>
            </w:r>
            <w:r w:rsidR="002D4AE6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D4AE6">
              <w:instrText xml:space="preserve"> FORMTEXT </w:instrText>
            </w:r>
            <w:r w:rsidR="002D4AE6">
              <w:fldChar w:fldCharType="separate"/>
            </w:r>
            <w:r w:rsidR="002D4AE6">
              <w:rPr>
                <w:noProof/>
              </w:rPr>
              <w:t> </w:t>
            </w:r>
            <w:r w:rsidR="002D4AE6">
              <w:rPr>
                <w:noProof/>
              </w:rPr>
              <w:t> </w:t>
            </w:r>
            <w:r w:rsidR="002D4AE6">
              <w:rPr>
                <w:noProof/>
              </w:rPr>
              <w:t> </w:t>
            </w:r>
            <w:r w:rsidR="002D4AE6">
              <w:rPr>
                <w:noProof/>
              </w:rPr>
              <w:t> </w:t>
            </w:r>
            <w:r w:rsidR="002D4AE6">
              <w:rPr>
                <w:noProof/>
              </w:rPr>
              <w:t> </w:t>
            </w:r>
            <w:r w:rsidR="002D4AE6">
              <w:fldChar w:fldCharType="end"/>
            </w:r>
          </w:p>
        </w:tc>
      </w:tr>
      <w:tr w:rsidR="009378B5" w:rsidTr="00006CE1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  <w:bottom w:val="single" w:sz="4" w:space="0" w:color="auto"/>
            </w:tcBorders>
          </w:tcPr>
          <w:p w:rsidR="009378B5" w:rsidRDefault="009378B5" w:rsidP="00B75E35">
            <w:pPr>
              <w:spacing w:line="240" w:lineRule="auto"/>
            </w:pPr>
            <w:r>
              <w:t>Geplante Projektdauer</w:t>
            </w:r>
          </w:p>
        </w:tc>
        <w:tc>
          <w:tcPr>
            <w:tcW w:w="6860" w:type="dxa"/>
            <w:tcBorders>
              <w:bottom w:val="single" w:sz="4" w:space="0" w:color="auto"/>
              <w:right w:val="single" w:sz="4" w:space="0" w:color="auto"/>
            </w:tcBorders>
          </w:tcPr>
          <w:p w:rsidR="009378B5" w:rsidRDefault="009378B5" w:rsidP="00B75E35">
            <w:pPr>
              <w:spacing w:line="240" w:lineRule="auto"/>
            </w:pPr>
            <w:r>
              <w:t xml:space="preserve">Von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1901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01.01.1901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.01.1901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01.01.1901</w:t>
            </w:r>
            <w:r>
              <w:fldChar w:fldCharType="end"/>
            </w:r>
          </w:p>
        </w:tc>
      </w:tr>
      <w:tr w:rsidR="009378B5" w:rsidTr="00A649B5">
        <w:trPr>
          <w:trHeight w:hRule="exact" w:val="284"/>
        </w:trPr>
        <w:tc>
          <w:tcPr>
            <w:tcW w:w="2325" w:type="dxa"/>
            <w:tcBorders>
              <w:top w:val="single" w:sz="4" w:space="0" w:color="auto"/>
              <w:bottom w:val="single" w:sz="4" w:space="0" w:color="auto"/>
            </w:tcBorders>
          </w:tcPr>
          <w:p w:rsidR="009378B5" w:rsidRDefault="009378B5" w:rsidP="00ED190A">
            <w:pPr>
              <w:spacing w:line="240" w:lineRule="auto"/>
            </w:pP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9378B5" w:rsidRDefault="009378B5" w:rsidP="00ED190A">
            <w:pPr>
              <w:spacing w:line="240" w:lineRule="auto"/>
            </w:pPr>
          </w:p>
        </w:tc>
      </w:tr>
      <w:tr w:rsidR="009378B5" w:rsidTr="00A649B5">
        <w:trPr>
          <w:trHeight w:hRule="exact" w:val="28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</w:tcBorders>
          </w:tcPr>
          <w:p w:rsidR="009378B5" w:rsidRPr="004236F3" w:rsidRDefault="009378B5" w:rsidP="00B75E35">
            <w:pPr>
              <w:spacing w:line="240" w:lineRule="auto"/>
              <w:rPr>
                <w:b/>
                <w:caps/>
              </w:rPr>
            </w:pPr>
            <w:r w:rsidRPr="004236F3">
              <w:rPr>
                <w:b/>
                <w:caps/>
              </w:rPr>
              <w:t>Kosten</w:t>
            </w:r>
          </w:p>
        </w:tc>
        <w:tc>
          <w:tcPr>
            <w:tcW w:w="6860" w:type="dxa"/>
            <w:tcBorders>
              <w:top w:val="single" w:sz="4" w:space="0" w:color="auto"/>
              <w:right w:val="single" w:sz="4" w:space="0" w:color="auto"/>
            </w:tcBorders>
          </w:tcPr>
          <w:p w:rsidR="009378B5" w:rsidRDefault="009378B5" w:rsidP="00B75E35">
            <w:pPr>
              <w:spacing w:line="240" w:lineRule="auto"/>
            </w:pPr>
          </w:p>
        </w:tc>
      </w:tr>
      <w:tr w:rsidR="009378B5" w:rsidTr="00A649B5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Default="009378B5" w:rsidP="00ED190A">
            <w:pPr>
              <w:spacing w:line="240" w:lineRule="auto"/>
            </w:pPr>
            <w:r>
              <w:t>Gesamtkosten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Default="00FF0AD9" w:rsidP="00FF0AD9">
            <w:pPr>
              <w:tabs>
                <w:tab w:val="right" w:pos="1219"/>
                <w:tab w:val="left" w:pos="1287"/>
              </w:tabs>
              <w:spacing w:line="240" w:lineRule="auto"/>
            </w:pPr>
            <w:bookmarkStart w:id="9" w:name="Text15"/>
            <w:r>
              <w:t>Fr.</w:t>
            </w:r>
            <w:r>
              <w:tab/>
            </w:r>
            <w:bookmarkEnd w:id="9"/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986FFA" w:rsidRPr="00FF0AD9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0</w:t>
            </w:r>
            <w:r>
              <w:rPr>
                <w:b/>
              </w:rPr>
              <w:fldChar w:fldCharType="end"/>
            </w:r>
          </w:p>
        </w:tc>
      </w:tr>
      <w:tr w:rsidR="009378B5" w:rsidTr="00A649B5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Default="009378B5" w:rsidP="00ED190A">
            <w:pPr>
              <w:spacing w:line="240" w:lineRule="auto"/>
            </w:pPr>
            <w:r>
              <w:t>- Eigenleistung</w:t>
            </w:r>
            <w:r w:rsidR="00FF0AD9">
              <w:t>en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Default="009378B5" w:rsidP="00FF0AD9">
            <w:pPr>
              <w:tabs>
                <w:tab w:val="right" w:pos="1219"/>
                <w:tab w:val="left" w:pos="1287"/>
              </w:tabs>
              <w:spacing w:line="240" w:lineRule="auto"/>
            </w:pPr>
            <w:r>
              <w:t>Fr.</w:t>
            </w:r>
            <w:r w:rsidR="00FF0AD9">
              <w:tab/>
            </w:r>
            <w:r w:rsidR="00FF0AD9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 w:rsidR="00FF0AD9">
              <w:instrText xml:space="preserve"> FORMTEXT </w:instrText>
            </w:r>
            <w:r w:rsidR="00FF0AD9">
              <w:fldChar w:fldCharType="separate"/>
            </w:r>
            <w:r w:rsidR="00FF0AD9">
              <w:rPr>
                <w:noProof/>
              </w:rPr>
              <w:t>0</w:t>
            </w:r>
            <w:r w:rsidR="00FF0AD9">
              <w:fldChar w:fldCharType="end"/>
            </w:r>
          </w:p>
        </w:tc>
      </w:tr>
      <w:tr w:rsidR="009378B5" w:rsidTr="00A649B5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</w:tcBorders>
          </w:tcPr>
          <w:p w:rsidR="009378B5" w:rsidRDefault="009378B5" w:rsidP="00ED190A">
            <w:pPr>
              <w:spacing w:line="240" w:lineRule="auto"/>
            </w:pPr>
            <w:r>
              <w:t xml:space="preserve">- </w:t>
            </w:r>
            <w:r w:rsidR="00ED436A">
              <w:t xml:space="preserve">andere </w:t>
            </w:r>
            <w:r w:rsidR="00FF0AD9">
              <w:t>Ei</w:t>
            </w:r>
            <w:r w:rsidR="00FF0AD9">
              <w:t>n</w:t>
            </w:r>
            <w:r w:rsidR="00FF0AD9">
              <w:t>nah</w:t>
            </w:r>
            <w:r w:rsidR="00ED436A">
              <w:t>men</w:t>
            </w:r>
          </w:p>
        </w:tc>
        <w:tc>
          <w:tcPr>
            <w:tcW w:w="6860" w:type="dxa"/>
            <w:tcBorders>
              <w:right w:val="single" w:sz="4" w:space="0" w:color="auto"/>
            </w:tcBorders>
          </w:tcPr>
          <w:p w:rsidR="009378B5" w:rsidRDefault="00FF0AD9" w:rsidP="00FF0AD9">
            <w:pPr>
              <w:tabs>
                <w:tab w:val="right" w:pos="1219"/>
                <w:tab w:val="left" w:pos="1287"/>
              </w:tabs>
              <w:spacing w:line="240" w:lineRule="auto"/>
            </w:pPr>
            <w:r>
              <w:t>Fr.</w:t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0</w:t>
            </w:r>
            <w:r>
              <w:fldChar w:fldCharType="end"/>
            </w:r>
          </w:p>
        </w:tc>
      </w:tr>
      <w:tr w:rsidR="009378B5" w:rsidTr="00A649B5">
        <w:trPr>
          <w:trHeight w:hRule="exact" w:val="284"/>
        </w:trPr>
        <w:tc>
          <w:tcPr>
            <w:tcW w:w="2325" w:type="dxa"/>
            <w:tcBorders>
              <w:left w:val="single" w:sz="4" w:space="0" w:color="auto"/>
              <w:bottom w:val="single" w:sz="4" w:space="0" w:color="auto"/>
            </w:tcBorders>
          </w:tcPr>
          <w:p w:rsidR="009378B5" w:rsidRDefault="009378B5" w:rsidP="00ED190A">
            <w:pPr>
              <w:spacing w:line="240" w:lineRule="auto"/>
            </w:pPr>
            <w:r>
              <w:t>- beantragt</w:t>
            </w:r>
            <w:r w:rsidR="00ED436A">
              <w:t>e Summe</w:t>
            </w:r>
          </w:p>
        </w:tc>
        <w:tc>
          <w:tcPr>
            <w:tcW w:w="6860" w:type="dxa"/>
            <w:tcBorders>
              <w:bottom w:val="single" w:sz="4" w:space="0" w:color="auto"/>
              <w:right w:val="single" w:sz="4" w:space="0" w:color="auto"/>
            </w:tcBorders>
          </w:tcPr>
          <w:p w:rsidR="009378B5" w:rsidRDefault="00FF0AD9" w:rsidP="00FF0AD9">
            <w:pPr>
              <w:tabs>
                <w:tab w:val="right" w:pos="1219"/>
                <w:tab w:val="left" w:pos="1287"/>
              </w:tabs>
              <w:spacing w:line="240" w:lineRule="auto"/>
            </w:pPr>
            <w:r>
              <w:t>Fr.</w:t>
            </w:r>
            <w:r w:rsidR="00CD46BA">
              <w:t xml:space="preserve"> </w:t>
            </w:r>
            <w:r w:rsidR="00CD46BA">
              <w:tab/>
            </w:r>
            <w:r w:rsidR="00CD46B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format w:val="#'##0"/>
                  </w:textInput>
                </w:ffData>
              </w:fldChar>
            </w:r>
            <w:r w:rsidR="00CD46BA">
              <w:rPr>
                <w:b/>
              </w:rPr>
              <w:instrText xml:space="preserve"> FORMTEXT </w:instrText>
            </w:r>
            <w:r w:rsidR="00CD46BA" w:rsidRPr="00FF0AD9">
              <w:rPr>
                <w:b/>
              </w:rPr>
            </w:r>
            <w:r w:rsidR="00CD46BA">
              <w:rPr>
                <w:b/>
              </w:rPr>
              <w:fldChar w:fldCharType="separate"/>
            </w:r>
            <w:r w:rsidR="00CD46BA">
              <w:rPr>
                <w:b/>
                <w:noProof/>
              </w:rPr>
              <w:t>0</w:t>
            </w:r>
            <w:r w:rsidR="00CD46BA">
              <w:rPr>
                <w:b/>
              </w:rPr>
              <w:fldChar w:fldCharType="end"/>
            </w:r>
          </w:p>
        </w:tc>
      </w:tr>
    </w:tbl>
    <w:p w:rsidR="005F2A16" w:rsidRDefault="005F2A16" w:rsidP="00A353F4">
      <w:pPr>
        <w:sectPr w:rsidR="005F2A16" w:rsidSect="001A67DA">
          <w:type w:val="continuous"/>
          <w:pgSz w:w="11906" w:h="16838" w:code="9"/>
          <w:pgMar w:top="1219" w:right="1134" w:bottom="680" w:left="1701" w:header="680" w:footer="284" w:gutter="0"/>
          <w:cols w:space="708"/>
          <w:titlePg/>
          <w:docGrid w:linePitch="360"/>
        </w:sectPr>
      </w:pPr>
    </w:p>
    <w:p w:rsidR="00A353F4" w:rsidRDefault="002A1D91" w:rsidP="00430E66">
      <w:pPr>
        <w:pStyle w:val="berschrift1"/>
      </w:pPr>
      <w:r w:rsidRPr="00430E66">
        <w:lastRenderedPageBreak/>
        <w:t>Ausgangslage</w:t>
      </w:r>
      <w:r w:rsidR="00D36C6E" w:rsidRPr="00430E66">
        <w:t xml:space="preserve"> und Nutzen</w:t>
      </w:r>
    </w:p>
    <w:p w:rsidR="00044AFE" w:rsidRDefault="00044AFE" w:rsidP="00E43DF2">
      <w:pPr>
        <w:pStyle w:val="Formular-Text"/>
      </w:pPr>
    </w:p>
    <w:p w:rsidR="001A67DA" w:rsidRDefault="001A67DA" w:rsidP="00DB1BFC">
      <w:pPr>
        <w:ind w:left="567"/>
        <w:sectPr w:rsidR="001A67DA" w:rsidSect="00443D17">
          <w:headerReference w:type="first" r:id="rId9"/>
          <w:footerReference w:type="first" r:id="rId10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1A67DA" w:rsidRPr="00AA4195" w:rsidRDefault="00A84906" w:rsidP="00AA4195">
      <w:pPr>
        <w:pStyle w:val="berschrift2"/>
      </w:pPr>
      <w:r w:rsidRPr="00AA4195">
        <w:lastRenderedPageBreak/>
        <w:t>Ausgangslage</w:t>
      </w:r>
    </w:p>
    <w:p w:rsidR="00304F4B" w:rsidRPr="00AA4195" w:rsidRDefault="00304F4B" w:rsidP="00AA4195">
      <w:pPr>
        <w:pStyle w:val="Beschreibung"/>
      </w:pPr>
      <w:r w:rsidRPr="00AA4195">
        <w:t>Schildern Sie</w:t>
      </w:r>
      <w:r w:rsidR="00E43DF2" w:rsidRPr="00AA4195">
        <w:t xml:space="preserve"> die Ausgangslage und wie/</w:t>
      </w:r>
      <w:r w:rsidRPr="00AA4195">
        <w:t xml:space="preserve">warum Sie </w:t>
      </w:r>
      <w:r w:rsidR="00E43DF2" w:rsidRPr="00AA4195">
        <w:t>zu diesem Projekt gekommen sind.</w:t>
      </w:r>
    </w:p>
    <w:p w:rsidR="001A67DA" w:rsidRPr="00DB1BFC" w:rsidRDefault="001A67DA" w:rsidP="00DB1BFC">
      <w:pPr>
        <w:pStyle w:val="Formular-Text"/>
      </w:pPr>
    </w:p>
    <w:p w:rsidR="00304F4B" w:rsidRPr="00DB1BFC" w:rsidRDefault="00304F4B" w:rsidP="00DB1BFC">
      <w:pPr>
        <w:pStyle w:val="Formular-Text"/>
      </w:pPr>
    </w:p>
    <w:p w:rsidR="00304F4B" w:rsidRDefault="00D36C6E" w:rsidP="00AA4195">
      <w:pPr>
        <w:pStyle w:val="berschrift2"/>
      </w:pPr>
      <w:r>
        <w:t>Innovation</w:t>
      </w:r>
    </w:p>
    <w:p w:rsidR="00304F4B" w:rsidRPr="00304F4B" w:rsidRDefault="00287CC4" w:rsidP="00AA4195">
      <w:pPr>
        <w:pStyle w:val="Beschreibung"/>
      </w:pPr>
      <w:r>
        <w:t>Schildern Sie,</w:t>
      </w:r>
      <w:r w:rsidR="00304F4B" w:rsidRPr="00304F4B">
        <w:t xml:space="preserve"> </w:t>
      </w:r>
      <w:r w:rsidR="00D36C6E">
        <w:t>was an Ihrem Projekt innovativ/neu ist</w:t>
      </w:r>
      <w:r w:rsidR="00E43DF2">
        <w:t>, resp. was sich von bereits Bestehendem unterscheidet</w:t>
      </w:r>
      <w:r w:rsidR="00D36C6E">
        <w:t>.</w:t>
      </w:r>
    </w:p>
    <w:p w:rsidR="00304F4B" w:rsidRDefault="00304F4B" w:rsidP="00AA4195">
      <w:pPr>
        <w:pStyle w:val="Formular-Text"/>
      </w:pPr>
    </w:p>
    <w:p w:rsidR="00D36C6E" w:rsidRDefault="00D36C6E" w:rsidP="00AA4195">
      <w:pPr>
        <w:pStyle w:val="Formular-Text"/>
      </w:pPr>
    </w:p>
    <w:p w:rsidR="00502A74" w:rsidRDefault="00502A74" w:rsidP="00AA4195">
      <w:pPr>
        <w:pStyle w:val="berschrift2"/>
      </w:pPr>
      <w:r>
        <w:t>Nutzen dieses Projektes</w:t>
      </w:r>
    </w:p>
    <w:p w:rsidR="00E43DF2" w:rsidRDefault="00502A74" w:rsidP="00AA4195">
      <w:pPr>
        <w:pStyle w:val="Beschreibung"/>
      </w:pPr>
      <w:r>
        <w:t xml:space="preserve">Schildern Sie, welchen Nutzen dieses Projekt </w:t>
      </w:r>
      <w:r w:rsidR="005378A9">
        <w:t>generieren wird</w:t>
      </w:r>
      <w:r w:rsidR="00660A1D">
        <w:t xml:space="preserve">. </w:t>
      </w:r>
      <w:r>
        <w:t xml:space="preserve">Was </w:t>
      </w:r>
      <w:r w:rsidR="002D5AA5">
        <w:t xml:space="preserve">ist der </w:t>
      </w:r>
      <w:r w:rsidR="00D36C6E">
        <w:t xml:space="preserve">Erkenntnisgewinn </w:t>
      </w:r>
      <w:r>
        <w:t xml:space="preserve">nach </w:t>
      </w:r>
      <w:r w:rsidR="005A10EC">
        <w:t>Abschluss des Pilo</w:t>
      </w:r>
      <w:r w:rsidR="005A10EC">
        <w:t>t</w:t>
      </w:r>
      <w:r w:rsidR="005A10EC">
        <w:t>versuches</w:t>
      </w:r>
      <w:r w:rsidR="00E43DF2">
        <w:t>?</w:t>
      </w:r>
      <w:r w:rsidR="00660A1D">
        <w:t xml:space="preserve"> </w:t>
      </w:r>
      <w:r w:rsidR="005378A9">
        <w:t>Werden Ergebnisse aus dem Pilotversuch umsetzbar sein?</w:t>
      </w:r>
    </w:p>
    <w:p w:rsidR="00502A74" w:rsidRDefault="00502A74" w:rsidP="00AA4195">
      <w:pPr>
        <w:pStyle w:val="Formular-Text"/>
      </w:pPr>
    </w:p>
    <w:p w:rsidR="00304F4B" w:rsidRDefault="00304F4B" w:rsidP="00AA4195">
      <w:pPr>
        <w:pStyle w:val="Formular-Text"/>
      </w:pPr>
    </w:p>
    <w:p w:rsidR="00304F4B" w:rsidRDefault="00304F4B" w:rsidP="00AA4195">
      <w:pPr>
        <w:pStyle w:val="Formular-Text"/>
      </w:pPr>
    </w:p>
    <w:p w:rsidR="001A67DA" w:rsidRDefault="001A67DA" w:rsidP="00DB1BFC">
      <w:pPr>
        <w:ind w:left="567"/>
        <w:sectPr w:rsidR="001A67DA" w:rsidSect="00443D17"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546B53" w:rsidRPr="00DB1BFC" w:rsidRDefault="00546B53" w:rsidP="00430E66">
      <w:pPr>
        <w:pStyle w:val="berschrift1"/>
      </w:pPr>
      <w:r w:rsidRPr="00DB1BFC">
        <w:lastRenderedPageBreak/>
        <w:t>Projektbeschrieb</w:t>
      </w:r>
    </w:p>
    <w:p w:rsidR="00546B53" w:rsidRDefault="00546B53" w:rsidP="00AA4195">
      <w:pPr>
        <w:pStyle w:val="Formular-Text"/>
      </w:pPr>
    </w:p>
    <w:p w:rsidR="00546B53" w:rsidRDefault="00546B53" w:rsidP="00DB1BFC">
      <w:pPr>
        <w:ind w:left="567"/>
        <w:sectPr w:rsidR="00546B53" w:rsidSect="00443D17">
          <w:headerReference w:type="first" r:id="rId11"/>
          <w:footerReference w:type="first" r:id="rId12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546B53" w:rsidRPr="00DB1BFC" w:rsidRDefault="004D3AA0" w:rsidP="00AA4195">
      <w:pPr>
        <w:pStyle w:val="berschrift2"/>
      </w:pPr>
      <w:r>
        <w:lastRenderedPageBreak/>
        <w:t>Inhalt des Projektes</w:t>
      </w:r>
    </w:p>
    <w:p w:rsidR="00546B53" w:rsidRPr="00304F4B" w:rsidRDefault="00DB67BF" w:rsidP="00AA4195">
      <w:pPr>
        <w:pStyle w:val="Beschreibung"/>
      </w:pPr>
      <w:r>
        <w:t xml:space="preserve">Beschreiben Sie </w:t>
      </w:r>
      <w:r w:rsidR="005378A9">
        <w:t xml:space="preserve">das Projekt: Z.B. </w:t>
      </w:r>
      <w:r w:rsidR="004D3AA0">
        <w:t>Angebo</w:t>
      </w:r>
      <w:r w:rsidR="005378A9">
        <w:t>t/Dienstleistung, das konkrete Vorgehen, geplante Aktivitäten usw.</w:t>
      </w:r>
    </w:p>
    <w:p w:rsidR="00546B53" w:rsidRDefault="00546B53" w:rsidP="00AA4195">
      <w:pPr>
        <w:pStyle w:val="Formular-Text"/>
      </w:pPr>
    </w:p>
    <w:p w:rsidR="0004457B" w:rsidRDefault="0004457B" w:rsidP="00AA4195">
      <w:pPr>
        <w:pStyle w:val="Formular-Text"/>
      </w:pPr>
    </w:p>
    <w:p w:rsidR="0004457B" w:rsidRDefault="001E7357" w:rsidP="00AA4195">
      <w:pPr>
        <w:pStyle w:val="berschrift2"/>
      </w:pPr>
      <w:r>
        <w:t>Messbare</w:t>
      </w:r>
      <w:r w:rsidR="0004457B">
        <w:t xml:space="preserve"> Ziele</w:t>
      </w:r>
    </w:p>
    <w:p w:rsidR="0004457B" w:rsidRPr="00304F4B" w:rsidRDefault="0004457B" w:rsidP="00AA4195">
      <w:pPr>
        <w:pStyle w:val="Beschreibung"/>
      </w:pPr>
      <w:bookmarkStart w:id="10" w:name="OLE_LINK1"/>
      <w:bookmarkStart w:id="11" w:name="OLE_LINK2"/>
      <w:r>
        <w:t>Definieren Sie klare und messbare Ziele.</w:t>
      </w:r>
    </w:p>
    <w:bookmarkEnd w:id="10"/>
    <w:bookmarkEnd w:id="11"/>
    <w:p w:rsidR="0004457B" w:rsidRDefault="0004457B" w:rsidP="00AA4195">
      <w:pPr>
        <w:pStyle w:val="Formular-Text"/>
      </w:pPr>
    </w:p>
    <w:p w:rsidR="00546B53" w:rsidRDefault="00546B53" w:rsidP="00AA4195">
      <w:pPr>
        <w:pStyle w:val="Formular-Text"/>
      </w:pPr>
    </w:p>
    <w:p w:rsidR="00D36C6E" w:rsidRDefault="00D36C6E" w:rsidP="00AA4195">
      <w:pPr>
        <w:pStyle w:val="berschrift2"/>
      </w:pPr>
      <w:r>
        <w:t xml:space="preserve">Regelungen ausserhalb </w:t>
      </w:r>
      <w:r w:rsidR="007F19DC">
        <w:t>der heutigen Gesetzgebung</w:t>
      </w:r>
      <w:r w:rsidR="00DB67BF">
        <w:t xml:space="preserve"> (</w:t>
      </w:r>
      <w:r>
        <w:t>IVG</w:t>
      </w:r>
      <w:r w:rsidR="00DB67BF">
        <w:t>)</w:t>
      </w:r>
    </w:p>
    <w:p w:rsidR="00580A91" w:rsidRPr="00304F4B" w:rsidRDefault="00580A91" w:rsidP="00AA4195">
      <w:pPr>
        <w:pStyle w:val="Beschreibung"/>
      </w:pPr>
      <w:r>
        <w:t xml:space="preserve">Sind Regelungen </w:t>
      </w:r>
      <w:r w:rsidR="00613DE7">
        <w:t xml:space="preserve">ausserhalb der heutigen Gesetzgebung (IVG) </w:t>
      </w:r>
      <w:r>
        <w:t>vorgesehen? Wenn ja, welche?</w:t>
      </w:r>
    </w:p>
    <w:p w:rsidR="00546B53" w:rsidRDefault="00546B53" w:rsidP="00AA4195">
      <w:pPr>
        <w:pStyle w:val="Formular-Text"/>
      </w:pPr>
    </w:p>
    <w:p w:rsidR="004D3AA0" w:rsidRDefault="004D3AA0" w:rsidP="00AA4195">
      <w:pPr>
        <w:pStyle w:val="Formular-Text"/>
      </w:pPr>
    </w:p>
    <w:p w:rsidR="00DD14DE" w:rsidRDefault="00DD14DE" w:rsidP="00AA4195">
      <w:pPr>
        <w:pStyle w:val="berschrift2"/>
      </w:pPr>
      <w:r>
        <w:t>Evaluation</w:t>
      </w:r>
    </w:p>
    <w:p w:rsidR="00DD14DE" w:rsidRPr="00304F4B" w:rsidRDefault="00DD14DE" w:rsidP="00AA4195">
      <w:pPr>
        <w:pStyle w:val="Beschreibung"/>
      </w:pPr>
      <w:r>
        <w:t>Zeigen Sie auf, wie die Evaluation vorgenommen werden soll.</w:t>
      </w:r>
    </w:p>
    <w:p w:rsidR="00502A74" w:rsidRDefault="00502A74" w:rsidP="00AA4195">
      <w:pPr>
        <w:pStyle w:val="Formular-Text"/>
      </w:pPr>
    </w:p>
    <w:p w:rsidR="004D3AA0" w:rsidRDefault="004D3AA0" w:rsidP="00AA4195">
      <w:pPr>
        <w:pStyle w:val="Formular-Text"/>
      </w:pPr>
    </w:p>
    <w:p w:rsidR="004D3AA0" w:rsidRDefault="004D3AA0" w:rsidP="00AA4195">
      <w:pPr>
        <w:pStyle w:val="berschrift2"/>
      </w:pPr>
      <w:r>
        <w:t>Zeitplan</w:t>
      </w:r>
    </w:p>
    <w:p w:rsidR="004D3AA0" w:rsidRPr="00304F4B" w:rsidRDefault="005378A9" w:rsidP="00AA4195">
      <w:pPr>
        <w:pStyle w:val="Beschreibung"/>
      </w:pPr>
      <w:r>
        <w:t xml:space="preserve">Zeigen Sie den Zeitplan auf. </w:t>
      </w:r>
      <w:r w:rsidR="004D3AA0">
        <w:t>Unterscheiden Sie nach Projektetappen (z.B. Vorprojekt, Realisierung, Evaluation), Me</w:t>
      </w:r>
      <w:r w:rsidR="004D3AA0">
        <w:t>i</w:t>
      </w:r>
      <w:r w:rsidR="004D3AA0">
        <w:t>lensteinen usw. und ordnen Sie den einzelnen Etappen die Projektaktivitäten zu.</w:t>
      </w:r>
      <w:r w:rsidR="00772658">
        <w:t xml:space="preserve"> </w:t>
      </w:r>
      <w:r w:rsidR="00772658">
        <w:br/>
        <w:t>Sie können den Zeitplan auch als separates Dokument beilegen und darauf verweisen.</w:t>
      </w:r>
    </w:p>
    <w:p w:rsidR="004D3AA0" w:rsidRDefault="004D3AA0" w:rsidP="00AA4195">
      <w:pPr>
        <w:pStyle w:val="Formular-Text"/>
      </w:pPr>
    </w:p>
    <w:p w:rsidR="00502A74" w:rsidRDefault="00502A74" w:rsidP="00AA4195">
      <w:pPr>
        <w:pStyle w:val="Formular-Text"/>
      </w:pPr>
    </w:p>
    <w:p w:rsidR="00502A74" w:rsidRDefault="00502A74" w:rsidP="00AA4195">
      <w:pPr>
        <w:pStyle w:val="Formular-Text"/>
        <w:sectPr w:rsidR="00502A74" w:rsidSect="00443D17">
          <w:headerReference w:type="first" r:id="rId13"/>
          <w:footerReference w:type="first" r:id="rId14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502A74" w:rsidRDefault="00502A74" w:rsidP="00430E66">
      <w:pPr>
        <w:pStyle w:val="berschrift1"/>
      </w:pPr>
      <w:r>
        <w:lastRenderedPageBreak/>
        <w:t>Organisation</w:t>
      </w:r>
    </w:p>
    <w:p w:rsidR="00502A74" w:rsidRDefault="00502A74" w:rsidP="00AA4195">
      <w:pPr>
        <w:pStyle w:val="Formular-Text"/>
      </w:pPr>
    </w:p>
    <w:p w:rsidR="00502A74" w:rsidRDefault="00502A74" w:rsidP="00DB1BFC">
      <w:pPr>
        <w:ind w:left="567"/>
        <w:sectPr w:rsidR="00502A74" w:rsidSect="00443D17">
          <w:headerReference w:type="first" r:id="rId15"/>
          <w:footerReference w:type="first" r:id="rId16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502A74" w:rsidRDefault="00502A74" w:rsidP="00AA4195">
      <w:pPr>
        <w:pStyle w:val="berschrift2"/>
      </w:pPr>
      <w:r>
        <w:lastRenderedPageBreak/>
        <w:t>Projektorganisation</w:t>
      </w:r>
    </w:p>
    <w:p w:rsidR="00502A74" w:rsidRPr="00304F4B" w:rsidRDefault="005D0408" w:rsidP="00AA4195">
      <w:pPr>
        <w:pStyle w:val="Beschreibung"/>
      </w:pPr>
      <w:r>
        <w:t>Zeigen Sie die Projektorganisation</w:t>
      </w:r>
      <w:r w:rsidR="00613DE7">
        <w:t xml:space="preserve"> (</w:t>
      </w:r>
      <w:r w:rsidR="001E7357">
        <w:t>Trägerschaft, Steuergruppe, Projektleitung</w:t>
      </w:r>
      <w:r>
        <w:t xml:space="preserve"> usw.) auf.</w:t>
      </w:r>
    </w:p>
    <w:p w:rsidR="00502A74" w:rsidRDefault="00502A74" w:rsidP="00AA4195">
      <w:pPr>
        <w:pStyle w:val="Formular-Text"/>
      </w:pPr>
    </w:p>
    <w:p w:rsidR="00502A74" w:rsidRDefault="00502A74" w:rsidP="00AA4195">
      <w:pPr>
        <w:pStyle w:val="Formular-Text"/>
      </w:pPr>
    </w:p>
    <w:p w:rsidR="00613DE7" w:rsidRDefault="00C71384" w:rsidP="00AA4195">
      <w:pPr>
        <w:pStyle w:val="berschrift2"/>
      </w:pPr>
      <w:r>
        <w:t>Zusammenarbeit</w:t>
      </w:r>
    </w:p>
    <w:p w:rsidR="00613DE7" w:rsidRPr="00304F4B" w:rsidRDefault="00C71384" w:rsidP="00AA4195">
      <w:pPr>
        <w:pStyle w:val="Beschreibung"/>
      </w:pPr>
      <w:r>
        <w:t>Sind noch andere Stellen/Institutionen/Firmen in dieses Projekt involviert? Wenn ja, welche?</w:t>
      </w:r>
    </w:p>
    <w:p w:rsidR="00502A74" w:rsidRDefault="00502A74" w:rsidP="00AA4195">
      <w:pPr>
        <w:pStyle w:val="Formular-Text"/>
      </w:pPr>
    </w:p>
    <w:p w:rsidR="00502A74" w:rsidRDefault="00502A74" w:rsidP="00AA4195">
      <w:pPr>
        <w:pStyle w:val="Formular-Text"/>
      </w:pPr>
    </w:p>
    <w:p w:rsidR="00502A74" w:rsidRDefault="00502A74" w:rsidP="00AA4195">
      <w:pPr>
        <w:pStyle w:val="Formular-Text"/>
      </w:pPr>
    </w:p>
    <w:p w:rsidR="00502A74" w:rsidRDefault="00502A74" w:rsidP="00DB1BFC">
      <w:pPr>
        <w:ind w:left="567"/>
        <w:sectPr w:rsidR="00502A74" w:rsidSect="00443D17"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502A74" w:rsidRDefault="00C71384" w:rsidP="00430E66">
      <w:pPr>
        <w:pStyle w:val="berschrift1"/>
      </w:pPr>
      <w:r>
        <w:lastRenderedPageBreak/>
        <w:t>Budget/</w:t>
      </w:r>
      <w:r w:rsidR="00502A74">
        <w:t>Finanzen</w:t>
      </w:r>
    </w:p>
    <w:p w:rsidR="00502A74" w:rsidRDefault="00502A74" w:rsidP="00AA4195">
      <w:pPr>
        <w:pStyle w:val="Formular-Text"/>
      </w:pPr>
    </w:p>
    <w:p w:rsidR="00502A74" w:rsidRDefault="00502A74" w:rsidP="00DB1BFC">
      <w:pPr>
        <w:ind w:left="567"/>
        <w:sectPr w:rsidR="00502A74" w:rsidSect="00443D17">
          <w:headerReference w:type="first" r:id="rId17"/>
          <w:footerReference w:type="first" r:id="rId18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502A74" w:rsidRDefault="00C71384" w:rsidP="00AA4195">
      <w:pPr>
        <w:pStyle w:val="berschrift2"/>
      </w:pPr>
      <w:r>
        <w:lastRenderedPageBreak/>
        <w:t>Kosten</w:t>
      </w:r>
    </w:p>
    <w:p w:rsidR="00772658" w:rsidRPr="00304F4B" w:rsidRDefault="00C71384" w:rsidP="00AA4195">
      <w:pPr>
        <w:pStyle w:val="Beschreibung"/>
      </w:pPr>
      <w:r>
        <w:t xml:space="preserve">Zeigen Sie die Kosten </w:t>
      </w:r>
      <w:r w:rsidR="001E7357">
        <w:t xml:space="preserve">detailliert auf </w:t>
      </w:r>
      <w:r>
        <w:t>(Personalaufwand, Infrastrukturkosten, PR-Aufwand, Kosten für Evaluation usw.) .</w:t>
      </w:r>
      <w:r w:rsidR="00772658">
        <w:t xml:space="preserve"> </w:t>
      </w:r>
      <w:r w:rsidR="00772658">
        <w:br/>
        <w:t>Sie können das Budget auch als separates Dokument beilegen und darauf verweisen.</w:t>
      </w:r>
    </w:p>
    <w:p w:rsidR="00502A74" w:rsidRDefault="00502A74" w:rsidP="00AA4195">
      <w:pPr>
        <w:pStyle w:val="Formular-Text"/>
      </w:pPr>
    </w:p>
    <w:p w:rsidR="00502A74" w:rsidRPr="00546B53" w:rsidRDefault="00502A74" w:rsidP="00AA4195">
      <w:pPr>
        <w:pStyle w:val="Formular-Text"/>
      </w:pPr>
    </w:p>
    <w:p w:rsidR="00502A74" w:rsidRDefault="00C71384" w:rsidP="00AA4195">
      <w:pPr>
        <w:pStyle w:val="berschrift2"/>
      </w:pPr>
      <w:r>
        <w:t>Einnahmen</w:t>
      </w:r>
    </w:p>
    <w:p w:rsidR="00502A74" w:rsidRPr="00304F4B" w:rsidRDefault="00C71384" w:rsidP="00AA4195">
      <w:pPr>
        <w:pStyle w:val="Beschreibung"/>
      </w:pPr>
      <w:r>
        <w:t>Zeigen Sie auf, wie das Projekt finanziert wird. Es müssen alle Finanzierungsquellen aufgeführt sein, insbesondere auch Eigenleistungen (z.B. Personal-, Infrastruktur- oder Materialkosten), andere Subventionen und Beiträge. Es ist aufzuzeigen, welche der Einnahmen definitiv gesprochen und welche erst angefragt sind.</w:t>
      </w:r>
    </w:p>
    <w:p w:rsidR="00502A74" w:rsidRDefault="00502A74" w:rsidP="00AA4195">
      <w:pPr>
        <w:pStyle w:val="Formular-Text"/>
      </w:pPr>
    </w:p>
    <w:p w:rsidR="00502A74" w:rsidRDefault="00502A74" w:rsidP="00AA4195">
      <w:pPr>
        <w:pStyle w:val="Formular-Text"/>
      </w:pPr>
    </w:p>
    <w:p w:rsidR="007F19DC" w:rsidRDefault="007F19DC" w:rsidP="00AA4195">
      <w:pPr>
        <w:pStyle w:val="berschrift2"/>
      </w:pPr>
      <w:r>
        <w:t>Weitere Anfragen</w:t>
      </w:r>
      <w:r w:rsidR="000F0238">
        <w:t xml:space="preserve"> um Finanzbeiträge</w:t>
      </w:r>
    </w:p>
    <w:p w:rsidR="007F19DC" w:rsidRPr="00304F4B" w:rsidRDefault="00DD14DE" w:rsidP="00AA4195">
      <w:pPr>
        <w:pStyle w:val="Beschreibung"/>
      </w:pPr>
      <w:r>
        <w:t xml:space="preserve">Führen Sie auf, </w:t>
      </w:r>
      <w:r w:rsidR="002D5AA5">
        <w:t xml:space="preserve">ob, resp. </w:t>
      </w:r>
      <w:r w:rsidR="000F0238">
        <w:t>welche</w:t>
      </w:r>
      <w:r>
        <w:t xml:space="preserve"> weitere</w:t>
      </w:r>
      <w:r w:rsidR="000F0238">
        <w:t>n</w:t>
      </w:r>
      <w:r>
        <w:t xml:space="preserve"> Anfragen um Finanz</w:t>
      </w:r>
      <w:r w:rsidR="000F0238">
        <w:t>beiträge</w:t>
      </w:r>
      <w:r>
        <w:t xml:space="preserve"> </w:t>
      </w:r>
      <w:r w:rsidR="000F0238">
        <w:t>laufen</w:t>
      </w:r>
      <w:r>
        <w:t xml:space="preserve"> oder geplant sind.</w:t>
      </w:r>
    </w:p>
    <w:p w:rsidR="00546B53" w:rsidRDefault="00546B53" w:rsidP="00AA4195">
      <w:pPr>
        <w:pStyle w:val="Formular-Text"/>
      </w:pPr>
    </w:p>
    <w:p w:rsidR="00502A74" w:rsidRDefault="00502A74" w:rsidP="00AA4195">
      <w:pPr>
        <w:pStyle w:val="Formular-Text"/>
      </w:pPr>
    </w:p>
    <w:p w:rsidR="00502A74" w:rsidRDefault="00502A74" w:rsidP="00AA4195">
      <w:pPr>
        <w:pStyle w:val="Formular-Text"/>
      </w:pPr>
    </w:p>
    <w:p w:rsidR="00502A74" w:rsidRDefault="00502A74" w:rsidP="00DB1BFC">
      <w:pPr>
        <w:ind w:left="567"/>
        <w:sectPr w:rsidR="00502A74" w:rsidSect="00443D17">
          <w:headerReference w:type="first" r:id="rId19"/>
          <w:footerReference w:type="first" r:id="rId20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502A74" w:rsidRDefault="00D04BED" w:rsidP="00430E66">
      <w:pPr>
        <w:pStyle w:val="berschrift1"/>
      </w:pPr>
      <w:r>
        <w:lastRenderedPageBreak/>
        <w:t>Gesuchssteller</w:t>
      </w:r>
      <w:r w:rsidR="00E14CFD">
        <w:t>/in</w:t>
      </w:r>
    </w:p>
    <w:p w:rsidR="00502A74" w:rsidRDefault="00502A74" w:rsidP="00AA4195">
      <w:pPr>
        <w:pStyle w:val="Formular-Text"/>
      </w:pPr>
    </w:p>
    <w:p w:rsidR="00502A74" w:rsidRDefault="00502A74" w:rsidP="00DB1BFC">
      <w:pPr>
        <w:ind w:left="567"/>
        <w:sectPr w:rsidR="00502A74" w:rsidSect="00443D17">
          <w:headerReference w:type="first" r:id="rId21"/>
          <w:footerReference w:type="first" r:id="rId22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502A74" w:rsidRDefault="00D04BED" w:rsidP="00AA4195">
      <w:pPr>
        <w:pStyle w:val="berschrift2"/>
      </w:pPr>
      <w:r>
        <w:lastRenderedPageBreak/>
        <w:t>Institution/Firma</w:t>
      </w:r>
    </w:p>
    <w:p w:rsidR="00502A74" w:rsidRPr="00304F4B" w:rsidRDefault="001E7357" w:rsidP="00AA4195">
      <w:pPr>
        <w:pStyle w:val="Beschreibung"/>
      </w:pPr>
      <w:r>
        <w:t>P</w:t>
      </w:r>
      <w:r w:rsidR="00E14CFD">
        <w:t>ortraitieren Sie Ihre Institution/Firma</w:t>
      </w:r>
      <w:r w:rsidR="00D04BED">
        <w:t xml:space="preserve">. Legen Sie allenfalls weitere Unterlagen bei. </w:t>
      </w:r>
      <w:r>
        <w:t>Nennen Sie Ihre Homepage</w:t>
      </w:r>
      <w:r w:rsidR="00E14CFD">
        <w:t>.</w:t>
      </w:r>
      <w:r w:rsidR="002D5AA5">
        <w:br/>
        <w:t>Zeigen Sie auf, was Sie zur Durchführung dieses Projektes befähigt. Nennen Sie Referenzen.</w:t>
      </w:r>
    </w:p>
    <w:p w:rsidR="00502A74" w:rsidRDefault="00502A74" w:rsidP="00AA4195">
      <w:pPr>
        <w:pStyle w:val="Formular-Text"/>
      </w:pPr>
    </w:p>
    <w:p w:rsidR="00502A74" w:rsidRDefault="00502A74" w:rsidP="00AA4195">
      <w:pPr>
        <w:pStyle w:val="Formular-Text"/>
      </w:pPr>
    </w:p>
    <w:p w:rsidR="00D04BED" w:rsidRDefault="00E14CFD" w:rsidP="00AA4195">
      <w:pPr>
        <w:pStyle w:val="berschrift2"/>
      </w:pPr>
      <w:r>
        <w:t>Personen</w:t>
      </w:r>
      <w:r w:rsidR="00D04BED">
        <w:t xml:space="preserve">, die </w:t>
      </w:r>
      <w:r>
        <w:t>i</w:t>
      </w:r>
      <w:r w:rsidR="00D04BED">
        <w:t>m Projekt mitarbeiten</w:t>
      </w:r>
    </w:p>
    <w:p w:rsidR="00D04BED" w:rsidRPr="000F0238" w:rsidRDefault="001E7357" w:rsidP="00AA4195">
      <w:pPr>
        <w:pStyle w:val="Beschreibung"/>
      </w:pPr>
      <w:r w:rsidRPr="000F0238">
        <w:t>F</w:t>
      </w:r>
      <w:r w:rsidR="00E14CFD" w:rsidRPr="000F0238">
        <w:t>ühren Sie das Know-how der Personen auf, die im Projekt mitarbeiten</w:t>
      </w:r>
      <w:r w:rsidRPr="000F0238">
        <w:t xml:space="preserve"> werden</w:t>
      </w:r>
      <w:r w:rsidR="00E14CFD" w:rsidRPr="000F0238">
        <w:t>. Wenn diese noch nicht bekannt sind, formulieren Sie bitte ein kurzes Anforderungsprofil.</w:t>
      </w:r>
    </w:p>
    <w:p w:rsidR="005A10EC" w:rsidRDefault="005A10EC" w:rsidP="00AA4195">
      <w:pPr>
        <w:pStyle w:val="Formular-Text"/>
      </w:pPr>
    </w:p>
    <w:p w:rsidR="006458C3" w:rsidRDefault="006458C3" w:rsidP="00AA4195">
      <w:pPr>
        <w:pStyle w:val="Formular-Text"/>
      </w:pPr>
    </w:p>
    <w:p w:rsidR="006458C3" w:rsidRDefault="006458C3" w:rsidP="00AA4195">
      <w:pPr>
        <w:pStyle w:val="Formular-Text"/>
      </w:pPr>
    </w:p>
    <w:p w:rsidR="006458C3" w:rsidRDefault="006458C3" w:rsidP="006458C3">
      <w:pPr>
        <w:ind w:left="567"/>
        <w:sectPr w:rsidR="006458C3" w:rsidSect="00443D17">
          <w:headerReference w:type="first" r:id="rId23"/>
          <w:footerReference w:type="first" r:id="rId24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6458C3" w:rsidRDefault="006458C3" w:rsidP="006458C3">
      <w:pPr>
        <w:pStyle w:val="berschrift1"/>
      </w:pPr>
      <w:r>
        <w:lastRenderedPageBreak/>
        <w:t>Bemerkungen</w:t>
      </w:r>
    </w:p>
    <w:p w:rsidR="006458C3" w:rsidRDefault="006458C3" w:rsidP="00AA4195">
      <w:pPr>
        <w:pStyle w:val="Formular-Text"/>
      </w:pPr>
    </w:p>
    <w:p w:rsidR="006458C3" w:rsidRDefault="006458C3" w:rsidP="00AA4195">
      <w:pPr>
        <w:pStyle w:val="Formular-Text"/>
        <w:sectPr w:rsidR="006458C3" w:rsidSect="00443D17">
          <w:headerReference w:type="first" r:id="rId25"/>
          <w:footerReference w:type="first" r:id="rId26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6458C3" w:rsidRDefault="006458C3" w:rsidP="00AA4195">
      <w:pPr>
        <w:pStyle w:val="Formular-Text"/>
      </w:pPr>
    </w:p>
    <w:p w:rsidR="006458C3" w:rsidRDefault="006458C3" w:rsidP="00AA4195">
      <w:pPr>
        <w:pStyle w:val="Formular-Text"/>
      </w:pPr>
    </w:p>
    <w:p w:rsidR="006D05A5" w:rsidRDefault="006D05A5" w:rsidP="00AA4195">
      <w:pPr>
        <w:pStyle w:val="Formular-Text"/>
      </w:pPr>
    </w:p>
    <w:p w:rsidR="006D05A5" w:rsidRDefault="006D05A5" w:rsidP="00AA4195">
      <w:pPr>
        <w:pStyle w:val="Formular-Text"/>
      </w:pPr>
    </w:p>
    <w:p w:rsidR="006D05A5" w:rsidRDefault="006D05A5" w:rsidP="00AA4195">
      <w:pPr>
        <w:pStyle w:val="Formular-Text"/>
        <w:sectPr w:rsidR="006D05A5" w:rsidSect="00443D17">
          <w:headerReference w:type="first" r:id="rId27"/>
          <w:footerReference w:type="first" r:id="rId28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6D05A5" w:rsidRDefault="006D05A5" w:rsidP="006D05A5">
      <w:pPr>
        <w:pStyle w:val="berschrift1"/>
      </w:pPr>
      <w:r>
        <w:lastRenderedPageBreak/>
        <w:t>Beilagen</w:t>
      </w:r>
    </w:p>
    <w:p w:rsidR="006D05A5" w:rsidRDefault="006D05A5" w:rsidP="00AA4195">
      <w:pPr>
        <w:pStyle w:val="Formular-Text"/>
      </w:pPr>
    </w:p>
    <w:p w:rsidR="006D05A5" w:rsidRDefault="006D05A5" w:rsidP="006D05A5">
      <w:pPr>
        <w:ind w:left="567"/>
        <w:sectPr w:rsidR="006D05A5" w:rsidSect="00443D17">
          <w:headerReference w:type="first" r:id="rId29"/>
          <w:footerReference w:type="first" r:id="rId30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6D05A5" w:rsidRDefault="006D05A5" w:rsidP="006D05A5">
      <w:pPr>
        <w:numPr>
          <w:ilvl w:val="0"/>
          <w:numId w:val="29"/>
        </w:numPr>
      </w:pPr>
    </w:p>
    <w:p w:rsidR="006D05A5" w:rsidRDefault="006D05A5" w:rsidP="006D05A5">
      <w:pPr>
        <w:numPr>
          <w:ilvl w:val="0"/>
          <w:numId w:val="29"/>
        </w:numPr>
      </w:pPr>
    </w:p>
    <w:p w:rsidR="00CC12C6" w:rsidRDefault="00CC12C6" w:rsidP="006D05A5">
      <w:pPr>
        <w:numPr>
          <w:ilvl w:val="0"/>
          <w:numId w:val="29"/>
        </w:numPr>
      </w:pPr>
    </w:p>
    <w:p w:rsidR="00CC12C6" w:rsidRDefault="00CC12C6" w:rsidP="00AA4195">
      <w:pPr>
        <w:pStyle w:val="Formular-Text"/>
      </w:pPr>
    </w:p>
    <w:p w:rsidR="00CC12C6" w:rsidRDefault="00CC12C6" w:rsidP="00CC12C6">
      <w:pPr>
        <w:ind w:left="567"/>
        <w:sectPr w:rsidR="00CC12C6" w:rsidSect="00443D17">
          <w:headerReference w:type="first" r:id="rId31"/>
          <w:footerReference w:type="first" r:id="rId32"/>
          <w:type w:val="continuous"/>
          <w:pgSz w:w="11906" w:h="16838" w:code="9"/>
          <w:pgMar w:top="1219" w:right="1134" w:bottom="680" w:left="1701" w:header="680" w:footer="397" w:gutter="0"/>
          <w:cols w:space="708"/>
          <w:formProt w:val="0"/>
          <w:docGrid w:linePitch="360"/>
        </w:sectPr>
      </w:pPr>
    </w:p>
    <w:p w:rsidR="00502A74" w:rsidRDefault="00502A74"/>
    <w:p w:rsidR="005A10EC" w:rsidRPr="005A10EC" w:rsidRDefault="005A10EC">
      <w:pPr>
        <w:rPr>
          <w:b/>
        </w:rPr>
      </w:pPr>
      <w:r w:rsidRPr="005A10EC">
        <w:rPr>
          <w:b/>
        </w:rPr>
        <w:t>Erklärung</w:t>
      </w:r>
      <w:r w:rsidR="001E7357">
        <w:rPr>
          <w:b/>
        </w:rPr>
        <w:t>/Kenntnisnahme</w:t>
      </w:r>
    </w:p>
    <w:p w:rsidR="005A10EC" w:rsidRDefault="005A10EC" w:rsidP="00A9328D">
      <w:pPr>
        <w:spacing w:before="60" w:line="240" w:lineRule="auto"/>
      </w:pPr>
      <w:r>
        <w:t xml:space="preserve">Der Gesuchssteller/die Gesuchsstellerin </w:t>
      </w:r>
      <w:r w:rsidR="008A28FB">
        <w:t>nimmt zur Kenntnis</w:t>
      </w:r>
      <w:r w:rsidR="002D5AA5">
        <w:t>/willigt ein</w:t>
      </w:r>
      <w:r w:rsidR="000F0238">
        <w:t>:</w:t>
      </w:r>
    </w:p>
    <w:p w:rsidR="00243293" w:rsidRPr="00243293" w:rsidRDefault="00243293" w:rsidP="00A9328D">
      <w:pPr>
        <w:numPr>
          <w:ilvl w:val="0"/>
          <w:numId w:val="28"/>
        </w:numPr>
        <w:spacing w:line="240" w:lineRule="auto"/>
      </w:pPr>
      <w:r>
        <w:t xml:space="preserve">dass kein Rechtsanspruch auf die Erteilung einer Bewilligung resp. </w:t>
      </w:r>
      <w:r w:rsidRPr="001E7357">
        <w:t>auf Erteilung eines bestim</w:t>
      </w:r>
      <w:r w:rsidRPr="001E7357">
        <w:t>m</w:t>
      </w:r>
      <w:r w:rsidRPr="001E7357">
        <w:t>ten Beitrages besteht;</w:t>
      </w:r>
    </w:p>
    <w:p w:rsidR="00243293" w:rsidRDefault="00243293" w:rsidP="00A9328D">
      <w:pPr>
        <w:numPr>
          <w:ilvl w:val="0"/>
          <w:numId w:val="28"/>
        </w:numPr>
        <w:spacing w:line="240" w:lineRule="auto"/>
      </w:pPr>
      <w:r w:rsidRPr="001E7357">
        <w:t xml:space="preserve">dass </w:t>
      </w:r>
      <w:r w:rsidR="002D5AA5">
        <w:t xml:space="preserve">sich </w:t>
      </w:r>
      <w:r w:rsidRPr="001E7357">
        <w:t>das BSV bei der Beurteilung der Gesuche auf das von ihm erstellte Konzept „Pilotvers</w:t>
      </w:r>
      <w:r w:rsidRPr="001E7357">
        <w:t>u</w:t>
      </w:r>
      <w:r w:rsidRPr="001E7357">
        <w:t>che nach Art. 68</w:t>
      </w:r>
      <w:r w:rsidRPr="002D5AA5">
        <w:rPr>
          <w:vertAlign w:val="superscript"/>
        </w:rPr>
        <w:t>quater</w:t>
      </w:r>
      <w:r w:rsidRPr="001E7357">
        <w:t xml:space="preserve"> IVG“ abstützt;</w:t>
      </w:r>
    </w:p>
    <w:p w:rsidR="005A10EC" w:rsidRDefault="00F029D2" w:rsidP="00A9328D">
      <w:pPr>
        <w:numPr>
          <w:ilvl w:val="0"/>
          <w:numId w:val="28"/>
        </w:numPr>
        <w:spacing w:line="240" w:lineRule="auto"/>
      </w:pPr>
      <w:r>
        <w:t xml:space="preserve">dass das BSV </w:t>
      </w:r>
      <w:r w:rsidR="005A10EC">
        <w:t>die Gesuchsunterlagen zum Zwecke der Koordination an das Eidg</w:t>
      </w:r>
      <w:r w:rsidR="000F0238">
        <w:t>.</w:t>
      </w:r>
      <w:r w:rsidR="005A10EC">
        <w:t xml:space="preserve"> Büro für die Gleichstellung von Menschen mit Behinderungen (EBGB) sowie an das </w:t>
      </w:r>
      <w:r w:rsidR="00A9328D">
        <w:t>SECO</w:t>
      </w:r>
      <w:r w:rsidR="005A10EC">
        <w:t xml:space="preserve"> weiterleiten kann</w:t>
      </w:r>
      <w:r>
        <w:t>;</w:t>
      </w:r>
    </w:p>
    <w:p w:rsidR="00F029D2" w:rsidRDefault="00F029D2" w:rsidP="00A9328D">
      <w:pPr>
        <w:numPr>
          <w:ilvl w:val="0"/>
          <w:numId w:val="28"/>
        </w:numPr>
        <w:spacing w:line="240" w:lineRule="auto"/>
      </w:pPr>
      <w:r>
        <w:t>dass das BSV Fachleute der kantonalen IV-Stellen und allenfalls weitere Fachleute zur Beurte</w:t>
      </w:r>
      <w:r>
        <w:t>i</w:t>
      </w:r>
      <w:r>
        <w:t>lung der Projekte be</w:t>
      </w:r>
      <w:r>
        <w:t>i</w:t>
      </w:r>
      <w:r>
        <w:t>ziehen kann;</w:t>
      </w:r>
    </w:p>
    <w:p w:rsidR="00F029D2" w:rsidRDefault="00F029D2" w:rsidP="00A9328D">
      <w:pPr>
        <w:numPr>
          <w:ilvl w:val="0"/>
          <w:numId w:val="28"/>
        </w:numPr>
        <w:spacing w:line="240" w:lineRule="auto"/>
      </w:pPr>
      <w:r>
        <w:t>dass das BSV über bewilligte/laufende Projekte informieren k</w:t>
      </w:r>
      <w:r w:rsidR="002D5AA5">
        <w:t>ann (z.B. auf der Homepage BSV).</w:t>
      </w:r>
    </w:p>
    <w:p w:rsidR="00A9328D" w:rsidRPr="00A9328D" w:rsidRDefault="00A9328D" w:rsidP="00A9328D">
      <w:pPr>
        <w:spacing w:line="240" w:lineRule="auto"/>
        <w:rPr>
          <w:sz w:val="8"/>
          <w:szCs w:val="8"/>
        </w:rPr>
      </w:pPr>
    </w:p>
    <w:p w:rsidR="008A28FB" w:rsidRDefault="002D5AA5" w:rsidP="00A9328D">
      <w:pPr>
        <w:spacing w:line="240" w:lineRule="auto"/>
      </w:pPr>
      <w:r>
        <w:t>Im</w:t>
      </w:r>
      <w:r w:rsidR="008A28FB">
        <w:t xml:space="preserve"> Übrigen </w:t>
      </w:r>
      <w:r>
        <w:t xml:space="preserve">gelten </w:t>
      </w:r>
      <w:r w:rsidR="008A28FB">
        <w:t>die gesetzlichen Regelungen (insbesondere Art. 68</w:t>
      </w:r>
      <w:r w:rsidR="008A28FB" w:rsidRPr="000F0238">
        <w:rPr>
          <w:vertAlign w:val="superscript"/>
        </w:rPr>
        <w:t>quater</w:t>
      </w:r>
      <w:r w:rsidR="008A28FB">
        <w:t xml:space="preserve"> IVG, Art. 98 IVV, Veror</w:t>
      </w:r>
      <w:r w:rsidR="008A28FB">
        <w:t>d</w:t>
      </w:r>
      <w:r w:rsidR="008A28FB">
        <w:t>n</w:t>
      </w:r>
      <w:r>
        <w:t>ung des BSV über Pilotversuche)</w:t>
      </w:r>
      <w:r w:rsidR="008A28FB">
        <w:t>.</w:t>
      </w:r>
    </w:p>
    <w:p w:rsidR="00CC12C6" w:rsidRDefault="00CC12C6" w:rsidP="002D5AA5"/>
    <w:p w:rsidR="00CC12C6" w:rsidRDefault="00CC12C6" w:rsidP="00CC12C6">
      <w:pPr>
        <w:ind w:left="567"/>
        <w:sectPr w:rsidR="00CC12C6" w:rsidSect="00443D17">
          <w:headerReference w:type="first" r:id="rId33"/>
          <w:footerReference w:type="first" r:id="rId34"/>
          <w:type w:val="continuous"/>
          <w:pgSz w:w="11906" w:h="16838" w:code="9"/>
          <w:pgMar w:top="1219" w:right="1134" w:bottom="680" w:left="1701" w:header="680" w:footer="397" w:gutter="0"/>
          <w:cols w:space="708"/>
          <w:docGrid w:linePitch="360"/>
        </w:sectPr>
      </w:pPr>
    </w:p>
    <w:p w:rsidR="002A1D91" w:rsidRPr="002A1D91" w:rsidRDefault="002A1D91" w:rsidP="002A1D91"/>
    <w:p w:rsidR="002A1D91" w:rsidRPr="002A1D91" w:rsidRDefault="002A1D91" w:rsidP="002A1D91">
      <w:r w:rsidRPr="002A1D91">
        <w:lastRenderedPageBreak/>
        <w:t>Ort, Datum</w:t>
      </w:r>
    </w:p>
    <w:p w:rsidR="002A1D91" w:rsidRDefault="002A1D91" w:rsidP="002A1D91"/>
    <w:p w:rsidR="008A28FB" w:rsidRPr="002A1D91" w:rsidRDefault="008A28FB" w:rsidP="002A1D91"/>
    <w:p w:rsidR="002A1D91" w:rsidRPr="002A1D91" w:rsidRDefault="002A1D91" w:rsidP="002A1D91"/>
    <w:p w:rsidR="002A1D91" w:rsidRPr="008A28FB" w:rsidRDefault="008A28FB" w:rsidP="002A1D91">
      <w:pPr>
        <w:rPr>
          <w:sz w:val="16"/>
          <w:szCs w:val="16"/>
        </w:rPr>
      </w:pPr>
      <w:r w:rsidRPr="008A28FB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</w:t>
      </w:r>
      <w:r w:rsidRPr="008A28FB">
        <w:rPr>
          <w:sz w:val="16"/>
          <w:szCs w:val="16"/>
        </w:rPr>
        <w:t>……</w:t>
      </w:r>
      <w:r w:rsidR="00243293">
        <w:rPr>
          <w:sz w:val="16"/>
          <w:szCs w:val="16"/>
        </w:rPr>
        <w:t>...</w:t>
      </w:r>
    </w:p>
    <w:p w:rsidR="002A1D91" w:rsidRPr="002A1D91" w:rsidRDefault="00243293" w:rsidP="002A1D91">
      <w:r>
        <w:t>(</w:t>
      </w:r>
      <w:r w:rsidR="008A28FB">
        <w:t>Unterschrift GesuchsstellerIn</w:t>
      </w:r>
      <w:r>
        <w:t>)</w:t>
      </w:r>
    </w:p>
    <w:p w:rsidR="002A1D91" w:rsidRPr="002A1D91" w:rsidRDefault="002A1D91" w:rsidP="002A1D91"/>
    <w:p w:rsidR="002A1D91" w:rsidRPr="002A1D91" w:rsidRDefault="002A1D91" w:rsidP="002A1D91"/>
    <w:p w:rsidR="002A1D91" w:rsidRPr="002A1D91" w:rsidRDefault="002A1D91" w:rsidP="002A1D91"/>
    <w:p w:rsidR="00430E66" w:rsidRPr="006B42F0" w:rsidRDefault="00C80BE8" w:rsidP="008A28FB">
      <w:pPr>
        <w:spacing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Senden</w:t>
      </w:r>
      <w:r w:rsidR="002A1D91" w:rsidRPr="006B42F0">
        <w:rPr>
          <w:i/>
          <w:sz w:val="16"/>
          <w:szCs w:val="16"/>
        </w:rPr>
        <w:t xml:space="preserve"> Sie die</w:t>
      </w:r>
      <w:r w:rsidR="00430E66" w:rsidRPr="006B42F0">
        <w:rPr>
          <w:i/>
          <w:sz w:val="16"/>
          <w:szCs w:val="16"/>
        </w:rPr>
        <w:t xml:space="preserve">ses Gesuchsformular </w:t>
      </w:r>
      <w:r w:rsidR="00D33A53" w:rsidRPr="006B42F0">
        <w:rPr>
          <w:i/>
          <w:sz w:val="16"/>
          <w:szCs w:val="16"/>
        </w:rPr>
        <w:t xml:space="preserve">mit Beilagen </w:t>
      </w:r>
      <w:r w:rsidR="00430E66" w:rsidRPr="006B42F0">
        <w:rPr>
          <w:i/>
          <w:sz w:val="16"/>
          <w:szCs w:val="16"/>
        </w:rPr>
        <w:t xml:space="preserve">unterschrieben </w:t>
      </w:r>
      <w:r w:rsidR="00D33A53" w:rsidRPr="006B42F0">
        <w:rPr>
          <w:i/>
          <w:sz w:val="16"/>
          <w:szCs w:val="16"/>
        </w:rPr>
        <w:t>(</w:t>
      </w:r>
      <w:r w:rsidR="00430E66" w:rsidRPr="006B42F0">
        <w:rPr>
          <w:i/>
          <w:sz w:val="16"/>
          <w:szCs w:val="16"/>
        </w:rPr>
        <w:t xml:space="preserve">per </w:t>
      </w:r>
      <w:r w:rsidR="00D33A53" w:rsidRPr="006B42F0">
        <w:rPr>
          <w:i/>
          <w:sz w:val="16"/>
          <w:szCs w:val="16"/>
        </w:rPr>
        <w:t xml:space="preserve">E-Mail oder </w:t>
      </w:r>
      <w:r w:rsidR="00430E66" w:rsidRPr="006B42F0">
        <w:rPr>
          <w:i/>
          <w:sz w:val="16"/>
          <w:szCs w:val="16"/>
        </w:rPr>
        <w:t>Post</w:t>
      </w:r>
      <w:r w:rsidR="00D33A53" w:rsidRPr="006B42F0">
        <w:rPr>
          <w:i/>
          <w:sz w:val="16"/>
          <w:szCs w:val="16"/>
        </w:rPr>
        <w:t>)</w:t>
      </w:r>
      <w:r w:rsidR="00430E66" w:rsidRPr="006B42F0">
        <w:rPr>
          <w:i/>
          <w:sz w:val="16"/>
          <w:szCs w:val="16"/>
        </w:rPr>
        <w:t xml:space="preserve"> </w:t>
      </w:r>
      <w:r w:rsidR="002A1D91" w:rsidRPr="006B42F0">
        <w:rPr>
          <w:i/>
          <w:sz w:val="16"/>
          <w:szCs w:val="16"/>
        </w:rPr>
        <w:t>an</w:t>
      </w:r>
      <w:r w:rsidR="00430E66" w:rsidRPr="006B42F0">
        <w:rPr>
          <w:i/>
          <w:sz w:val="16"/>
          <w:szCs w:val="16"/>
        </w:rPr>
        <w:t>:</w:t>
      </w:r>
    </w:p>
    <w:p w:rsidR="002A1D91" w:rsidRPr="006B42F0" w:rsidRDefault="002A1D91" w:rsidP="008A28FB">
      <w:pPr>
        <w:spacing w:line="240" w:lineRule="auto"/>
        <w:rPr>
          <w:i/>
          <w:sz w:val="8"/>
          <w:szCs w:val="8"/>
        </w:rPr>
      </w:pPr>
    </w:p>
    <w:p w:rsidR="00C80BE8" w:rsidRPr="007234DD" w:rsidRDefault="00C80BE8" w:rsidP="00F62D5E">
      <w:pPr>
        <w:tabs>
          <w:tab w:val="left" w:pos="1418"/>
        </w:tabs>
        <w:autoSpaceDE w:val="0"/>
        <w:autoSpaceDN w:val="0"/>
        <w:adjustRightInd w:val="0"/>
        <w:spacing w:line="240" w:lineRule="auto"/>
        <w:ind w:left="1418" w:hanging="1418"/>
        <w:rPr>
          <w:rFonts w:cs="Arial"/>
          <w:i/>
          <w:color w:val="000000"/>
          <w:sz w:val="16"/>
          <w:szCs w:val="16"/>
          <w:lang w:eastAsia="en-US"/>
        </w:rPr>
      </w:pPr>
      <w:r w:rsidRPr="007234DD">
        <w:rPr>
          <w:rFonts w:cs="Arial"/>
          <w:i/>
          <w:color w:val="000000"/>
          <w:sz w:val="16"/>
          <w:szCs w:val="16"/>
          <w:lang w:eastAsia="en-US"/>
        </w:rPr>
        <w:t>E-Mailadresse:</w:t>
      </w:r>
      <w:r w:rsidRPr="007234DD">
        <w:rPr>
          <w:rFonts w:cs="Arial"/>
          <w:i/>
          <w:color w:val="000000"/>
          <w:sz w:val="16"/>
          <w:szCs w:val="16"/>
          <w:lang w:eastAsia="en-US"/>
        </w:rPr>
        <w:tab/>
      </w:r>
      <w:r w:rsidR="003B3803" w:rsidRPr="007234DD">
        <w:rPr>
          <w:rFonts w:cs="Arial"/>
          <w:i/>
          <w:color w:val="000000"/>
          <w:sz w:val="16"/>
          <w:szCs w:val="16"/>
          <w:lang w:eastAsia="en-US"/>
        </w:rPr>
        <w:t>pilotversuche-iv</w:t>
      </w:r>
      <w:r w:rsidRPr="007234DD">
        <w:rPr>
          <w:i/>
          <w:color w:val="000000"/>
          <w:sz w:val="16"/>
          <w:szCs w:val="16"/>
          <w:lang w:eastAsia="en-US"/>
        </w:rPr>
        <w:t>@bsv.admin.ch</w:t>
      </w:r>
    </w:p>
    <w:p w:rsidR="00C80BE8" w:rsidRPr="007234DD" w:rsidRDefault="00C80BE8" w:rsidP="00C80BE8">
      <w:pPr>
        <w:spacing w:line="240" w:lineRule="auto"/>
        <w:rPr>
          <w:i/>
          <w:sz w:val="8"/>
          <w:szCs w:val="8"/>
        </w:rPr>
      </w:pPr>
    </w:p>
    <w:p w:rsidR="003D381E" w:rsidRPr="006B42F0" w:rsidRDefault="00430E66" w:rsidP="00F62D5E">
      <w:pPr>
        <w:tabs>
          <w:tab w:val="left" w:pos="1701"/>
        </w:tabs>
        <w:spacing w:line="240" w:lineRule="auto"/>
        <w:ind w:left="1418" w:hanging="1418"/>
        <w:rPr>
          <w:rFonts w:cs="Arial"/>
          <w:i/>
          <w:color w:val="000000"/>
          <w:sz w:val="16"/>
          <w:szCs w:val="16"/>
          <w:lang w:eastAsia="en-US"/>
        </w:rPr>
      </w:pPr>
      <w:r w:rsidRPr="007234DD">
        <w:rPr>
          <w:i/>
          <w:sz w:val="16"/>
          <w:szCs w:val="16"/>
        </w:rPr>
        <w:t>Postadresse:</w:t>
      </w:r>
      <w:r w:rsidRPr="007234DD">
        <w:rPr>
          <w:i/>
          <w:sz w:val="16"/>
          <w:szCs w:val="16"/>
        </w:rPr>
        <w:tab/>
      </w:r>
      <w:r w:rsidR="003D381E" w:rsidRPr="007234DD">
        <w:rPr>
          <w:rFonts w:cs="Arial"/>
          <w:i/>
          <w:color w:val="000000"/>
          <w:sz w:val="16"/>
          <w:szCs w:val="16"/>
          <w:lang w:eastAsia="en-US"/>
        </w:rPr>
        <w:t>Bundesamt für Sozialversicherungen</w:t>
      </w:r>
      <w:r w:rsidRPr="007234DD">
        <w:rPr>
          <w:rFonts w:cs="Arial"/>
          <w:i/>
          <w:color w:val="000000"/>
          <w:sz w:val="16"/>
          <w:szCs w:val="16"/>
          <w:lang w:eastAsia="en-US"/>
        </w:rPr>
        <w:br/>
      </w:r>
      <w:r w:rsidR="003D381E" w:rsidRPr="007234DD">
        <w:rPr>
          <w:rFonts w:cs="Arial"/>
          <w:i/>
          <w:color w:val="000000"/>
          <w:sz w:val="16"/>
          <w:szCs w:val="16"/>
          <w:lang w:eastAsia="en-US"/>
        </w:rPr>
        <w:t xml:space="preserve">Geschäftsfeld IV, Bereich </w:t>
      </w:r>
      <w:r w:rsidR="003B3803" w:rsidRPr="007234DD">
        <w:rPr>
          <w:rFonts w:cs="Arial"/>
          <w:i/>
          <w:color w:val="000000"/>
          <w:sz w:val="16"/>
          <w:szCs w:val="16"/>
          <w:lang w:eastAsia="en-US"/>
        </w:rPr>
        <w:t>Berufliche Integration</w:t>
      </w:r>
      <w:r w:rsidRPr="007234DD">
        <w:rPr>
          <w:rFonts w:cs="Arial"/>
          <w:i/>
          <w:color w:val="000000"/>
          <w:sz w:val="16"/>
          <w:szCs w:val="16"/>
          <w:lang w:eastAsia="en-US"/>
        </w:rPr>
        <w:br/>
      </w:r>
      <w:r w:rsidR="003B3803" w:rsidRPr="007234DD">
        <w:rPr>
          <w:rFonts w:cs="Arial"/>
          <w:i/>
          <w:color w:val="000000"/>
          <w:sz w:val="16"/>
          <w:szCs w:val="16"/>
          <w:lang w:eastAsia="en-US"/>
        </w:rPr>
        <w:t>Projektleitung Pilotversuche nach Art. 68</w:t>
      </w:r>
      <w:r w:rsidR="003B3803" w:rsidRPr="007234DD">
        <w:rPr>
          <w:rFonts w:cs="Arial"/>
          <w:i/>
          <w:color w:val="000000"/>
          <w:sz w:val="16"/>
          <w:szCs w:val="16"/>
          <w:vertAlign w:val="superscript"/>
          <w:lang w:eastAsia="en-US"/>
        </w:rPr>
        <w:t>quater</w:t>
      </w:r>
      <w:r w:rsidR="003B3803" w:rsidRPr="007234DD">
        <w:rPr>
          <w:rFonts w:cs="Arial"/>
          <w:i/>
          <w:color w:val="000000"/>
          <w:sz w:val="16"/>
          <w:szCs w:val="16"/>
          <w:lang w:eastAsia="en-US"/>
        </w:rPr>
        <w:t xml:space="preserve"> IVG</w:t>
      </w:r>
      <w:r w:rsidRPr="007234DD">
        <w:rPr>
          <w:rFonts w:cs="Arial"/>
          <w:i/>
          <w:color w:val="000000"/>
          <w:sz w:val="16"/>
          <w:szCs w:val="16"/>
          <w:lang w:eastAsia="en-US"/>
        </w:rPr>
        <w:br/>
      </w:r>
      <w:r w:rsidR="003D381E" w:rsidRPr="007234DD">
        <w:rPr>
          <w:rFonts w:cs="Arial"/>
          <w:i/>
          <w:color w:val="000000"/>
          <w:sz w:val="16"/>
          <w:szCs w:val="16"/>
          <w:lang w:eastAsia="en-US"/>
        </w:rPr>
        <w:t>Effingerstrasse 20</w:t>
      </w:r>
      <w:r w:rsidRPr="007234DD">
        <w:rPr>
          <w:rFonts w:cs="Arial"/>
          <w:i/>
          <w:color w:val="000000"/>
          <w:sz w:val="16"/>
          <w:szCs w:val="16"/>
          <w:lang w:eastAsia="en-US"/>
        </w:rPr>
        <w:br/>
      </w:r>
      <w:r w:rsidR="003D381E" w:rsidRPr="007234DD">
        <w:rPr>
          <w:rFonts w:cs="Arial"/>
          <w:i/>
          <w:color w:val="000000"/>
          <w:sz w:val="16"/>
          <w:szCs w:val="16"/>
          <w:lang w:eastAsia="en-US"/>
        </w:rPr>
        <w:t>3003 Bern</w:t>
      </w:r>
    </w:p>
    <w:p w:rsidR="00D836E7" w:rsidRPr="006B42F0" w:rsidRDefault="00D836E7" w:rsidP="00D836E7">
      <w:pPr>
        <w:spacing w:line="240" w:lineRule="auto"/>
        <w:rPr>
          <w:i/>
          <w:sz w:val="8"/>
          <w:szCs w:val="8"/>
        </w:rPr>
      </w:pPr>
    </w:p>
    <w:p w:rsidR="00430E66" w:rsidRPr="006B42F0" w:rsidRDefault="00430E66" w:rsidP="00430E66">
      <w:pPr>
        <w:tabs>
          <w:tab w:val="left" w:pos="1701"/>
        </w:tabs>
        <w:autoSpaceDE w:val="0"/>
        <w:autoSpaceDN w:val="0"/>
        <w:adjustRightInd w:val="0"/>
        <w:spacing w:line="240" w:lineRule="auto"/>
        <w:ind w:left="1701" w:hanging="1701"/>
        <w:rPr>
          <w:rFonts w:cs="Arial"/>
          <w:i/>
          <w:color w:val="000000"/>
          <w:sz w:val="16"/>
          <w:szCs w:val="16"/>
          <w:lang w:eastAsia="en-US"/>
        </w:rPr>
      </w:pPr>
      <w:r w:rsidRPr="006B42F0">
        <w:rPr>
          <w:rFonts w:cs="Arial"/>
          <w:i/>
          <w:color w:val="000000"/>
          <w:sz w:val="16"/>
          <w:szCs w:val="16"/>
          <w:lang w:eastAsia="en-US"/>
        </w:rPr>
        <w:t xml:space="preserve">Das Gesuchsformular senden Sie uns bitte </w:t>
      </w:r>
      <w:r w:rsidR="00D33A53" w:rsidRPr="006B42F0">
        <w:rPr>
          <w:rFonts w:cs="Arial"/>
          <w:i/>
          <w:color w:val="000000"/>
          <w:sz w:val="16"/>
          <w:szCs w:val="16"/>
          <w:lang w:eastAsia="en-US"/>
        </w:rPr>
        <w:t xml:space="preserve">auf jeden Fall (zusätzlich) </w:t>
      </w:r>
      <w:r w:rsidRPr="006B42F0">
        <w:rPr>
          <w:rFonts w:cs="Arial"/>
          <w:i/>
          <w:color w:val="000000"/>
          <w:sz w:val="16"/>
          <w:szCs w:val="16"/>
          <w:lang w:eastAsia="en-US"/>
        </w:rPr>
        <w:t>im Word-Format per E-Mail zu.</w:t>
      </w:r>
    </w:p>
    <w:sectPr w:rsidR="00430E66" w:rsidRPr="006B42F0" w:rsidSect="00443D17">
      <w:headerReference w:type="first" r:id="rId35"/>
      <w:type w:val="continuous"/>
      <w:pgSz w:w="11906" w:h="16838" w:code="9"/>
      <w:pgMar w:top="1219" w:right="1134" w:bottom="680" w:left="1701" w:header="680" w:footer="39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C4" w:rsidRDefault="000431C4">
      <w:r>
        <w:separator/>
      </w:r>
    </w:p>
  </w:endnote>
  <w:endnote w:type="continuationSeparator" w:id="0">
    <w:p w:rsidR="000431C4" w:rsidRDefault="00043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8789"/>
      <w:gridCol w:w="425"/>
    </w:tblGrid>
    <w:tr w:rsidR="00D84FFF" w:rsidTr="008A3B90">
      <w:trPr>
        <w:cantSplit/>
      </w:trPr>
      <w:tc>
        <w:tcPr>
          <w:tcW w:w="8789" w:type="dxa"/>
          <w:tcBorders>
            <w:top w:val="single" w:sz="4" w:space="0" w:color="auto"/>
          </w:tcBorders>
          <w:vAlign w:val="bottom"/>
        </w:tcPr>
        <w:p w:rsidR="00D84FFF" w:rsidRDefault="00D84FFF" w:rsidP="008A3B90">
          <w:pPr>
            <w:pStyle w:val="Referenz"/>
          </w:pPr>
          <w:r>
            <w:t>Pilotversuche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425" w:type="dxa"/>
          <w:tcBorders>
            <w:top w:val="single" w:sz="4" w:space="0" w:color="auto"/>
          </w:tcBorders>
        </w:tcPr>
        <w:p w:rsidR="00D84FFF" w:rsidRDefault="00D84FFF" w:rsidP="008A3B90">
          <w:pPr>
            <w:pStyle w:val="Referenz"/>
            <w:jc w:val="right"/>
          </w:pPr>
          <w:fldSimple w:instr=" PAGE ">
            <w:r w:rsidR="000431C4"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4</w:t>
          </w:r>
          <w:r>
            <w:fldChar w:fldCharType="end"/>
          </w:r>
        </w:p>
      </w:tc>
    </w:tr>
  </w:tbl>
  <w:p w:rsidR="00D84FFF" w:rsidRDefault="00D84FFF" w:rsidP="00D84FFF">
    <w:pPr>
      <w:pStyle w:val="Fuzeile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6458C3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6458C3" w:rsidRDefault="006458C3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6458C3" w:rsidRDefault="006458C3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6458C3" w:rsidRDefault="006458C3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6458C3" w:rsidRDefault="006458C3" w:rsidP="001678B8">
          <w:pPr>
            <w:pStyle w:val="Referenz"/>
          </w:pPr>
        </w:p>
      </w:tc>
    </w:tr>
    <w:tr w:rsidR="006458C3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6458C3" w:rsidRDefault="006458C3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6458C3" w:rsidRDefault="006458C3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6458C3" w:rsidRDefault="006458C3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6458C3" w:rsidRDefault="006458C3" w:rsidP="001678B8">
          <w:pPr>
            <w:pStyle w:val="Referenz"/>
            <w:jc w:val="right"/>
          </w:pPr>
          <w:fldSimple w:instr=" PAGE ">
            <w:r w:rsidR="00615ECF"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  <w:tr w:rsidR="006458C3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6458C3" w:rsidRDefault="006458C3" w:rsidP="001678B8">
          <w:pPr>
            <w:pStyle w:val="Fuzeile"/>
          </w:pPr>
        </w:p>
      </w:tc>
    </w:tr>
  </w:tbl>
  <w:p w:rsidR="006458C3" w:rsidRDefault="006458C3" w:rsidP="005F2A16">
    <w:pPr>
      <w:pStyle w:val="Fuzeile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6D05A5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6D05A5" w:rsidRDefault="006D05A5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6D05A5" w:rsidRDefault="006D05A5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6D05A5" w:rsidRDefault="006D05A5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6D05A5" w:rsidRDefault="006D05A5" w:rsidP="001678B8">
          <w:pPr>
            <w:pStyle w:val="Referenz"/>
          </w:pPr>
        </w:p>
      </w:tc>
    </w:tr>
    <w:tr w:rsidR="006D05A5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6D05A5" w:rsidRDefault="006D05A5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6D05A5" w:rsidRDefault="006D05A5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6D05A5" w:rsidRDefault="006D05A5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6D05A5" w:rsidRDefault="006D05A5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  <w:tr w:rsidR="006D05A5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6D05A5" w:rsidRDefault="006D05A5" w:rsidP="001678B8">
          <w:pPr>
            <w:pStyle w:val="Fuzeile"/>
          </w:pPr>
        </w:p>
      </w:tc>
    </w:tr>
  </w:tbl>
  <w:p w:rsidR="006D05A5" w:rsidRDefault="006D05A5" w:rsidP="005F2A16">
    <w:pPr>
      <w:pStyle w:val="Fuzeile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6D05A5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6D05A5" w:rsidRDefault="006D05A5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6D05A5" w:rsidRDefault="006D05A5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6D05A5" w:rsidRDefault="006D05A5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6D05A5" w:rsidRDefault="006D05A5" w:rsidP="001678B8">
          <w:pPr>
            <w:pStyle w:val="Referenz"/>
          </w:pPr>
        </w:p>
      </w:tc>
    </w:tr>
    <w:tr w:rsidR="006D05A5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6D05A5" w:rsidRDefault="006D05A5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6D05A5" w:rsidRDefault="006D05A5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6D05A5" w:rsidRDefault="006D05A5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6D05A5" w:rsidRDefault="006D05A5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  <w:tr w:rsidR="006D05A5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6D05A5" w:rsidRDefault="006D05A5" w:rsidP="001678B8">
          <w:pPr>
            <w:pStyle w:val="Fuzeile"/>
          </w:pPr>
        </w:p>
      </w:tc>
    </w:tr>
  </w:tbl>
  <w:p w:rsidR="006D05A5" w:rsidRDefault="006D05A5" w:rsidP="005F2A16">
    <w:pPr>
      <w:pStyle w:val="Fuzeile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C12C6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C12C6" w:rsidRDefault="00CC12C6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C12C6" w:rsidRDefault="00CC12C6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C12C6" w:rsidRDefault="00CC12C6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C12C6" w:rsidRDefault="00CC12C6" w:rsidP="001678B8">
          <w:pPr>
            <w:pStyle w:val="Referenz"/>
          </w:pPr>
        </w:p>
      </w:tc>
    </w:tr>
    <w:tr w:rsidR="00CC12C6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C12C6" w:rsidRDefault="00CC12C6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C12C6" w:rsidRDefault="00CC12C6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C12C6" w:rsidRDefault="00CC12C6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C12C6" w:rsidRDefault="00CC12C6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  <w:tr w:rsidR="00CC12C6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C12C6" w:rsidRDefault="00CC12C6" w:rsidP="001678B8">
          <w:pPr>
            <w:pStyle w:val="Fuzeile"/>
          </w:pPr>
        </w:p>
      </w:tc>
    </w:tr>
  </w:tbl>
  <w:p w:rsidR="00CC12C6" w:rsidRDefault="00CC12C6" w:rsidP="005F2A16">
    <w:pPr>
      <w:pStyle w:val="Fuzeile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CC12C6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CC12C6" w:rsidRDefault="00CC12C6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CC12C6" w:rsidRDefault="00CC12C6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CC12C6" w:rsidRDefault="00CC12C6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CC12C6" w:rsidRDefault="00CC12C6" w:rsidP="001678B8">
          <w:pPr>
            <w:pStyle w:val="Referenz"/>
          </w:pPr>
        </w:p>
      </w:tc>
    </w:tr>
    <w:tr w:rsidR="00CC12C6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CC12C6" w:rsidRDefault="00CC12C6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CC12C6" w:rsidRDefault="00CC12C6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CC12C6" w:rsidRDefault="00CC12C6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CC12C6" w:rsidRDefault="00CC12C6" w:rsidP="001678B8">
          <w:pPr>
            <w:pStyle w:val="Referenz"/>
            <w:jc w:val="right"/>
          </w:pPr>
          <w:fldSimple w:instr=" PAGE ">
            <w:r w:rsidR="00D84FFF">
              <w:rPr>
                <w:noProof/>
              </w:rPr>
              <w:t>4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  <w:tr w:rsidR="00CC12C6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CC12C6" w:rsidRDefault="00CC12C6" w:rsidP="001678B8">
          <w:pPr>
            <w:pStyle w:val="Fuzeile"/>
          </w:pPr>
        </w:p>
      </w:tc>
    </w:tr>
  </w:tbl>
  <w:p w:rsidR="00CC12C6" w:rsidRDefault="00CC12C6" w:rsidP="005F2A1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8789"/>
      <w:gridCol w:w="425"/>
    </w:tblGrid>
    <w:tr w:rsidR="00D84FFF" w:rsidTr="008A3B90">
      <w:trPr>
        <w:cantSplit/>
      </w:trPr>
      <w:tc>
        <w:tcPr>
          <w:tcW w:w="8789" w:type="dxa"/>
          <w:tcBorders>
            <w:top w:val="single" w:sz="4" w:space="0" w:color="auto"/>
          </w:tcBorders>
          <w:vAlign w:val="bottom"/>
        </w:tcPr>
        <w:p w:rsidR="00D84FFF" w:rsidRDefault="00D84FFF" w:rsidP="001678B8">
          <w:pPr>
            <w:pStyle w:val="Referenz"/>
          </w:pPr>
          <w:r>
            <w:t>Pilotversuche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425" w:type="dxa"/>
          <w:tcBorders>
            <w:top w:val="single" w:sz="4" w:space="0" w:color="auto"/>
          </w:tcBorders>
        </w:tcPr>
        <w:p w:rsidR="00D84FFF" w:rsidRDefault="00D84FFF" w:rsidP="001678B8">
          <w:pPr>
            <w:pStyle w:val="Referenz"/>
            <w:jc w:val="right"/>
          </w:pPr>
          <w:fldSimple w:instr=" PAGE ">
            <w:r w:rsidR="00443D17">
              <w:rPr>
                <w:noProof/>
              </w:rPr>
              <w:t>2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</w:tbl>
  <w:p w:rsidR="005F2A16" w:rsidRDefault="005F2A16" w:rsidP="005F2A16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546B53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546B53" w:rsidRDefault="00546B53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546B53" w:rsidRDefault="00546B53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546B53" w:rsidRDefault="00546B53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546B53" w:rsidRDefault="00546B53" w:rsidP="001678B8">
          <w:pPr>
            <w:pStyle w:val="Referenz"/>
          </w:pPr>
        </w:p>
      </w:tc>
    </w:tr>
    <w:tr w:rsidR="00546B53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546B53" w:rsidRDefault="00546B53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546B53" w:rsidRDefault="00546B53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546B53" w:rsidRDefault="00546B53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546B53" w:rsidRDefault="00546B53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  <w:tr w:rsidR="00546B53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546B53" w:rsidRDefault="00546B53" w:rsidP="001678B8">
          <w:pPr>
            <w:pStyle w:val="Fuzeile"/>
          </w:pPr>
        </w:p>
      </w:tc>
    </w:tr>
  </w:tbl>
  <w:p w:rsidR="00546B53" w:rsidRDefault="00546B53" w:rsidP="005F2A16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502A74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</w:tr>
    <w:tr w:rsidR="00502A74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502A74" w:rsidRDefault="00502A74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  <w:tr w:rsidR="00502A74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502A74" w:rsidRDefault="00502A74" w:rsidP="001678B8">
          <w:pPr>
            <w:pStyle w:val="Fuzeile"/>
          </w:pPr>
        </w:p>
      </w:tc>
    </w:tr>
  </w:tbl>
  <w:p w:rsidR="00502A74" w:rsidRDefault="00502A74" w:rsidP="005F2A16">
    <w:pPr>
      <w:pStyle w:val="Fuzeil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502A74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</w:tr>
    <w:tr w:rsidR="00502A74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502A74" w:rsidRDefault="00502A74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  <w:tr w:rsidR="00502A74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502A74" w:rsidRDefault="00502A74" w:rsidP="001678B8">
          <w:pPr>
            <w:pStyle w:val="Fuzeile"/>
          </w:pPr>
        </w:p>
      </w:tc>
    </w:tr>
  </w:tbl>
  <w:p w:rsidR="00502A74" w:rsidRDefault="00502A74" w:rsidP="005F2A16">
    <w:pPr>
      <w:pStyle w:val="Fuzeil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502A74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</w:tr>
    <w:tr w:rsidR="00502A74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  <w:r>
            <w:t>Pilotversuch</w:t>
          </w:r>
          <w:r w:rsidR="005378A9">
            <w:t>e</w:t>
          </w:r>
          <w:r>
            <w:t xml:space="preserve">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502A74" w:rsidRDefault="00502A74" w:rsidP="001678B8">
          <w:pPr>
            <w:pStyle w:val="Referenz"/>
            <w:jc w:val="right"/>
          </w:pPr>
          <w:fldSimple w:instr=" PAGE ">
            <w:r w:rsidR="00AA4195">
              <w:rPr>
                <w:noProof/>
              </w:rPr>
              <w:t>3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  <w:tr w:rsidR="00502A74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502A74" w:rsidRDefault="00502A74" w:rsidP="001678B8">
          <w:pPr>
            <w:pStyle w:val="Fuzeile"/>
          </w:pPr>
        </w:p>
      </w:tc>
    </w:tr>
  </w:tbl>
  <w:p w:rsidR="00502A74" w:rsidRDefault="00502A74" w:rsidP="005F2A16">
    <w:pPr>
      <w:pStyle w:val="Fuzeil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8789"/>
      <w:gridCol w:w="425"/>
    </w:tblGrid>
    <w:tr w:rsidR="00D84FFF" w:rsidTr="008A3B90">
      <w:trPr>
        <w:cantSplit/>
      </w:trPr>
      <w:tc>
        <w:tcPr>
          <w:tcW w:w="8789" w:type="dxa"/>
          <w:tcBorders>
            <w:top w:val="single" w:sz="4" w:space="0" w:color="auto"/>
          </w:tcBorders>
          <w:vAlign w:val="bottom"/>
        </w:tcPr>
        <w:p w:rsidR="00D84FFF" w:rsidRDefault="00D84FFF" w:rsidP="008A3B90">
          <w:pPr>
            <w:pStyle w:val="Referenz"/>
          </w:pPr>
          <w:r>
            <w:t>Pilotversuche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425" w:type="dxa"/>
          <w:tcBorders>
            <w:top w:val="single" w:sz="4" w:space="0" w:color="auto"/>
          </w:tcBorders>
        </w:tcPr>
        <w:p w:rsidR="00D84FFF" w:rsidRDefault="00D84FFF" w:rsidP="008A3B90">
          <w:pPr>
            <w:pStyle w:val="Referenz"/>
            <w:jc w:val="right"/>
          </w:pPr>
          <w:fldSimple w:instr=" PAGE ">
            <w:r w:rsidR="00443D17">
              <w:rPr>
                <w:noProof/>
              </w:rPr>
              <w:t>3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</w:tbl>
  <w:p w:rsidR="00D84FFF" w:rsidRDefault="00D84FFF" w:rsidP="00D84FFF">
    <w:pPr>
      <w:pStyle w:val="Fuzeil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502A74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</w:tr>
    <w:tr w:rsidR="00502A74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502A74" w:rsidRDefault="00502A74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502A74" w:rsidRDefault="00502A74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502A74" w:rsidRDefault="00502A74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  <w:tr w:rsidR="00502A74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502A74" w:rsidRDefault="00502A74" w:rsidP="001678B8">
          <w:pPr>
            <w:pStyle w:val="Fuzeile"/>
          </w:pPr>
        </w:p>
      </w:tc>
    </w:tr>
  </w:tbl>
  <w:p w:rsidR="00502A74" w:rsidRDefault="00502A74" w:rsidP="005F2A16">
    <w:pPr>
      <w:pStyle w:val="Fuzeile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Layout w:type="fixed"/>
      <w:tblCellMar>
        <w:left w:w="0" w:type="dxa"/>
        <w:right w:w="0" w:type="dxa"/>
      </w:tblCellMar>
      <w:tblLook w:val="01E0"/>
    </w:tblPr>
    <w:tblGrid>
      <w:gridCol w:w="6946"/>
      <w:gridCol w:w="709"/>
      <w:gridCol w:w="1134"/>
      <w:gridCol w:w="425"/>
    </w:tblGrid>
    <w:tr w:rsidR="006458C3" w:rsidTr="001678B8">
      <w:trPr>
        <w:cantSplit/>
      </w:trPr>
      <w:tc>
        <w:tcPr>
          <w:tcW w:w="6946" w:type="dxa"/>
          <w:tcBorders>
            <w:bottom w:val="single" w:sz="4" w:space="0" w:color="auto"/>
          </w:tcBorders>
          <w:vAlign w:val="bottom"/>
        </w:tcPr>
        <w:p w:rsidR="006458C3" w:rsidRDefault="006458C3" w:rsidP="001678B8">
          <w:pPr>
            <w:pStyle w:val="Referenz"/>
          </w:pPr>
        </w:p>
      </w:tc>
      <w:tc>
        <w:tcPr>
          <w:tcW w:w="709" w:type="dxa"/>
          <w:tcBorders>
            <w:bottom w:val="single" w:sz="4" w:space="0" w:color="auto"/>
          </w:tcBorders>
          <w:vAlign w:val="bottom"/>
        </w:tcPr>
        <w:p w:rsidR="006458C3" w:rsidRDefault="006458C3" w:rsidP="001678B8">
          <w:pPr>
            <w:pStyle w:val="Referenz"/>
          </w:pPr>
        </w:p>
      </w:tc>
      <w:tc>
        <w:tcPr>
          <w:tcW w:w="1134" w:type="dxa"/>
          <w:tcBorders>
            <w:bottom w:val="single" w:sz="4" w:space="0" w:color="auto"/>
          </w:tcBorders>
        </w:tcPr>
        <w:p w:rsidR="006458C3" w:rsidRDefault="006458C3" w:rsidP="001678B8">
          <w:pPr>
            <w:pStyle w:val="Referenz"/>
          </w:pPr>
        </w:p>
      </w:tc>
      <w:tc>
        <w:tcPr>
          <w:tcW w:w="425" w:type="dxa"/>
          <w:tcBorders>
            <w:bottom w:val="single" w:sz="4" w:space="0" w:color="auto"/>
          </w:tcBorders>
        </w:tcPr>
        <w:p w:rsidR="006458C3" w:rsidRDefault="006458C3" w:rsidP="001678B8">
          <w:pPr>
            <w:pStyle w:val="Referenz"/>
          </w:pPr>
        </w:p>
      </w:tc>
    </w:tr>
    <w:tr w:rsidR="006458C3" w:rsidTr="001678B8">
      <w:trPr>
        <w:cantSplit/>
      </w:trPr>
      <w:tc>
        <w:tcPr>
          <w:tcW w:w="6946" w:type="dxa"/>
          <w:tcBorders>
            <w:top w:val="single" w:sz="4" w:space="0" w:color="auto"/>
          </w:tcBorders>
          <w:vAlign w:val="bottom"/>
        </w:tcPr>
        <w:p w:rsidR="006458C3" w:rsidRDefault="006458C3" w:rsidP="001678B8">
          <w:pPr>
            <w:pStyle w:val="Referenz"/>
          </w:pPr>
          <w:r>
            <w:t>Pilotversuch nach Art. 68</w:t>
          </w:r>
          <w:r w:rsidRPr="002759FA">
            <w:rPr>
              <w:vertAlign w:val="superscript"/>
            </w:rPr>
            <w:t>quater</w:t>
          </w:r>
          <w:r>
            <w:t xml:space="preserve"> IVG - Gesuchsformular</w:t>
          </w:r>
        </w:p>
      </w:tc>
      <w:tc>
        <w:tcPr>
          <w:tcW w:w="709" w:type="dxa"/>
          <w:tcBorders>
            <w:top w:val="single" w:sz="4" w:space="0" w:color="auto"/>
          </w:tcBorders>
          <w:vAlign w:val="bottom"/>
        </w:tcPr>
        <w:p w:rsidR="006458C3" w:rsidRDefault="006458C3" w:rsidP="001678B8">
          <w:pPr>
            <w:pStyle w:val="Referenz"/>
          </w:pPr>
        </w:p>
      </w:tc>
      <w:tc>
        <w:tcPr>
          <w:tcW w:w="1134" w:type="dxa"/>
          <w:tcBorders>
            <w:top w:val="single" w:sz="4" w:space="0" w:color="auto"/>
          </w:tcBorders>
        </w:tcPr>
        <w:p w:rsidR="006458C3" w:rsidRDefault="006458C3" w:rsidP="001678B8">
          <w:pPr>
            <w:pStyle w:val="Referenz"/>
          </w:pPr>
        </w:p>
      </w:tc>
      <w:tc>
        <w:tcPr>
          <w:tcW w:w="425" w:type="dxa"/>
          <w:tcBorders>
            <w:top w:val="single" w:sz="4" w:space="0" w:color="auto"/>
          </w:tcBorders>
        </w:tcPr>
        <w:p w:rsidR="006458C3" w:rsidRDefault="006458C3" w:rsidP="001678B8">
          <w:pPr>
            <w:pStyle w:val="Referenz"/>
            <w:jc w:val="right"/>
          </w:pPr>
          <w:fldSimple w:instr=" PAGE ">
            <w:r>
              <w:rPr>
                <w:noProof/>
              </w:rPr>
              <w:t>2</w:t>
            </w:r>
          </w:fldSimple>
          <w:r>
            <w:t>/</w:t>
          </w:r>
          <w:r>
            <w:fldChar w:fldCharType="begin"/>
          </w:r>
          <w:r>
            <w:instrText xml:space="preserve"> NU</w:instrText>
          </w:r>
          <w:r>
            <w:instrText>M</w:instrText>
          </w:r>
          <w:r>
            <w:instrText>P</w:instrText>
          </w:r>
          <w:r>
            <w:instrText>A</w:instrText>
          </w:r>
          <w:r>
            <w:instrText xml:space="preserve">GES </w:instrText>
          </w:r>
          <w:r>
            <w:fldChar w:fldCharType="separate"/>
          </w:r>
          <w:r w:rsidR="000431C4">
            <w:rPr>
              <w:noProof/>
            </w:rPr>
            <w:t>2</w:t>
          </w:r>
          <w:r>
            <w:fldChar w:fldCharType="end"/>
          </w:r>
        </w:p>
      </w:tc>
    </w:tr>
    <w:tr w:rsidR="006458C3" w:rsidTr="001678B8">
      <w:tblPrEx>
        <w:tblLook w:val="0000"/>
      </w:tblPrEx>
      <w:trPr>
        <w:gridAfter w:val="2"/>
        <w:wAfter w:w="1559" w:type="dxa"/>
        <w:cantSplit/>
        <w:trHeight w:hRule="exact" w:val="176"/>
      </w:trPr>
      <w:tc>
        <w:tcPr>
          <w:tcW w:w="7655" w:type="dxa"/>
          <w:gridSpan w:val="2"/>
          <w:vAlign w:val="bottom"/>
        </w:tcPr>
        <w:p w:rsidR="006458C3" w:rsidRDefault="006458C3" w:rsidP="001678B8">
          <w:pPr>
            <w:pStyle w:val="Fuzeile"/>
          </w:pPr>
        </w:p>
      </w:tc>
    </w:tr>
  </w:tbl>
  <w:p w:rsidR="006458C3" w:rsidRDefault="006458C3" w:rsidP="005F2A1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C4" w:rsidRDefault="000431C4">
      <w:r>
        <w:separator/>
      </w:r>
    </w:p>
  </w:footnote>
  <w:footnote w:type="continuationSeparator" w:id="0">
    <w:p w:rsidR="000431C4" w:rsidRDefault="00043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851" w:type="dxa"/>
      <w:tblCellMar>
        <w:left w:w="0" w:type="dxa"/>
        <w:right w:w="0" w:type="dxa"/>
      </w:tblCellMar>
      <w:tblLook w:val="0000"/>
    </w:tblPr>
    <w:tblGrid>
      <w:gridCol w:w="5103"/>
      <w:gridCol w:w="4820"/>
    </w:tblGrid>
    <w:tr w:rsidR="00DC5A18">
      <w:tblPrEx>
        <w:tblCellMar>
          <w:top w:w="0" w:type="dxa"/>
          <w:bottom w:w="0" w:type="dxa"/>
        </w:tblCellMar>
      </w:tblPrEx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:rsidR="00DC5A18" w:rsidRDefault="000431C4">
          <w:pPr>
            <w:ind w:left="284"/>
          </w:pPr>
          <w:r>
            <w:rPr>
              <w:noProof/>
            </w:rPr>
            <w:drawing>
              <wp:inline distT="0" distB="0" distL="0" distR="0">
                <wp:extent cx="1981200" cy="514350"/>
                <wp:effectExtent l="19050" t="0" r="0" b="0"/>
                <wp:docPr id="1" name="Bild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:rsidR="00A353F4" w:rsidRDefault="00A353F4">
          <w:pPr>
            <w:pStyle w:val="KopfzeileDepartement"/>
          </w:pPr>
          <w:r>
            <w:t>Eidgenössisches Departement des Innern EDI</w:t>
          </w:r>
        </w:p>
        <w:p w:rsidR="00A353F4" w:rsidRDefault="00A353F4">
          <w:pPr>
            <w:pStyle w:val="KopfzeileFett"/>
          </w:pPr>
          <w:r>
            <w:t>Bundesamt für Sozialversicherungen BSV</w:t>
          </w:r>
        </w:p>
        <w:p w:rsidR="00DC5A18" w:rsidRDefault="00A353F4" w:rsidP="00A353F4">
          <w:pPr>
            <w:pStyle w:val="Kopfzeile"/>
          </w:pPr>
          <w:r>
            <w:rPr>
              <w:lang w:val="de-DE"/>
            </w:rPr>
            <w:t>Geschäftsfeld Invalidenversicherung</w:t>
          </w:r>
        </w:p>
      </w:tc>
    </w:tr>
  </w:tbl>
  <w:p w:rsidR="00DC5A18" w:rsidRDefault="00DC5A18">
    <w:pPr>
      <w:pStyle w:val="Kopfzeile"/>
    </w:pPr>
  </w:p>
  <w:p w:rsidR="00DC5A18" w:rsidRDefault="00DC5A18">
    <w:pPr>
      <w:pStyle w:val="Kopfzeile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3" w:rsidRDefault="006458C3">
    <w:pPr>
      <w:pStyle w:val="Kopfzeile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A5" w:rsidRDefault="006D05A5">
    <w:pPr>
      <w:pStyle w:val="Kopfzeile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5A5" w:rsidRDefault="006D05A5">
    <w:pPr>
      <w:pStyle w:val="Kopfzeile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C6" w:rsidRDefault="00CC12C6">
    <w:pPr>
      <w:pStyle w:val="Kopfzeile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2C6" w:rsidRDefault="00CC12C6">
    <w:pPr>
      <w:pStyle w:val="Kopfzeile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3" w:rsidRDefault="00546B53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A16" w:rsidRDefault="005F2A1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B53" w:rsidRDefault="00546B53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74" w:rsidRDefault="00502A74">
    <w:pPr>
      <w:pStyle w:val="Kopfzeil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74" w:rsidRDefault="00502A74">
    <w:pPr>
      <w:pStyle w:val="Kopfzeil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74" w:rsidRDefault="00502A74">
    <w:pPr>
      <w:pStyle w:val="Kopfzeil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F29" w:rsidRDefault="00AB4F29">
    <w:pPr>
      <w:pStyle w:val="Kopfzeil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A74" w:rsidRDefault="00502A74">
    <w:pPr>
      <w:pStyle w:val="Kopfzeil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C3" w:rsidRDefault="006458C3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A5994"/>
    <w:multiLevelType w:val="multilevel"/>
    <w:tmpl w:val="A51E0DE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DA4B85"/>
    <w:multiLevelType w:val="hybridMultilevel"/>
    <w:tmpl w:val="EFEE2FEE"/>
    <w:lvl w:ilvl="0" w:tplc="B9DA90AA">
      <w:start w:val="1"/>
      <w:numFmt w:val="bullet"/>
      <w:lvlText w:val="-"/>
      <w:lvlJc w:val="left"/>
      <w:pPr>
        <w:tabs>
          <w:tab w:val="num" w:pos="284"/>
        </w:tabs>
        <w:ind w:left="284" w:hanging="256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3C41A5"/>
    <w:multiLevelType w:val="hybridMultilevel"/>
    <w:tmpl w:val="5C602F70"/>
    <w:lvl w:ilvl="0" w:tplc="B9DA90AA">
      <w:start w:val="1"/>
      <w:numFmt w:val="bullet"/>
      <w:lvlText w:val="-"/>
      <w:lvlJc w:val="left"/>
      <w:pPr>
        <w:tabs>
          <w:tab w:val="num" w:pos="851"/>
        </w:tabs>
        <w:ind w:left="851" w:hanging="256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6"/>
  </w:num>
  <w:num w:numId="7">
    <w:abstractNumId w:val="12"/>
  </w:num>
  <w:num w:numId="8">
    <w:abstractNumId w:val="15"/>
  </w:num>
  <w:num w:numId="9">
    <w:abstractNumId w:val="25"/>
  </w:num>
  <w:num w:numId="10">
    <w:abstractNumId w:val="11"/>
  </w:num>
  <w:num w:numId="11">
    <w:abstractNumId w:val="14"/>
  </w:num>
  <w:num w:numId="12">
    <w:abstractNumId w:val="16"/>
  </w:num>
  <w:num w:numId="13">
    <w:abstractNumId w:val="20"/>
  </w:num>
  <w:num w:numId="14">
    <w:abstractNumId w:val="10"/>
  </w:num>
  <w:num w:numId="15">
    <w:abstractNumId w:val="23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3"/>
  </w:num>
  <w:num w:numId="23">
    <w:abstractNumId w:val="13"/>
  </w:num>
  <w:num w:numId="24">
    <w:abstractNumId w:val="17"/>
  </w:num>
  <w:num w:numId="25">
    <w:abstractNumId w:val="19"/>
  </w:num>
  <w:num w:numId="26">
    <w:abstractNumId w:val="22"/>
  </w:num>
  <w:num w:numId="27">
    <w:abstractNumId w:val="21"/>
  </w:num>
  <w:num w:numId="28">
    <w:abstractNumId w:val="18"/>
  </w:num>
  <w:num w:numId="29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76iPfFlR9z7C15ejTVjB4WzGB1Y=" w:salt="myIfhgoN8JRzI1Dn+3ZVKQ==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 w:val="00006CE1"/>
    <w:rsid w:val="000156D1"/>
    <w:rsid w:val="000431C4"/>
    <w:rsid w:val="0004457B"/>
    <w:rsid w:val="00044AFE"/>
    <w:rsid w:val="000D76F9"/>
    <w:rsid w:val="000E1D59"/>
    <w:rsid w:val="000F0238"/>
    <w:rsid w:val="00126699"/>
    <w:rsid w:val="00130FA9"/>
    <w:rsid w:val="00143359"/>
    <w:rsid w:val="001678B8"/>
    <w:rsid w:val="001A67DA"/>
    <w:rsid w:val="001B63EE"/>
    <w:rsid w:val="001D15EF"/>
    <w:rsid w:val="001E7357"/>
    <w:rsid w:val="00205D73"/>
    <w:rsid w:val="00243293"/>
    <w:rsid w:val="00250E5F"/>
    <w:rsid w:val="0025352D"/>
    <w:rsid w:val="00255221"/>
    <w:rsid w:val="00287CC4"/>
    <w:rsid w:val="002A1D91"/>
    <w:rsid w:val="002A7621"/>
    <w:rsid w:val="002C373B"/>
    <w:rsid w:val="002C6C2B"/>
    <w:rsid w:val="002D4AE6"/>
    <w:rsid w:val="002D5AA5"/>
    <w:rsid w:val="00304D81"/>
    <w:rsid w:val="00304F4B"/>
    <w:rsid w:val="003131C8"/>
    <w:rsid w:val="003828CB"/>
    <w:rsid w:val="00393F73"/>
    <w:rsid w:val="003A63BE"/>
    <w:rsid w:val="003B3803"/>
    <w:rsid w:val="003D24D4"/>
    <w:rsid w:val="003D2992"/>
    <w:rsid w:val="003D381E"/>
    <w:rsid w:val="004236F3"/>
    <w:rsid w:val="004244DF"/>
    <w:rsid w:val="00425A9B"/>
    <w:rsid w:val="00430E66"/>
    <w:rsid w:val="00433233"/>
    <w:rsid w:val="00443D17"/>
    <w:rsid w:val="0044409F"/>
    <w:rsid w:val="004D3AA0"/>
    <w:rsid w:val="004E6F83"/>
    <w:rsid w:val="00502A74"/>
    <w:rsid w:val="005378A9"/>
    <w:rsid w:val="00546B53"/>
    <w:rsid w:val="005514CB"/>
    <w:rsid w:val="00567AD1"/>
    <w:rsid w:val="00580A91"/>
    <w:rsid w:val="00591725"/>
    <w:rsid w:val="005A10EC"/>
    <w:rsid w:val="005B2D38"/>
    <w:rsid w:val="005B5F8C"/>
    <w:rsid w:val="005D0408"/>
    <w:rsid w:val="005F2A16"/>
    <w:rsid w:val="00613DE7"/>
    <w:rsid w:val="00615ECF"/>
    <w:rsid w:val="00630C1C"/>
    <w:rsid w:val="006311A3"/>
    <w:rsid w:val="006458C3"/>
    <w:rsid w:val="00657249"/>
    <w:rsid w:val="00660A1D"/>
    <w:rsid w:val="006B42F0"/>
    <w:rsid w:val="006D05A5"/>
    <w:rsid w:val="006E1D38"/>
    <w:rsid w:val="007234DD"/>
    <w:rsid w:val="00756A68"/>
    <w:rsid w:val="00772658"/>
    <w:rsid w:val="007B5575"/>
    <w:rsid w:val="007F155D"/>
    <w:rsid w:val="007F19DC"/>
    <w:rsid w:val="00843ECC"/>
    <w:rsid w:val="00861C3C"/>
    <w:rsid w:val="00895B03"/>
    <w:rsid w:val="008A28FB"/>
    <w:rsid w:val="008A3B90"/>
    <w:rsid w:val="008A7261"/>
    <w:rsid w:val="008D4584"/>
    <w:rsid w:val="008F2817"/>
    <w:rsid w:val="008F2CF3"/>
    <w:rsid w:val="009036DB"/>
    <w:rsid w:val="009168CB"/>
    <w:rsid w:val="009368CF"/>
    <w:rsid w:val="009378B5"/>
    <w:rsid w:val="0095104E"/>
    <w:rsid w:val="00986FFA"/>
    <w:rsid w:val="009B458B"/>
    <w:rsid w:val="009D3F3A"/>
    <w:rsid w:val="00A0032F"/>
    <w:rsid w:val="00A353F4"/>
    <w:rsid w:val="00A6345D"/>
    <w:rsid w:val="00A649B5"/>
    <w:rsid w:val="00A84906"/>
    <w:rsid w:val="00A86163"/>
    <w:rsid w:val="00A9328D"/>
    <w:rsid w:val="00AA4195"/>
    <w:rsid w:val="00AB4F29"/>
    <w:rsid w:val="00AC0C04"/>
    <w:rsid w:val="00AF0B97"/>
    <w:rsid w:val="00B03292"/>
    <w:rsid w:val="00B23B14"/>
    <w:rsid w:val="00B250B5"/>
    <w:rsid w:val="00B53673"/>
    <w:rsid w:val="00B639A3"/>
    <w:rsid w:val="00B75E35"/>
    <w:rsid w:val="00BA737E"/>
    <w:rsid w:val="00BC5427"/>
    <w:rsid w:val="00C00AAB"/>
    <w:rsid w:val="00C71384"/>
    <w:rsid w:val="00C752B2"/>
    <w:rsid w:val="00C80BE8"/>
    <w:rsid w:val="00C93E05"/>
    <w:rsid w:val="00CA0816"/>
    <w:rsid w:val="00CA2238"/>
    <w:rsid w:val="00CA5C8C"/>
    <w:rsid w:val="00CC12C6"/>
    <w:rsid w:val="00CD46BA"/>
    <w:rsid w:val="00CF0BEB"/>
    <w:rsid w:val="00D04BED"/>
    <w:rsid w:val="00D11B5D"/>
    <w:rsid w:val="00D33A53"/>
    <w:rsid w:val="00D36C6E"/>
    <w:rsid w:val="00D52B14"/>
    <w:rsid w:val="00D836E7"/>
    <w:rsid w:val="00D84FFF"/>
    <w:rsid w:val="00DB1BFC"/>
    <w:rsid w:val="00DB2FE3"/>
    <w:rsid w:val="00DB67BF"/>
    <w:rsid w:val="00DC5A18"/>
    <w:rsid w:val="00DD0F4E"/>
    <w:rsid w:val="00DD14DE"/>
    <w:rsid w:val="00DE1F98"/>
    <w:rsid w:val="00DE31D2"/>
    <w:rsid w:val="00DF5C6C"/>
    <w:rsid w:val="00E006CA"/>
    <w:rsid w:val="00E14CFD"/>
    <w:rsid w:val="00E31363"/>
    <w:rsid w:val="00E34B6B"/>
    <w:rsid w:val="00E43DF2"/>
    <w:rsid w:val="00E53ADE"/>
    <w:rsid w:val="00E70524"/>
    <w:rsid w:val="00ED190A"/>
    <w:rsid w:val="00ED436A"/>
    <w:rsid w:val="00F029D2"/>
    <w:rsid w:val="00F62D5E"/>
    <w:rsid w:val="00F80944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353F4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430E66"/>
    <w:pPr>
      <w:keepNext/>
      <w:numPr>
        <w:numId w:val="21"/>
      </w:numPr>
      <w:tabs>
        <w:tab w:val="clear" w:pos="851"/>
        <w:tab w:val="num" w:pos="567"/>
      </w:tabs>
      <w:spacing w:line="360" w:lineRule="atLeast"/>
      <w:ind w:left="567" w:hanging="567"/>
      <w:outlineLvl w:val="0"/>
    </w:pPr>
    <w:rPr>
      <w:b/>
      <w:cap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AA4195"/>
    <w:pPr>
      <w:keepNext/>
      <w:numPr>
        <w:ilvl w:val="1"/>
        <w:numId w:val="22"/>
      </w:numPr>
      <w:tabs>
        <w:tab w:val="clear" w:pos="851"/>
        <w:tab w:val="num" w:pos="567"/>
      </w:tabs>
      <w:spacing w:after="40"/>
      <w:ind w:left="567" w:hanging="567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"/>
      </w:numPr>
    </w:pPr>
  </w:style>
  <w:style w:type="paragraph" w:styleId="Aufzhlungszeichen2">
    <w:name w:val="List Bullet 2"/>
    <w:basedOn w:val="Aufzhlungszeichen"/>
    <w:pPr>
      <w:numPr>
        <w:numId w:val="2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3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4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5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6"/>
      </w:numPr>
    </w:pPr>
  </w:style>
  <w:style w:type="paragraph" w:styleId="Liste2">
    <w:name w:val="List 2"/>
    <w:basedOn w:val="Standard"/>
    <w:pPr>
      <w:numPr>
        <w:numId w:val="7"/>
      </w:numPr>
    </w:pPr>
  </w:style>
  <w:style w:type="paragraph" w:styleId="Liste3">
    <w:name w:val="List 3"/>
    <w:basedOn w:val="Standard"/>
    <w:pPr>
      <w:numPr>
        <w:numId w:val="8"/>
      </w:numPr>
    </w:pPr>
  </w:style>
  <w:style w:type="paragraph" w:styleId="Liste4">
    <w:name w:val="List 4"/>
    <w:basedOn w:val="Standard"/>
    <w:pPr>
      <w:numPr>
        <w:numId w:val="9"/>
      </w:numPr>
    </w:pPr>
  </w:style>
  <w:style w:type="paragraph" w:styleId="Liste5">
    <w:name w:val="List 5"/>
    <w:basedOn w:val="Standard"/>
    <w:pPr>
      <w:numPr>
        <w:numId w:val="10"/>
      </w:numPr>
    </w:pPr>
  </w:style>
  <w:style w:type="paragraph" w:styleId="Listenfortsetzung">
    <w:name w:val="List Continue"/>
    <w:basedOn w:val="Standard"/>
    <w:pPr>
      <w:numPr>
        <w:numId w:val="11"/>
      </w:numPr>
    </w:pPr>
  </w:style>
  <w:style w:type="paragraph" w:styleId="Listenfortsetzung2">
    <w:name w:val="List Continue 2"/>
    <w:basedOn w:val="Standard"/>
    <w:pPr>
      <w:numPr>
        <w:numId w:val="12"/>
      </w:numPr>
    </w:pPr>
  </w:style>
  <w:style w:type="paragraph" w:styleId="Listenfortsetzung3">
    <w:name w:val="List Continue 3"/>
    <w:basedOn w:val="Standard"/>
    <w:pPr>
      <w:numPr>
        <w:numId w:val="13"/>
      </w:numPr>
    </w:pPr>
  </w:style>
  <w:style w:type="paragraph" w:styleId="Listenfortsetzung4">
    <w:name w:val="List Continue 4"/>
    <w:basedOn w:val="Standard"/>
    <w:pPr>
      <w:numPr>
        <w:numId w:val="14"/>
      </w:numPr>
    </w:pPr>
  </w:style>
  <w:style w:type="paragraph" w:styleId="Listenfortsetzung5">
    <w:name w:val="List Continue 5"/>
    <w:basedOn w:val="Standard"/>
    <w:pPr>
      <w:numPr>
        <w:numId w:val="15"/>
      </w:numPr>
    </w:pPr>
  </w:style>
  <w:style w:type="paragraph" w:styleId="Listennummer">
    <w:name w:val="List Number"/>
    <w:basedOn w:val="Standard"/>
    <w:pPr>
      <w:numPr>
        <w:numId w:val="16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17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18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19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2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25"/>
      </w:numPr>
    </w:pPr>
  </w:style>
  <w:style w:type="paragraph" w:customStyle="1" w:styleId="ListPunkt">
    <w:name w:val="List_Punkt"/>
    <w:basedOn w:val="Standard"/>
    <w:pPr>
      <w:numPr>
        <w:numId w:val="24"/>
      </w:numPr>
    </w:pPr>
  </w:style>
  <w:style w:type="paragraph" w:customStyle="1" w:styleId="ListNum">
    <w:name w:val="List_Num"/>
    <w:basedOn w:val="Standard"/>
    <w:pPr>
      <w:numPr>
        <w:numId w:val="26"/>
      </w:numPr>
    </w:pPr>
  </w:style>
  <w:style w:type="paragraph" w:customStyle="1" w:styleId="ListAlpha">
    <w:name w:val="List_Alpha"/>
    <w:basedOn w:val="Standard"/>
    <w:pPr>
      <w:numPr>
        <w:numId w:val="27"/>
      </w:numPr>
    </w:pPr>
  </w:style>
  <w:style w:type="table" w:styleId="Tabellengitternetz">
    <w:name w:val="Table Grid"/>
    <w:basedOn w:val="NormaleTabelle"/>
    <w:rsid w:val="00A353F4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1D91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AA4195"/>
    <w:rPr>
      <w:rFonts w:ascii="Arial" w:hAnsi="Arial"/>
      <w:b/>
      <w:lang w:val="de-CH" w:eastAsia="de-CH" w:bidi="ar-SA"/>
    </w:rPr>
  </w:style>
  <w:style w:type="character" w:styleId="Hyperlink">
    <w:name w:val="Hyperlink"/>
    <w:basedOn w:val="Absatz-Standardschriftart"/>
    <w:rsid w:val="002A1D91"/>
    <w:rPr>
      <w:color w:val="0000FF"/>
      <w:u w:val="single"/>
    </w:rPr>
  </w:style>
  <w:style w:type="paragraph" w:customStyle="1" w:styleId="Formular-Text">
    <w:name w:val="Formular-Text"/>
    <w:basedOn w:val="Standard"/>
    <w:rsid w:val="00DB1BFC"/>
    <w:pPr>
      <w:ind w:left="567"/>
    </w:pPr>
  </w:style>
  <w:style w:type="paragraph" w:customStyle="1" w:styleId="Beschreibung">
    <w:name w:val="Beschreibung"/>
    <w:basedOn w:val="Standard"/>
    <w:rsid w:val="00AA4195"/>
    <w:pPr>
      <w:spacing w:after="80" w:line="240" w:lineRule="auto"/>
      <w:ind w:left="567"/>
    </w:pPr>
    <w:rPr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IV\Stab\Team%20IVS\Rot\Internet_Intranet\BSV.admin\Pilotversuch%20Juni%202011\Gesuchsformular%20Pilotversuch%2068quater%20IVG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Gesuchsformular Pilotversuch 68quater IVG</Template>
  <TotalTime>0</TotalTime>
  <Pages>4</Pages>
  <Words>674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Pilotversuch 68quater IVG</vt:lpstr>
    </vt:vector>
  </TitlesOfParts>
  <Company>Bundesverwaltung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Pilotversuch 68quater IVG</dc:title>
  <dc:creator>U80802000</dc:creator>
  <cp:lastModifiedBy>U80802000</cp:lastModifiedBy>
  <cp:revision>1</cp:revision>
  <cp:lastPrinted>2011-05-18T10:21:00Z</cp:lastPrinted>
  <dcterms:created xsi:type="dcterms:W3CDTF">2011-06-07T11:47:00Z</dcterms:created>
  <dcterms:modified xsi:type="dcterms:W3CDTF">2011-06-07T11:47:00Z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>EFF20 / 10.31</vt:lpwstr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/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+41 31 32 23715</vt:lpwstr>
  </property>
  <property fmtid="{D5CDD505-2E9C-101B-9397-08002B2CF9AE}" pid="22" name="Footer_D">
    <vt:lpwstr>Geschäftsfeld Invalidenversicherung</vt:lpwstr>
  </property>
  <property fmtid="{D5CDD505-2E9C-101B-9397-08002B2CF9AE}" pid="23" name="Footer_E">
    <vt:lpwstr/>
  </property>
  <property fmtid="{D5CDD505-2E9C-101B-9397-08002B2CF9AE}" pid="24" name="Footer_F">
    <vt:lpwstr>Domaine d'activité Assurance-invalidité</vt:lpwstr>
  </property>
  <property fmtid="{D5CDD505-2E9C-101B-9397-08002B2CF9AE}" pid="25" name="Footer_I">
    <vt:lpwstr>Ambito Assicurazione per l'invalidità</vt:lpwstr>
  </property>
  <property fmtid="{D5CDD505-2E9C-101B-9397-08002B2CF9AE}" pid="26" name="Footer_R">
    <vt:lpwstr>Geschäftsfeld Invalidenversicherung</vt:lpwstr>
  </property>
  <property fmtid="{D5CDD505-2E9C-101B-9397-08002B2CF9AE}" pid="27" name="Function">
    <vt:lpwstr>UserFunction_D</vt:lpwstr>
  </property>
  <property fmtid="{D5CDD505-2E9C-101B-9397-08002B2CF9AE}" pid="28" name="Header_D">
    <vt:lpwstr>Geschäftsfeld Invalidenversicherung</vt:lpwstr>
  </property>
  <property fmtid="{D5CDD505-2E9C-101B-9397-08002B2CF9AE}" pid="29" name="Header_E">
    <vt:lpwstr/>
  </property>
  <property fmtid="{D5CDD505-2E9C-101B-9397-08002B2CF9AE}" pid="30" name="Header_F">
    <vt:lpwstr>Domaine d'activité Assurance-invalidité</vt:lpwstr>
  </property>
  <property fmtid="{D5CDD505-2E9C-101B-9397-08002B2CF9AE}" pid="31" name="Header_I">
    <vt:lpwstr>Ambito Assicurazione per l'invalidità</vt:lpwstr>
  </property>
  <property fmtid="{D5CDD505-2E9C-101B-9397-08002B2CF9AE}" pid="32" name="Header_R">
    <vt:lpwstr>Geschäftsfeld Invalidenversicherung</vt:lpwstr>
  </property>
  <property fmtid="{D5CDD505-2E9C-101B-9397-08002B2CF9AE}" pid="33" name="Internet">
    <vt:lpwstr>http://www.bsv.admin.ch</vt:lpwstr>
  </property>
  <property fmtid="{D5CDD505-2E9C-101B-9397-08002B2CF9AE}" pid="34" name="Internet_D">
    <vt:lpwstr>http://www.bsv.admin.ch</vt:lpwstr>
  </property>
  <property fmtid="{D5CDD505-2E9C-101B-9397-08002B2CF9AE}" pid="35" name="Internet_E">
    <vt:lpwstr>http://www.bsv.admin.ch</vt:lpwstr>
  </property>
  <property fmtid="{D5CDD505-2E9C-101B-9397-08002B2CF9AE}" pid="36" name="Internet_F">
    <vt:lpwstr>http://www.ofas.admin.ch</vt:lpwstr>
  </property>
  <property fmtid="{D5CDD505-2E9C-101B-9397-08002B2CF9AE}" pid="37" name="Internet_I">
    <vt:lpwstr>http://www.ufas.admin.ch</vt:lpwstr>
  </property>
  <property fmtid="{D5CDD505-2E9C-101B-9397-08002B2CF9AE}" pid="38" name="Internet_R">
    <vt:lpwstr>http://www.ufas.admin.ch</vt:lpwstr>
  </property>
  <property fmtid="{D5CDD505-2E9C-101B-9397-08002B2CF9AE}" pid="39" name="Land">
    <vt:lpwstr>CH</vt:lpwstr>
  </property>
  <property fmtid="{D5CDD505-2E9C-101B-9397-08002B2CF9AE}" pid="40" name="Location">
    <vt:lpwstr>Bern</vt:lpwstr>
  </property>
  <property fmtid="{D5CDD505-2E9C-101B-9397-08002B2CF9AE}" pid="41" name="Location_D">
    <vt:lpwstr>Bern</vt:lpwstr>
  </property>
  <property fmtid="{D5CDD505-2E9C-101B-9397-08002B2CF9AE}" pid="42" name="Location_E">
    <vt:lpwstr>Bern</vt:lpwstr>
  </property>
  <property fmtid="{D5CDD505-2E9C-101B-9397-08002B2CF9AE}" pid="43" name="Location_F">
    <vt:lpwstr>Berne</vt:lpwstr>
  </property>
  <property fmtid="{D5CDD505-2E9C-101B-9397-08002B2CF9AE}" pid="44" name="Location_I">
    <vt:lpwstr>Berna</vt:lpwstr>
  </property>
  <property fmtid="{D5CDD505-2E9C-101B-9397-08002B2CF9AE}" pid="45" name="Location_R">
    <vt:lpwstr/>
  </property>
  <property fmtid="{D5CDD505-2E9C-101B-9397-08002B2CF9AE}" pid="46" name="LocationAdr">
    <vt:lpwstr>Effingerstrasse 20</vt:lpwstr>
  </property>
  <property fmtid="{D5CDD505-2E9C-101B-9397-08002B2CF9AE}" pid="47" name="LocationPLZ">
    <vt:lpwstr>3003</vt:lpwstr>
  </property>
  <property fmtid="{D5CDD505-2E9C-101B-9397-08002B2CF9AE}" pid="48" name="LoginBuro">
    <vt:lpwstr>EFF20 / 10.31</vt:lpwstr>
  </property>
  <property fmtid="{D5CDD505-2E9C-101B-9397-08002B2CF9AE}" pid="49" name="LoginFax">
    <vt:lpwstr>+41 31 32 23715</vt:lpwstr>
  </property>
  <property fmtid="{D5CDD505-2E9C-101B-9397-08002B2CF9AE}" pid="50" name="LoginFullName">
    <vt:lpwstr>Hartmann Rainer;U0413</vt:lpwstr>
  </property>
  <property fmtid="{D5CDD505-2E9C-101B-9397-08002B2CF9AE}" pid="51" name="LoginFunction_D">
    <vt:lpwstr>LoginFunction_D</vt:lpwstr>
  </property>
  <property fmtid="{D5CDD505-2E9C-101B-9397-08002B2CF9AE}" pid="52" name="LoginFunction_E">
    <vt:lpwstr>LoginFunction_E</vt:lpwstr>
  </property>
  <property fmtid="{D5CDD505-2E9C-101B-9397-08002B2CF9AE}" pid="53" name="LoginFunction_F">
    <vt:lpwstr>LoginFunction_F</vt:lpwstr>
  </property>
  <property fmtid="{D5CDD505-2E9C-101B-9397-08002B2CF9AE}" pid="54" name="LoginFunction_I">
    <vt:lpwstr>LoginFunction_I</vt:lpwstr>
  </property>
  <property fmtid="{D5CDD505-2E9C-101B-9397-08002B2CF9AE}" pid="55" name="LoginFunction_R">
    <vt:lpwstr>LoginFunction_R</vt:lpwstr>
  </property>
  <property fmtid="{D5CDD505-2E9C-101B-9397-08002B2CF9AE}" pid="56" name="LoginKurzel">
    <vt:lpwstr>Hra</vt:lpwstr>
  </property>
  <property fmtid="{D5CDD505-2E9C-101B-9397-08002B2CF9AE}" pid="57" name="LoginLocation">
    <vt:lpwstr>Effingerstrasse 20</vt:lpwstr>
  </property>
  <property fmtid="{D5CDD505-2E9C-101B-9397-08002B2CF9AE}" pid="58" name="LoginMailAdr">
    <vt:lpwstr>Rainer.Hartmann@bsv.admin.ch</vt:lpwstr>
  </property>
  <property fmtid="{D5CDD505-2E9C-101B-9397-08002B2CF9AE}" pid="59" name="LoginName">
    <vt:lpwstr>Hartmann</vt:lpwstr>
  </property>
  <property fmtid="{D5CDD505-2E9C-101B-9397-08002B2CF9AE}" pid="60" name="LoginOffice">
    <vt:lpwstr>LoginOffice</vt:lpwstr>
  </property>
  <property fmtid="{D5CDD505-2E9C-101B-9397-08002B2CF9AE}" pid="61" name="LoginOrgUnitID">
    <vt:lpwstr>P und S</vt:lpwstr>
  </property>
  <property fmtid="{D5CDD505-2E9C-101B-9397-08002B2CF9AE}" pid="62" name="LoginTel">
    <vt:lpwstr>+41 31 32 29133</vt:lpwstr>
  </property>
  <property fmtid="{D5CDD505-2E9C-101B-9397-08002B2CF9AE}" pid="63" name="LoginTitle_D">
    <vt:lpwstr>LoginTitle_D</vt:lpwstr>
  </property>
  <property fmtid="{D5CDD505-2E9C-101B-9397-08002B2CF9AE}" pid="64" name="LoginTitle_E">
    <vt:lpwstr>LoginTitle_E</vt:lpwstr>
  </property>
  <property fmtid="{D5CDD505-2E9C-101B-9397-08002B2CF9AE}" pid="65" name="LoginTitle_F">
    <vt:lpwstr>LoginTitle_F</vt:lpwstr>
  </property>
  <property fmtid="{D5CDD505-2E9C-101B-9397-08002B2CF9AE}" pid="66" name="LoginTitle_I">
    <vt:lpwstr>LoginTitle_I</vt:lpwstr>
  </property>
  <property fmtid="{D5CDD505-2E9C-101B-9397-08002B2CF9AE}" pid="67" name="LoginTitle_R">
    <vt:lpwstr>LoginTitle_R</vt:lpwstr>
  </property>
  <property fmtid="{D5CDD505-2E9C-101B-9397-08002B2CF9AE}" pid="68" name="LoginUserID">
    <vt:lpwstr>U0413</vt:lpwstr>
  </property>
  <property fmtid="{D5CDD505-2E9C-101B-9397-08002B2CF9AE}" pid="69" name="LoginVorname">
    <vt:lpwstr>Rainer</vt:lpwstr>
  </property>
  <property fmtid="{D5CDD505-2E9C-101B-9397-08002B2CF9AE}" pid="70" name="MailAdr">
    <vt:lpwstr>Rainer.Hartmann@bsv.admin.ch</vt:lpwstr>
  </property>
  <property fmtid="{D5CDD505-2E9C-101B-9397-08002B2CF9AE}" pid="71" name="Management">
    <vt:lpwstr>Management</vt:lpwstr>
  </property>
  <property fmtid="{D5CDD505-2E9C-101B-9397-08002B2CF9AE}" pid="72" name="Office">
    <vt:lpwstr>BSV</vt:lpwstr>
  </property>
  <property fmtid="{D5CDD505-2E9C-101B-9397-08002B2CF9AE}" pid="73" name="Office_D">
    <vt:lpwstr>BSV</vt:lpwstr>
  </property>
  <property fmtid="{D5CDD505-2E9C-101B-9397-08002B2CF9AE}" pid="74" name="Office_E">
    <vt:lpwstr/>
  </property>
  <property fmtid="{D5CDD505-2E9C-101B-9397-08002B2CF9AE}" pid="75" name="Office_F">
    <vt:lpwstr>OFAS</vt:lpwstr>
  </property>
  <property fmtid="{D5CDD505-2E9C-101B-9397-08002B2CF9AE}" pid="76" name="Office_I">
    <vt:lpwstr>UFAS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Sozialversicherungen</vt:lpwstr>
  </property>
  <property fmtid="{D5CDD505-2E9C-101B-9397-08002B2CF9AE}" pid="80" name="OfficeName_D">
    <vt:lpwstr>Bundesamt für Sozialversicherungen</vt:lpwstr>
  </property>
  <property fmtid="{D5CDD505-2E9C-101B-9397-08002B2CF9AE}" pid="81" name="OfficeName_E">
    <vt:lpwstr>Federal Social Insurance Office</vt:lpwstr>
  </property>
  <property fmtid="{D5CDD505-2E9C-101B-9397-08002B2CF9AE}" pid="82" name="OfficeName_F">
    <vt:lpwstr>Office fédéral des assurances sociales</vt:lpwstr>
  </property>
  <property fmtid="{D5CDD505-2E9C-101B-9397-08002B2CF9AE}" pid="83" name="OfficeName_I">
    <vt:lpwstr>Ufficio federale delle assicurazioni sociali</vt:lpwstr>
  </property>
  <property fmtid="{D5CDD505-2E9C-101B-9397-08002B2CF9AE}" pid="84" name="OfficeName_R">
    <vt:lpwstr/>
  </property>
  <property fmtid="{D5CDD505-2E9C-101B-9397-08002B2CF9AE}" pid="85" name="OrgUnit">
    <vt:lpwstr>Geschäftsfeld Invalidenversicherung</vt:lpwstr>
  </property>
  <property fmtid="{D5CDD505-2E9C-101B-9397-08002B2CF9AE}" pid="86" name="OrgUnitCode">
    <vt:lpwstr/>
  </property>
  <property fmtid="{D5CDD505-2E9C-101B-9397-08002B2CF9AE}" pid="87" name="OrgUnitFax">
    <vt:lpwstr>+41 31 322 37 15</vt:lpwstr>
  </property>
  <property fmtid="{D5CDD505-2E9C-101B-9397-08002B2CF9AE}" pid="88" name="OrgUnitFooter">
    <vt:lpwstr>Geschäftsfeld Invalidenversicherung</vt:lpwstr>
  </property>
  <property fmtid="{D5CDD505-2E9C-101B-9397-08002B2CF9AE}" pid="89" name="OrgUnitID">
    <vt:lpwstr>P und S</vt:lpwstr>
  </property>
  <property fmtid="{D5CDD505-2E9C-101B-9397-08002B2CF9AE}" pid="90" name="OrgUnitMail">
    <vt:lpwstr/>
  </property>
  <property fmtid="{D5CDD505-2E9C-101B-9397-08002B2CF9AE}" pid="91" name="OrgUnitTel">
    <vt:lpwstr>+41 31 322 90 99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Hra</vt:lpwstr>
  </property>
  <property fmtid="{D5CDD505-2E9C-101B-9397-08002B2CF9AE}" pid="100" name="Subject">
    <vt:lpwstr/>
  </property>
  <property fmtid="{D5CDD505-2E9C-101B-9397-08002B2CF9AE}" pid="101" name="Tel">
    <vt:lpwstr>+41 31 32 29133</vt:lpwstr>
  </property>
  <property fmtid="{D5CDD505-2E9C-101B-9397-08002B2CF9AE}" pid="102" name="Title">
    <vt:lpwstr>UserTitle_D</vt:lpwstr>
  </property>
  <property fmtid="{D5CDD505-2E9C-101B-9397-08002B2CF9AE}" pid="103" name="UnderUnit">
    <vt:lpwstr>UnderUnit_D</vt:lpwstr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>EFF20 / 10.31</vt:lpwstr>
  </property>
  <property fmtid="{D5CDD505-2E9C-101B-9397-08002B2CF9AE}" pid="110" name="UserFax">
    <vt:lpwstr>+41 31 32 23715</vt:lpwstr>
  </property>
  <property fmtid="{D5CDD505-2E9C-101B-9397-08002B2CF9AE}" pid="111" name="UserFullName">
    <vt:lpwstr>Hartmann Rainer;U0413</vt:lpwstr>
  </property>
  <property fmtid="{D5CDD505-2E9C-101B-9397-08002B2CF9AE}" pid="112" name="UserFunction_D">
    <vt:lpwstr>UserFunction_D</vt:lpwstr>
  </property>
  <property fmtid="{D5CDD505-2E9C-101B-9397-08002B2CF9AE}" pid="113" name="UserFunction_E">
    <vt:lpwstr>UserFunction_E</vt:lpwstr>
  </property>
  <property fmtid="{D5CDD505-2E9C-101B-9397-08002B2CF9AE}" pid="114" name="UserFunction_F">
    <vt:lpwstr>UserFunction_F</vt:lpwstr>
  </property>
  <property fmtid="{D5CDD505-2E9C-101B-9397-08002B2CF9AE}" pid="115" name="UserFunction_I">
    <vt:lpwstr>UserFunction_I</vt:lpwstr>
  </property>
  <property fmtid="{D5CDD505-2E9C-101B-9397-08002B2CF9AE}" pid="116" name="UserFunction_R">
    <vt:lpwstr>UserFunction_R</vt:lpwstr>
  </property>
  <property fmtid="{D5CDD505-2E9C-101B-9397-08002B2CF9AE}" pid="117" name="UserKurzel">
    <vt:lpwstr>Hra</vt:lpwstr>
  </property>
  <property fmtid="{D5CDD505-2E9C-101B-9397-08002B2CF9AE}" pid="118" name="UserLocation">
    <vt:lpwstr>Effingerstrasse 20</vt:lpwstr>
  </property>
  <property fmtid="{D5CDD505-2E9C-101B-9397-08002B2CF9AE}" pid="119" name="UserMailAdr">
    <vt:lpwstr>Rainer.Hartmann@bsv.admin.ch</vt:lpwstr>
  </property>
  <property fmtid="{D5CDD505-2E9C-101B-9397-08002B2CF9AE}" pid="120" name="UserName">
    <vt:lpwstr>Hartmann</vt:lpwstr>
  </property>
  <property fmtid="{D5CDD505-2E9C-101B-9397-08002B2CF9AE}" pid="121" name="UserOffice">
    <vt:lpwstr>UserOffice</vt:lpwstr>
  </property>
  <property fmtid="{D5CDD505-2E9C-101B-9397-08002B2CF9AE}" pid="122" name="UserOrgUnitID">
    <vt:lpwstr>P und S</vt:lpwstr>
  </property>
  <property fmtid="{D5CDD505-2E9C-101B-9397-08002B2CF9AE}" pid="123" name="UserTel">
    <vt:lpwstr>+41 31 32 29133</vt:lpwstr>
  </property>
  <property fmtid="{D5CDD505-2E9C-101B-9397-08002B2CF9AE}" pid="124" name="UserTitle_D">
    <vt:lpwstr>UserTitle_D</vt:lpwstr>
  </property>
  <property fmtid="{D5CDD505-2E9C-101B-9397-08002B2CF9AE}" pid="125" name="UserTitle_E">
    <vt:lpwstr>UserTitle_E</vt:lpwstr>
  </property>
  <property fmtid="{D5CDD505-2E9C-101B-9397-08002B2CF9AE}" pid="126" name="UserTitle_F">
    <vt:lpwstr>UserTitle_F</vt:lpwstr>
  </property>
  <property fmtid="{D5CDD505-2E9C-101B-9397-08002B2CF9AE}" pid="127" name="UserTitle_I">
    <vt:lpwstr>UserTitle_I</vt:lpwstr>
  </property>
  <property fmtid="{D5CDD505-2E9C-101B-9397-08002B2CF9AE}" pid="128" name="UserTitle_R">
    <vt:lpwstr>UserTitle_R</vt:lpwstr>
  </property>
  <property fmtid="{D5CDD505-2E9C-101B-9397-08002B2CF9AE}" pid="129" name="UserUserID">
    <vt:lpwstr>U0413</vt:lpwstr>
  </property>
  <property fmtid="{D5CDD505-2E9C-101B-9397-08002B2CF9AE}" pid="130" name="UserVorname">
    <vt:lpwstr>Rainer</vt:lpwstr>
  </property>
  <property fmtid="{D5CDD505-2E9C-101B-9397-08002B2CF9AE}" pid="131" name="#UserID">
    <vt:lpwstr>'U0413'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Location">
    <vt:lpwstr/>
  </property>
  <property fmtid="{D5CDD505-2E9C-101B-9397-08002B2CF9AE}" pid="142" name="BearbOrgUnitID">
    <vt:lpwstr/>
  </property>
  <property fmtid="{D5CDD505-2E9C-101B-9397-08002B2CF9AE}" pid="143" name="LoginOrgUnitTel">
    <vt:lpwstr>+41 31 322 90 99</vt:lpwstr>
  </property>
  <property fmtid="{D5CDD505-2E9C-101B-9397-08002B2CF9AE}" pid="144" name="BearbOrgUnitTel">
    <vt:lpwstr/>
  </property>
  <property fmtid="{D5CDD505-2E9C-101B-9397-08002B2CF9AE}" pid="145" name="UserOrgUnitTel">
    <vt:lpwstr>+41 31 322 90 99</vt:lpwstr>
  </property>
  <property fmtid="{D5CDD505-2E9C-101B-9397-08002B2CF9AE}" pid="146" name="LoginOrgUnitFax">
    <vt:lpwstr>+41 31 322 37 15</vt:lpwstr>
  </property>
  <property fmtid="{D5CDD505-2E9C-101B-9397-08002B2CF9AE}" pid="147" name="BearbOrgUnitFax">
    <vt:lpwstr/>
  </property>
  <property fmtid="{D5CDD505-2E9C-101B-9397-08002B2CF9AE}" pid="148" name="UserOrgUnitFax">
    <vt:lpwstr>+41 31 322 37 15</vt:lpwstr>
  </property>
  <property fmtid="{D5CDD505-2E9C-101B-9397-08002B2CF9AE}" pid="149" name="LoginOrgUnitMail">
    <vt:lpwstr/>
  </property>
  <property fmtid="{D5CDD505-2E9C-101B-9397-08002B2CF9AE}" pid="150" name="BearbOrgUnitMail">
    <vt:lpwstr/>
  </property>
  <property fmtid="{D5CDD505-2E9C-101B-9397-08002B2CF9AE}" pid="151" name="UserOrgUnitMail">
    <vt:lpwstr/>
  </property>
  <property fmtid="{D5CDD505-2E9C-101B-9397-08002B2CF9AE}" pid="152" name="LoginHeader_D">
    <vt:lpwstr>Geschäftsfeld Invalidenversicherung</vt:lpwstr>
  </property>
  <property fmtid="{D5CDD505-2E9C-101B-9397-08002B2CF9AE}" pid="153" name="BearbHeader_D">
    <vt:lpwstr/>
  </property>
  <property fmtid="{D5CDD505-2E9C-101B-9397-08002B2CF9AE}" pid="154" name="UserHeader_D">
    <vt:lpwstr>Geschäftsfeld Invalidenversicherung</vt:lpwstr>
  </property>
  <property fmtid="{D5CDD505-2E9C-101B-9397-08002B2CF9AE}" pid="155" name="LoginHeader_F">
    <vt:lpwstr>Domaine d'activité Assurance-invalidité</vt:lpwstr>
  </property>
  <property fmtid="{D5CDD505-2E9C-101B-9397-08002B2CF9AE}" pid="156" name="BearbHeader_F">
    <vt:lpwstr/>
  </property>
  <property fmtid="{D5CDD505-2E9C-101B-9397-08002B2CF9AE}" pid="157" name="UserHeader_F">
    <vt:lpwstr>Domaine d'activité Assurance-invalidité</vt:lpwstr>
  </property>
  <property fmtid="{D5CDD505-2E9C-101B-9397-08002B2CF9AE}" pid="158" name="LoginHeader_I">
    <vt:lpwstr>Ambito Assicurazione per l'invalidità</vt:lpwstr>
  </property>
  <property fmtid="{D5CDD505-2E9C-101B-9397-08002B2CF9AE}" pid="159" name="BearbHeader_I">
    <vt:lpwstr/>
  </property>
  <property fmtid="{D5CDD505-2E9C-101B-9397-08002B2CF9AE}" pid="160" name="UserHeader_I">
    <vt:lpwstr>Ambito Assicurazione per l'invalidità</vt:lpwstr>
  </property>
  <property fmtid="{D5CDD505-2E9C-101B-9397-08002B2CF9AE}" pid="161" name="LoginHeader_E">
    <vt:lpwstr/>
  </property>
  <property fmtid="{D5CDD505-2E9C-101B-9397-08002B2CF9AE}" pid="162" name="BearbHeader_E">
    <vt:lpwstr/>
  </property>
  <property fmtid="{D5CDD505-2E9C-101B-9397-08002B2CF9AE}" pid="163" name="UserHeader_E">
    <vt:lpwstr/>
  </property>
  <property fmtid="{D5CDD505-2E9C-101B-9397-08002B2CF9AE}" pid="164" name="LoginHeader_R">
    <vt:lpwstr>Geschäftsfeld Invalidenversicherung</vt:lpwstr>
  </property>
  <property fmtid="{D5CDD505-2E9C-101B-9397-08002B2CF9AE}" pid="165" name="BearbHeader_R">
    <vt:lpwstr/>
  </property>
  <property fmtid="{D5CDD505-2E9C-101B-9397-08002B2CF9AE}" pid="166" name="UserHeader_R">
    <vt:lpwstr>Geschäftsfeld Invalidenversicherung</vt:lpwstr>
  </property>
  <property fmtid="{D5CDD505-2E9C-101B-9397-08002B2CF9AE}" pid="167" name="LoginFooter_D">
    <vt:lpwstr>Geschäftsfeld Invalidenversicherung</vt:lpwstr>
  </property>
  <property fmtid="{D5CDD505-2E9C-101B-9397-08002B2CF9AE}" pid="168" name="BearbFooter_D">
    <vt:lpwstr/>
  </property>
  <property fmtid="{D5CDD505-2E9C-101B-9397-08002B2CF9AE}" pid="169" name="UserFooter_D">
    <vt:lpwstr>Geschäftsfeld Invalidenversicherung</vt:lpwstr>
  </property>
  <property fmtid="{D5CDD505-2E9C-101B-9397-08002B2CF9AE}" pid="170" name="LoginFooter_F">
    <vt:lpwstr>Domaine d'activité Assurance-invalidité</vt:lpwstr>
  </property>
  <property fmtid="{D5CDD505-2E9C-101B-9397-08002B2CF9AE}" pid="171" name="BearbFooter_F">
    <vt:lpwstr/>
  </property>
  <property fmtid="{D5CDD505-2E9C-101B-9397-08002B2CF9AE}" pid="172" name="UserFooter_F">
    <vt:lpwstr>Domaine d'activité Assurance-invalidité</vt:lpwstr>
  </property>
  <property fmtid="{D5CDD505-2E9C-101B-9397-08002B2CF9AE}" pid="173" name="LoginFooter_I">
    <vt:lpwstr>Ambito Assicurazione per l'invalidità</vt:lpwstr>
  </property>
  <property fmtid="{D5CDD505-2E9C-101B-9397-08002B2CF9AE}" pid="174" name="BearbFooter_I">
    <vt:lpwstr/>
  </property>
  <property fmtid="{D5CDD505-2E9C-101B-9397-08002B2CF9AE}" pid="175" name="UserFooter_I">
    <vt:lpwstr>Ambito Assicurazione per l'invalidità</vt:lpwstr>
  </property>
  <property fmtid="{D5CDD505-2E9C-101B-9397-08002B2CF9AE}" pid="176" name="LoginFooter_E">
    <vt:lpwstr/>
  </property>
  <property fmtid="{D5CDD505-2E9C-101B-9397-08002B2CF9AE}" pid="177" name="BearbFooter_E">
    <vt:lpwstr/>
  </property>
  <property fmtid="{D5CDD505-2E9C-101B-9397-08002B2CF9AE}" pid="178" name="UserFooter_E">
    <vt:lpwstr/>
  </property>
  <property fmtid="{D5CDD505-2E9C-101B-9397-08002B2CF9AE}" pid="179" name="LoginFooter_R">
    <vt:lpwstr>Geschäftsfeld Invalidenversicherung</vt:lpwstr>
  </property>
  <property fmtid="{D5CDD505-2E9C-101B-9397-08002B2CF9AE}" pid="180" name="BearbFooter_R">
    <vt:lpwstr/>
  </property>
  <property fmtid="{D5CDD505-2E9C-101B-9397-08002B2CF9AE}" pid="181" name="UserFooter_R">
    <vt:lpwstr>Geschäftsfeld Invalidenversicherung</vt:lpwstr>
  </property>
  <property fmtid="{D5CDD505-2E9C-101B-9397-08002B2CF9AE}" pid="182" name="LoginInternet_D">
    <vt:lpwstr>http://www.bsv.admin.ch</vt:lpwstr>
  </property>
  <property fmtid="{D5CDD505-2E9C-101B-9397-08002B2CF9AE}" pid="183" name="BearbInternet_D">
    <vt:lpwstr/>
  </property>
  <property fmtid="{D5CDD505-2E9C-101B-9397-08002B2CF9AE}" pid="184" name="UserInternet_D">
    <vt:lpwstr>http://www.bsv.admin.ch</vt:lpwstr>
  </property>
  <property fmtid="{D5CDD505-2E9C-101B-9397-08002B2CF9AE}" pid="185" name="LoginInternet_F">
    <vt:lpwstr>http://www.ofas.admin.ch</vt:lpwstr>
  </property>
  <property fmtid="{D5CDD505-2E9C-101B-9397-08002B2CF9AE}" pid="186" name="BearbInternet_F">
    <vt:lpwstr/>
  </property>
  <property fmtid="{D5CDD505-2E9C-101B-9397-08002B2CF9AE}" pid="187" name="UserInternet_F">
    <vt:lpwstr>http://www.ofas.admin.ch</vt:lpwstr>
  </property>
  <property fmtid="{D5CDD505-2E9C-101B-9397-08002B2CF9AE}" pid="188" name="LoginInternet_I">
    <vt:lpwstr>http://www.ufas.admin.ch</vt:lpwstr>
  </property>
  <property fmtid="{D5CDD505-2E9C-101B-9397-08002B2CF9AE}" pid="189" name="BearbInternet_I">
    <vt:lpwstr/>
  </property>
  <property fmtid="{D5CDD505-2E9C-101B-9397-08002B2CF9AE}" pid="190" name="UserInternet_I">
    <vt:lpwstr>http://www.ufas.admin.ch</vt:lpwstr>
  </property>
  <property fmtid="{D5CDD505-2E9C-101B-9397-08002B2CF9AE}" pid="191" name="LoginInternet_E">
    <vt:lpwstr>http://www.bsv.admin.ch</vt:lpwstr>
  </property>
  <property fmtid="{D5CDD505-2E9C-101B-9397-08002B2CF9AE}" pid="192" name="BearbInternet_E">
    <vt:lpwstr/>
  </property>
  <property fmtid="{D5CDD505-2E9C-101B-9397-08002B2CF9AE}" pid="193" name="UserInternet_E">
    <vt:lpwstr>http://www.bsv.admin.ch</vt:lpwstr>
  </property>
  <property fmtid="{D5CDD505-2E9C-101B-9397-08002B2CF9AE}" pid="194" name="LoginInternet_R">
    <vt:lpwstr>http://www.ufas.admin.ch</vt:lpwstr>
  </property>
  <property fmtid="{D5CDD505-2E9C-101B-9397-08002B2CF9AE}" pid="195" name="BearbInternet_R">
    <vt:lpwstr/>
  </property>
  <property fmtid="{D5CDD505-2E9C-101B-9397-08002B2CF9AE}" pid="196" name="UserInternet_R">
    <vt:lpwstr>http://www.ufas.admin.ch</vt:lpwstr>
  </property>
  <property fmtid="{D5CDD505-2E9C-101B-9397-08002B2CF9AE}" pid="197" name="#OrgUnitID">
    <vt:lpwstr>'P und S'</vt:lpwstr>
  </property>
  <property fmtid="{D5CDD505-2E9C-101B-9397-08002B2CF9AE}" pid="198" name="#Location">
    <vt:lpwstr>'Effingerstrasse 20'</vt:lpwstr>
  </property>
  <property fmtid="{D5CDD505-2E9C-101B-9397-08002B2CF9AE}" pid="199" name="SigUserID">
    <vt:lpwstr>U0413</vt:lpwstr>
  </property>
  <property fmtid="{D5CDD505-2E9C-101B-9397-08002B2CF9AE}" pid="200" name="SigFullname">
    <vt:lpwstr>Hartmann Rainer;U0413</vt:lpwstr>
  </property>
  <property fmtid="{D5CDD505-2E9C-101B-9397-08002B2CF9AE}" pid="201" name="SigName">
    <vt:lpwstr>Hartmann</vt:lpwstr>
  </property>
  <property fmtid="{D5CDD505-2E9C-101B-9397-08002B2CF9AE}" pid="202" name="SigVorname">
    <vt:lpwstr>Rainer</vt:lpwstr>
  </property>
  <property fmtid="{D5CDD505-2E9C-101B-9397-08002B2CF9AE}" pid="203" name="SigKurzel">
    <vt:lpwstr>Hra</vt:lpwstr>
  </property>
  <property fmtid="{D5CDD505-2E9C-101B-9397-08002B2CF9AE}" pid="204" name="SigBuro">
    <vt:lpwstr>EFF20 / 10.31</vt:lpwstr>
  </property>
  <property fmtid="{D5CDD505-2E9C-101B-9397-08002B2CF9AE}" pid="205" name="SigTel">
    <vt:lpwstr>+41 31 32 29133</vt:lpwstr>
  </property>
  <property fmtid="{D5CDD505-2E9C-101B-9397-08002B2CF9AE}" pid="206" name="SigFax">
    <vt:lpwstr>+41 31 32 23715</vt:lpwstr>
  </property>
  <property fmtid="{D5CDD505-2E9C-101B-9397-08002B2CF9AE}" pid="207" name="SigMailAdr">
    <vt:lpwstr>Rainer.Hartmann@bsv.admin.ch</vt:lpwstr>
  </property>
  <property fmtid="{D5CDD505-2E9C-101B-9397-08002B2CF9AE}" pid="208" name="SigLocation">
    <vt:lpwstr>Effingerstrasse 20</vt:lpwstr>
  </property>
  <property fmtid="{D5CDD505-2E9C-101B-9397-08002B2CF9AE}" pid="209" name="SigOrgUnitID">
    <vt:lpwstr>P und S</vt:lpwstr>
  </property>
  <property fmtid="{D5CDD505-2E9C-101B-9397-08002B2CF9AE}" pid="210" name="SigOrgUnitTel">
    <vt:lpwstr>+41 31 322 90 99</vt:lpwstr>
  </property>
  <property fmtid="{D5CDD505-2E9C-101B-9397-08002B2CF9AE}" pid="211" name="SigOrgUnitFax">
    <vt:lpwstr>+41 31 322 37 15</vt:lpwstr>
  </property>
  <property fmtid="{D5CDD505-2E9C-101B-9397-08002B2CF9AE}" pid="212" name="SigOrgUnitMail">
    <vt:lpwstr/>
  </property>
  <property fmtid="{D5CDD505-2E9C-101B-9397-08002B2CF9AE}" pid="213" name="SigHeader_D">
    <vt:lpwstr>Geschäftsfeld Invalidenversicherung</vt:lpwstr>
  </property>
  <property fmtid="{D5CDD505-2E9C-101B-9397-08002B2CF9AE}" pid="214" name="SigHeader_F">
    <vt:lpwstr>Domaine d'activité Assurance-invalidité</vt:lpwstr>
  </property>
  <property fmtid="{D5CDD505-2E9C-101B-9397-08002B2CF9AE}" pid="215" name="SigHeader_I">
    <vt:lpwstr>Ambito Assicurazione per l'invalidità</vt:lpwstr>
  </property>
  <property fmtid="{D5CDD505-2E9C-101B-9397-08002B2CF9AE}" pid="216" name="SigHeader_E">
    <vt:lpwstr/>
  </property>
  <property fmtid="{D5CDD505-2E9C-101B-9397-08002B2CF9AE}" pid="217" name="SigHeader_R">
    <vt:lpwstr>Geschäftsfeld Invalidenversicherung</vt:lpwstr>
  </property>
  <property fmtid="{D5CDD505-2E9C-101B-9397-08002B2CF9AE}" pid="218" name="SigFooter_D">
    <vt:lpwstr>Geschäftsfeld Invalidenversicherung</vt:lpwstr>
  </property>
  <property fmtid="{D5CDD505-2E9C-101B-9397-08002B2CF9AE}" pid="219" name="SigFooter_F">
    <vt:lpwstr>Domaine d'activité Assurance-invalidité</vt:lpwstr>
  </property>
  <property fmtid="{D5CDD505-2E9C-101B-9397-08002B2CF9AE}" pid="220" name="SigFooter_I">
    <vt:lpwstr>Ambito Assicurazione per l'invalidità</vt:lpwstr>
  </property>
  <property fmtid="{D5CDD505-2E9C-101B-9397-08002B2CF9AE}" pid="221" name="SigFooter_E">
    <vt:lpwstr/>
  </property>
  <property fmtid="{D5CDD505-2E9C-101B-9397-08002B2CF9AE}" pid="222" name="SigFooter_R">
    <vt:lpwstr>Geschäftsfeld Invalidenversicherung</vt:lpwstr>
  </property>
  <property fmtid="{D5CDD505-2E9C-101B-9397-08002B2CF9AE}" pid="223" name="SigInternet_D">
    <vt:lpwstr>http://www.bsv.admin.ch</vt:lpwstr>
  </property>
  <property fmtid="{D5CDD505-2E9C-101B-9397-08002B2CF9AE}" pid="224" name="SigInternet_F">
    <vt:lpwstr>http://www.ofas.admin.ch</vt:lpwstr>
  </property>
  <property fmtid="{D5CDD505-2E9C-101B-9397-08002B2CF9AE}" pid="225" name="SigInternet_I">
    <vt:lpwstr>http://www.ufas.admin.ch</vt:lpwstr>
  </property>
  <property fmtid="{D5CDD505-2E9C-101B-9397-08002B2CF9AE}" pid="226" name="SigInternet_E">
    <vt:lpwstr>http://www.bsv.admin.ch</vt:lpwstr>
  </property>
  <property fmtid="{D5CDD505-2E9C-101B-9397-08002B2CF9AE}" pid="227" name="SigInternet_R">
    <vt:lpwstr>http://www.ufas.admin.ch</vt:lpwstr>
  </property>
  <property fmtid="{D5CDD505-2E9C-101B-9397-08002B2CF9AE}" pid="228" name="YourRef">
    <vt:lpwstr/>
  </property>
  <property fmtid="{D5CDD505-2E9C-101B-9397-08002B2CF9AE}" pid="229" name="FlagAutomation">
    <vt:lpwstr>True</vt:lpwstr>
  </property>
</Properties>
</file>